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5DC" w:rsidRDefault="001505DC" w:rsidP="001505DC">
      <w:pPr>
        <w:ind w:firstLineChars="200" w:firstLine="31680"/>
        <w:rPr>
          <w:rFonts w:ascii="仿宋_GB2312" w:eastAsia="仿宋_GB2312"/>
          <w:sz w:val="32"/>
          <w:szCs w:val="32"/>
        </w:rPr>
      </w:pPr>
    </w:p>
    <w:p w:rsidR="001505DC" w:rsidRDefault="001505DC" w:rsidP="00644224">
      <w:pPr>
        <w:widowControl/>
        <w:autoSpaceDE w:val="0"/>
        <w:autoSpaceDN w:val="0"/>
        <w:textAlignment w:val="bottom"/>
        <w:rPr>
          <w:color w:val="000000"/>
        </w:rPr>
      </w:pPr>
    </w:p>
    <w:p w:rsidR="001505DC" w:rsidRPr="00C16D33" w:rsidRDefault="001505DC" w:rsidP="00644224">
      <w:pPr>
        <w:widowControl/>
        <w:autoSpaceDE w:val="0"/>
        <w:autoSpaceDN w:val="0"/>
        <w:textAlignment w:val="bottom"/>
        <w:rPr>
          <w:color w:val="000000"/>
        </w:rPr>
      </w:pPr>
    </w:p>
    <w:p w:rsidR="001505DC" w:rsidRPr="00FC0CC3" w:rsidRDefault="001505DC" w:rsidP="00644224">
      <w:pPr>
        <w:widowControl/>
        <w:autoSpaceDE w:val="0"/>
        <w:autoSpaceDN w:val="0"/>
        <w:jc w:val="center"/>
        <w:textAlignment w:val="bottom"/>
        <w:rPr>
          <w:rFonts w:ascii="宋体"/>
          <w:b/>
          <w:color w:val="000000"/>
          <w:sz w:val="36"/>
          <w:szCs w:val="36"/>
        </w:rPr>
      </w:pPr>
      <w:r w:rsidRPr="00FC0CC3">
        <w:rPr>
          <w:rFonts w:ascii="宋体" w:hAnsi="宋体" w:hint="eastAsia"/>
          <w:b/>
          <w:color w:val="000000"/>
          <w:sz w:val="36"/>
          <w:szCs w:val="36"/>
        </w:rPr>
        <w:t>第</w:t>
      </w:r>
      <w:r w:rsidRPr="00FC0CC3">
        <w:rPr>
          <w:rFonts w:ascii="宋体" w:hAnsi="宋体"/>
          <w:b/>
          <w:color w:val="000000"/>
          <w:sz w:val="36"/>
          <w:szCs w:val="36"/>
        </w:rPr>
        <w:t>3</w:t>
      </w:r>
      <w:r>
        <w:rPr>
          <w:rFonts w:ascii="宋体" w:hAnsi="宋体"/>
          <w:b/>
          <w:color w:val="000000"/>
          <w:sz w:val="36"/>
          <w:szCs w:val="36"/>
        </w:rPr>
        <w:t>2</w:t>
      </w:r>
      <w:r w:rsidRPr="00FC0CC3">
        <w:rPr>
          <w:rFonts w:ascii="宋体" w:hAnsi="宋体" w:hint="eastAsia"/>
          <w:b/>
          <w:color w:val="000000"/>
          <w:sz w:val="36"/>
          <w:szCs w:val="36"/>
        </w:rPr>
        <w:t>届</w:t>
      </w:r>
      <w:r>
        <w:rPr>
          <w:rFonts w:ascii="宋体" w:hAnsi="宋体" w:hint="eastAsia"/>
          <w:b/>
          <w:color w:val="000000"/>
          <w:sz w:val="36"/>
          <w:szCs w:val="36"/>
        </w:rPr>
        <w:t>天津市</w:t>
      </w:r>
      <w:r w:rsidRPr="00FC0CC3">
        <w:rPr>
          <w:rFonts w:ascii="宋体" w:hAnsi="宋体" w:hint="eastAsia"/>
          <w:b/>
          <w:color w:val="000000"/>
          <w:sz w:val="36"/>
          <w:szCs w:val="36"/>
        </w:rPr>
        <w:t>青少年科技创新大赛</w:t>
      </w:r>
    </w:p>
    <w:p w:rsidR="001505DC" w:rsidRPr="00FC0CC3" w:rsidRDefault="001505DC" w:rsidP="00644224">
      <w:pPr>
        <w:widowControl/>
        <w:autoSpaceDE w:val="0"/>
        <w:autoSpaceDN w:val="0"/>
        <w:jc w:val="center"/>
        <w:textAlignment w:val="bottom"/>
        <w:rPr>
          <w:rFonts w:ascii="宋体"/>
          <w:b/>
          <w:color w:val="000000"/>
          <w:sz w:val="36"/>
          <w:szCs w:val="36"/>
        </w:rPr>
      </w:pPr>
    </w:p>
    <w:p w:rsidR="001505DC" w:rsidRPr="00FC0CC3" w:rsidRDefault="001505DC" w:rsidP="00644224">
      <w:pPr>
        <w:widowControl/>
        <w:autoSpaceDE w:val="0"/>
        <w:autoSpaceDN w:val="0"/>
        <w:jc w:val="center"/>
        <w:textAlignment w:val="bottom"/>
        <w:rPr>
          <w:rFonts w:ascii="Georgia" w:eastAsia="Times New Roman"/>
          <w:color w:val="000000"/>
          <w:sz w:val="44"/>
          <w:szCs w:val="44"/>
        </w:rPr>
      </w:pPr>
      <w:bookmarkStart w:id="0" w:name="_Toc444598197"/>
      <w:r>
        <w:rPr>
          <w:rFonts w:ascii="宋体" w:hAnsi="宋体" w:hint="eastAsia"/>
          <w:b/>
          <w:color w:val="000000"/>
          <w:sz w:val="44"/>
          <w:szCs w:val="44"/>
        </w:rPr>
        <w:t>“天宫”专项奖</w:t>
      </w:r>
      <w:r w:rsidRPr="00FC0CC3">
        <w:rPr>
          <w:rFonts w:ascii="宋体" w:hAnsi="宋体" w:hint="eastAsia"/>
          <w:b/>
          <w:color w:val="000000"/>
          <w:sz w:val="44"/>
          <w:szCs w:val="44"/>
        </w:rPr>
        <w:t>竞赛项目申报书</w:t>
      </w:r>
      <w:bookmarkEnd w:id="0"/>
    </w:p>
    <w:p w:rsidR="001505DC" w:rsidRPr="00C16D33" w:rsidRDefault="001505DC" w:rsidP="00644224">
      <w:pPr>
        <w:widowControl/>
        <w:autoSpaceDE w:val="0"/>
        <w:autoSpaceDN w:val="0"/>
        <w:jc w:val="center"/>
        <w:textAlignment w:val="bottom"/>
        <w:rPr>
          <w:rFonts w:ascii="Georgia" w:eastAsia="Times New Roman"/>
          <w:color w:val="000000"/>
          <w:sz w:val="32"/>
          <w:szCs w:val="32"/>
          <w:shd w:val="pct15" w:color="auto" w:fill="FFFFFF"/>
        </w:rPr>
      </w:pPr>
    </w:p>
    <w:p w:rsidR="001505DC" w:rsidRPr="00C16D33" w:rsidRDefault="001505DC" w:rsidP="00644224">
      <w:pPr>
        <w:widowControl/>
        <w:autoSpaceDE w:val="0"/>
        <w:autoSpaceDN w:val="0"/>
        <w:jc w:val="center"/>
        <w:textAlignment w:val="bottom"/>
        <w:rPr>
          <w:rFonts w:ascii="仿宋" w:eastAsia="仿宋" w:hAnsi="仿宋"/>
          <w:color w:val="000000"/>
          <w:sz w:val="32"/>
          <w:szCs w:val="32"/>
          <w:shd w:val="pct15" w:color="auto" w:fill="FFFFFF"/>
        </w:rPr>
      </w:pPr>
    </w:p>
    <w:p w:rsidR="001505DC" w:rsidRPr="00FC0CC3" w:rsidRDefault="001505DC" w:rsidP="004812CA">
      <w:pPr>
        <w:widowControl/>
        <w:autoSpaceDE w:val="0"/>
        <w:autoSpaceDN w:val="0"/>
        <w:spacing w:line="400" w:lineRule="exact"/>
        <w:ind w:leftChars="304" w:left="31680" w:hangingChars="250" w:firstLine="31680"/>
        <w:jc w:val="left"/>
        <w:textAlignment w:val="bottom"/>
        <w:rPr>
          <w:rFonts w:ascii="楷体" w:eastAsia="楷体" w:hAnsi="楷体"/>
          <w:color w:val="000000"/>
          <w:sz w:val="32"/>
          <w:szCs w:val="32"/>
        </w:rPr>
      </w:pPr>
      <w:r w:rsidRPr="00FC0CC3">
        <w:rPr>
          <w:rFonts w:ascii="楷体" w:eastAsia="楷体" w:hAnsi="楷体" w:hint="eastAsia"/>
          <w:color w:val="000000"/>
          <w:sz w:val="32"/>
          <w:szCs w:val="32"/>
        </w:rPr>
        <w:t>项目名称：</w:t>
      </w:r>
    </w:p>
    <w:p w:rsidR="001505DC" w:rsidRPr="00FC0CC3" w:rsidRDefault="001505DC" w:rsidP="00644224">
      <w:pPr>
        <w:widowControl/>
        <w:autoSpaceDE w:val="0"/>
        <w:autoSpaceDN w:val="0"/>
        <w:spacing w:line="400" w:lineRule="exact"/>
        <w:textAlignment w:val="bottom"/>
        <w:rPr>
          <w:rFonts w:ascii="楷体" w:eastAsia="楷体" w:hAnsi="楷体"/>
          <w:color w:val="000000"/>
          <w:sz w:val="32"/>
          <w:szCs w:val="32"/>
        </w:rPr>
      </w:pPr>
    </w:p>
    <w:p w:rsidR="001505DC" w:rsidRPr="00FC0CC3" w:rsidRDefault="001505DC" w:rsidP="004812CA">
      <w:pPr>
        <w:widowControl/>
        <w:autoSpaceDE w:val="0"/>
        <w:autoSpaceDN w:val="0"/>
        <w:spacing w:line="400" w:lineRule="exact"/>
        <w:ind w:firstLineChars="200" w:firstLine="31680"/>
        <w:jc w:val="left"/>
        <w:textAlignment w:val="bottom"/>
        <w:rPr>
          <w:rFonts w:ascii="楷体" w:eastAsia="楷体" w:hAnsi="楷体"/>
          <w:color w:val="000000"/>
          <w:sz w:val="32"/>
          <w:szCs w:val="32"/>
          <w:u w:val="single"/>
        </w:rPr>
      </w:pPr>
      <w:r w:rsidRPr="00FC0CC3">
        <w:rPr>
          <w:rFonts w:ascii="楷体" w:eastAsia="楷体" w:hAnsi="楷体" w:hint="eastAsia"/>
          <w:color w:val="000000"/>
          <w:sz w:val="32"/>
          <w:szCs w:val="32"/>
        </w:rPr>
        <w:t>申</w:t>
      </w:r>
      <w:r w:rsidRPr="00FC0CC3">
        <w:rPr>
          <w:rFonts w:ascii="楷体" w:eastAsia="楷体" w:hAnsi="楷体"/>
          <w:color w:val="000000"/>
          <w:sz w:val="32"/>
          <w:szCs w:val="32"/>
        </w:rPr>
        <w:t xml:space="preserve"> </w:t>
      </w:r>
      <w:r w:rsidRPr="00FC0CC3">
        <w:rPr>
          <w:rFonts w:ascii="楷体" w:eastAsia="楷体" w:hAnsi="楷体" w:hint="eastAsia"/>
          <w:color w:val="000000"/>
          <w:sz w:val="32"/>
          <w:szCs w:val="32"/>
        </w:rPr>
        <w:t>报</w:t>
      </w:r>
      <w:r w:rsidRPr="00FC0CC3">
        <w:rPr>
          <w:rFonts w:ascii="楷体" w:eastAsia="楷体" w:hAnsi="楷体"/>
          <w:color w:val="000000"/>
          <w:sz w:val="32"/>
          <w:szCs w:val="32"/>
        </w:rPr>
        <w:t xml:space="preserve"> </w:t>
      </w:r>
      <w:r w:rsidRPr="00FC0CC3">
        <w:rPr>
          <w:rFonts w:ascii="楷体" w:eastAsia="楷体" w:hAnsi="楷体" w:hint="eastAsia"/>
          <w:color w:val="000000"/>
          <w:sz w:val="32"/>
          <w:szCs w:val="32"/>
        </w:rPr>
        <w:t>者：</w:t>
      </w:r>
    </w:p>
    <w:p w:rsidR="001505DC" w:rsidRPr="00FC0CC3" w:rsidRDefault="001505DC" w:rsidP="00644224">
      <w:pPr>
        <w:widowControl/>
        <w:autoSpaceDE w:val="0"/>
        <w:autoSpaceDN w:val="0"/>
        <w:spacing w:line="400" w:lineRule="exact"/>
        <w:textAlignment w:val="bottom"/>
        <w:rPr>
          <w:rFonts w:ascii="楷体" w:eastAsia="楷体" w:hAnsi="楷体"/>
          <w:color w:val="000000"/>
          <w:sz w:val="32"/>
          <w:szCs w:val="32"/>
        </w:rPr>
      </w:pPr>
    </w:p>
    <w:p w:rsidR="001505DC" w:rsidRPr="00FC0CC3" w:rsidRDefault="001505DC" w:rsidP="004812CA">
      <w:pPr>
        <w:widowControl/>
        <w:autoSpaceDE w:val="0"/>
        <w:autoSpaceDN w:val="0"/>
        <w:spacing w:line="400" w:lineRule="exact"/>
        <w:ind w:firstLineChars="200" w:firstLine="31680"/>
        <w:jc w:val="left"/>
        <w:textAlignment w:val="bottom"/>
        <w:rPr>
          <w:rFonts w:ascii="楷体" w:eastAsia="楷体" w:hAnsi="楷体"/>
          <w:color w:val="000000"/>
          <w:sz w:val="32"/>
          <w:szCs w:val="32"/>
          <w:u w:val="single"/>
        </w:rPr>
      </w:pPr>
      <w:r w:rsidRPr="00FC0CC3">
        <w:rPr>
          <w:rFonts w:ascii="楷体" w:eastAsia="楷体" w:hAnsi="楷体" w:hint="eastAsia"/>
          <w:color w:val="000000"/>
          <w:sz w:val="32"/>
          <w:szCs w:val="32"/>
        </w:rPr>
        <w:t>所在学校（全称）：</w:t>
      </w:r>
    </w:p>
    <w:p w:rsidR="001505DC" w:rsidRPr="00FC0CC3" w:rsidRDefault="001505DC" w:rsidP="00644224">
      <w:pPr>
        <w:widowControl/>
        <w:autoSpaceDE w:val="0"/>
        <w:autoSpaceDN w:val="0"/>
        <w:spacing w:line="400" w:lineRule="exact"/>
        <w:textAlignment w:val="bottom"/>
        <w:rPr>
          <w:rFonts w:ascii="楷体" w:eastAsia="楷体" w:hAnsi="楷体"/>
          <w:color w:val="000000"/>
          <w:sz w:val="32"/>
          <w:szCs w:val="32"/>
        </w:rPr>
      </w:pPr>
    </w:p>
    <w:p w:rsidR="001505DC" w:rsidRPr="00FC0CC3" w:rsidRDefault="001505DC" w:rsidP="004812CA">
      <w:pPr>
        <w:widowControl/>
        <w:autoSpaceDE w:val="0"/>
        <w:autoSpaceDN w:val="0"/>
        <w:spacing w:line="400" w:lineRule="exact"/>
        <w:ind w:firstLineChars="200" w:firstLine="31680"/>
        <w:textAlignment w:val="bottom"/>
        <w:rPr>
          <w:rFonts w:ascii="楷体" w:eastAsia="楷体" w:hAnsi="楷体"/>
          <w:color w:val="000000"/>
          <w:sz w:val="32"/>
          <w:szCs w:val="32"/>
          <w:u w:val="single"/>
        </w:rPr>
      </w:pPr>
      <w:r w:rsidRPr="00FC0CC3">
        <w:rPr>
          <w:rFonts w:ascii="楷体" w:eastAsia="楷体" w:hAnsi="楷体" w:hint="eastAsia"/>
          <w:color w:val="000000"/>
          <w:sz w:val="32"/>
          <w:szCs w:val="32"/>
        </w:rPr>
        <w:t>辅导教师：</w:t>
      </w:r>
      <w:r w:rsidRPr="00FC0CC3">
        <w:rPr>
          <w:rFonts w:ascii="楷体" w:eastAsia="楷体" w:hAnsi="楷体"/>
          <w:color w:val="000000"/>
          <w:sz w:val="32"/>
          <w:szCs w:val="32"/>
        </w:rPr>
        <w:t xml:space="preserve"> </w:t>
      </w:r>
    </w:p>
    <w:p w:rsidR="001505DC" w:rsidRPr="00FC0CC3" w:rsidRDefault="001505DC" w:rsidP="004812CA">
      <w:pPr>
        <w:widowControl/>
        <w:autoSpaceDE w:val="0"/>
        <w:autoSpaceDN w:val="0"/>
        <w:spacing w:line="400" w:lineRule="exact"/>
        <w:ind w:firstLineChars="200" w:firstLine="31680"/>
        <w:textAlignment w:val="bottom"/>
        <w:rPr>
          <w:rFonts w:ascii="楷体" w:eastAsia="楷体" w:hAnsi="楷体"/>
          <w:color w:val="000000"/>
          <w:sz w:val="32"/>
          <w:szCs w:val="32"/>
          <w:u w:val="single"/>
        </w:rPr>
      </w:pPr>
    </w:p>
    <w:p w:rsidR="001505DC" w:rsidRPr="00FC0CC3" w:rsidRDefault="001505DC" w:rsidP="004812CA">
      <w:pPr>
        <w:widowControl/>
        <w:autoSpaceDE w:val="0"/>
        <w:autoSpaceDN w:val="0"/>
        <w:spacing w:line="400" w:lineRule="exact"/>
        <w:ind w:firstLineChars="200" w:firstLine="31680"/>
        <w:textAlignment w:val="bottom"/>
        <w:rPr>
          <w:rFonts w:ascii="楷体" w:eastAsia="楷体" w:hAnsi="楷体"/>
          <w:color w:val="000000"/>
          <w:sz w:val="32"/>
          <w:szCs w:val="32"/>
        </w:rPr>
      </w:pPr>
      <w:r w:rsidRPr="00FC0CC3">
        <w:rPr>
          <w:rFonts w:ascii="楷体" w:eastAsia="楷体" w:hAnsi="楷体" w:hint="eastAsia"/>
          <w:color w:val="000000"/>
          <w:sz w:val="32"/>
          <w:szCs w:val="32"/>
        </w:rPr>
        <w:t>辅导机构（全称）：</w:t>
      </w:r>
      <w:r w:rsidRPr="00FC0CC3">
        <w:rPr>
          <w:rFonts w:ascii="楷体" w:eastAsia="楷体" w:hAnsi="楷体"/>
          <w:color w:val="000000"/>
          <w:sz w:val="32"/>
          <w:szCs w:val="32"/>
        </w:rPr>
        <w:t xml:space="preserve"> </w:t>
      </w:r>
    </w:p>
    <w:p w:rsidR="001505DC" w:rsidRPr="00FC0CC3" w:rsidRDefault="001505DC" w:rsidP="00644224">
      <w:pPr>
        <w:widowControl/>
        <w:autoSpaceDE w:val="0"/>
        <w:autoSpaceDN w:val="0"/>
        <w:spacing w:line="400" w:lineRule="exact"/>
        <w:jc w:val="center"/>
        <w:textAlignment w:val="bottom"/>
        <w:rPr>
          <w:rFonts w:ascii="楷体" w:eastAsia="楷体" w:hAnsi="楷体"/>
          <w:color w:val="000000"/>
          <w:sz w:val="30"/>
          <w:szCs w:val="30"/>
        </w:rPr>
      </w:pPr>
      <w:r w:rsidRPr="00FC0CC3">
        <w:rPr>
          <w:rFonts w:ascii="楷体_GB2312" w:eastAsia="楷体_GB2312" w:hAnsi="宋体" w:hint="eastAsia"/>
          <w:color w:val="000000"/>
          <w:sz w:val="30"/>
          <w:szCs w:val="30"/>
        </w:rPr>
        <w:t>（重要提示：以上五项信息请申报者</w:t>
      </w:r>
      <w:r>
        <w:rPr>
          <w:rFonts w:ascii="楷体_GB2312" w:eastAsia="楷体_GB2312" w:hAnsi="宋体" w:hint="eastAsia"/>
          <w:color w:val="000000"/>
          <w:sz w:val="30"/>
          <w:szCs w:val="30"/>
        </w:rPr>
        <w:t>认真核实，</w:t>
      </w:r>
      <w:r w:rsidRPr="00FC0CC3">
        <w:rPr>
          <w:rFonts w:ascii="楷体_GB2312" w:eastAsia="楷体_GB2312" w:hAnsi="宋体" w:hint="eastAsia"/>
          <w:color w:val="000000"/>
          <w:sz w:val="30"/>
          <w:szCs w:val="30"/>
        </w:rPr>
        <w:t>证书以此为准）</w:t>
      </w:r>
    </w:p>
    <w:p w:rsidR="001505DC" w:rsidRPr="00A96344" w:rsidRDefault="001505DC" w:rsidP="00644224">
      <w:pPr>
        <w:widowControl/>
        <w:autoSpaceDE w:val="0"/>
        <w:autoSpaceDN w:val="0"/>
        <w:spacing w:line="400" w:lineRule="exact"/>
        <w:textAlignment w:val="bottom"/>
        <w:rPr>
          <w:color w:val="000000"/>
          <w:sz w:val="32"/>
          <w:szCs w:val="32"/>
        </w:rPr>
      </w:pPr>
    </w:p>
    <w:p w:rsidR="001505DC" w:rsidRPr="00FC0CC3" w:rsidRDefault="001505DC" w:rsidP="00644224">
      <w:pPr>
        <w:widowControl/>
        <w:autoSpaceDE w:val="0"/>
        <w:autoSpaceDN w:val="0"/>
        <w:spacing w:line="400" w:lineRule="exact"/>
        <w:textAlignment w:val="bottom"/>
        <w:rPr>
          <w:rFonts w:ascii="楷体" w:eastAsia="楷体" w:hAnsi="楷体"/>
          <w:color w:val="000000"/>
          <w:sz w:val="32"/>
          <w:szCs w:val="32"/>
        </w:rPr>
        <w:sectPr w:rsidR="001505DC" w:rsidRPr="00FC0CC3" w:rsidSect="00644224">
          <w:headerReference w:type="default" r:id="rId6"/>
          <w:footerReference w:type="even" r:id="rId7"/>
          <w:footerReference w:type="default" r:id="rId8"/>
          <w:headerReference w:type="first" r:id="rId9"/>
          <w:pgSz w:w="11906" w:h="16838"/>
          <w:pgMar w:top="1134" w:right="1134" w:bottom="1134" w:left="1134" w:header="851" w:footer="851" w:gutter="0"/>
          <w:cols w:space="720"/>
        </w:sectPr>
      </w:pPr>
    </w:p>
    <w:p w:rsidR="001505DC" w:rsidRPr="00FC0CC3" w:rsidRDefault="001505DC" w:rsidP="00644224">
      <w:pPr>
        <w:widowControl/>
        <w:autoSpaceDE w:val="0"/>
        <w:autoSpaceDN w:val="0"/>
        <w:spacing w:line="400" w:lineRule="exact"/>
        <w:textAlignment w:val="bottom"/>
        <w:rPr>
          <w:rFonts w:ascii="楷体" w:eastAsia="楷体" w:hAnsi="楷体"/>
          <w:color w:val="000000"/>
          <w:sz w:val="32"/>
          <w:szCs w:val="32"/>
        </w:rPr>
      </w:pPr>
    </w:p>
    <w:p w:rsidR="001505DC" w:rsidRPr="00FC0CC3" w:rsidRDefault="001505DC" w:rsidP="004812CA">
      <w:pPr>
        <w:widowControl/>
        <w:autoSpaceDE w:val="0"/>
        <w:autoSpaceDN w:val="0"/>
        <w:spacing w:afterLines="50" w:line="400" w:lineRule="exact"/>
        <w:ind w:firstLineChars="200" w:firstLine="31680"/>
        <w:textAlignment w:val="bottom"/>
        <w:rPr>
          <w:rFonts w:ascii="楷体" w:eastAsia="楷体" w:hAnsi="楷体"/>
          <w:color w:val="000000"/>
          <w:sz w:val="32"/>
          <w:szCs w:val="32"/>
        </w:rPr>
      </w:pPr>
      <w:r w:rsidRPr="00FC0CC3">
        <w:rPr>
          <w:rFonts w:ascii="楷体" w:eastAsia="楷体" w:hAnsi="楷体" w:hint="eastAsia"/>
          <w:color w:val="000000"/>
          <w:sz w:val="32"/>
          <w:szCs w:val="32"/>
        </w:rPr>
        <w:t>项目申报类别：（请在确认的类别上划“√”）</w:t>
      </w:r>
    </w:p>
    <w:p w:rsidR="001505DC" w:rsidRPr="00FC0CC3" w:rsidRDefault="001505DC" w:rsidP="004812CA">
      <w:pPr>
        <w:widowControl/>
        <w:autoSpaceDE w:val="0"/>
        <w:autoSpaceDN w:val="0"/>
        <w:spacing w:line="400" w:lineRule="exact"/>
        <w:ind w:firstLineChars="300" w:firstLine="31680"/>
        <w:textAlignment w:val="bottom"/>
        <w:rPr>
          <w:rFonts w:ascii="楷体" w:eastAsia="楷体" w:hAnsi="楷体"/>
          <w:color w:val="000000"/>
          <w:sz w:val="32"/>
          <w:szCs w:val="32"/>
        </w:rPr>
        <w:sectPr w:rsidR="001505DC" w:rsidRPr="00FC0CC3" w:rsidSect="007009A2">
          <w:type w:val="continuous"/>
          <w:pgSz w:w="11906" w:h="16838"/>
          <w:pgMar w:top="1134" w:right="1134" w:bottom="1134" w:left="1134" w:header="851" w:footer="851" w:gutter="0"/>
          <w:cols w:space="425"/>
        </w:sectPr>
      </w:pPr>
    </w:p>
    <w:p w:rsidR="001505DC" w:rsidRPr="00FC0CC3" w:rsidRDefault="001505DC" w:rsidP="004812CA">
      <w:pPr>
        <w:widowControl/>
        <w:autoSpaceDE w:val="0"/>
        <w:autoSpaceDN w:val="0"/>
        <w:spacing w:line="400" w:lineRule="exact"/>
        <w:ind w:firstLineChars="400" w:firstLine="31680"/>
        <w:textAlignment w:val="bottom"/>
        <w:rPr>
          <w:rFonts w:ascii="楷体" w:eastAsia="楷体" w:hAnsi="楷体"/>
          <w:color w:val="000000"/>
          <w:sz w:val="32"/>
          <w:szCs w:val="32"/>
        </w:rPr>
      </w:pPr>
      <w:r w:rsidRPr="00FC0CC3">
        <w:rPr>
          <w:rFonts w:ascii="楷体" w:eastAsia="楷体" w:hAnsi="楷体" w:hint="eastAsia"/>
          <w:color w:val="000000"/>
          <w:sz w:val="32"/>
          <w:szCs w:val="32"/>
        </w:rPr>
        <w:t>□</w:t>
      </w:r>
      <w:r w:rsidRPr="00FC0CC3">
        <w:rPr>
          <w:rFonts w:ascii="楷体" w:eastAsia="楷体" w:hAnsi="楷体"/>
          <w:color w:val="000000"/>
          <w:sz w:val="32"/>
          <w:szCs w:val="32"/>
        </w:rPr>
        <w:t xml:space="preserve"> </w:t>
      </w:r>
      <w:r w:rsidRPr="00FC0CC3">
        <w:rPr>
          <w:rFonts w:ascii="楷体" w:eastAsia="楷体" w:hAnsi="楷体" w:hint="eastAsia"/>
          <w:color w:val="000000"/>
          <w:sz w:val="32"/>
          <w:szCs w:val="32"/>
        </w:rPr>
        <w:t>个人项目</w:t>
      </w:r>
    </w:p>
    <w:p w:rsidR="001505DC" w:rsidRPr="00FC0CC3" w:rsidRDefault="001505DC" w:rsidP="004812CA">
      <w:pPr>
        <w:widowControl/>
        <w:autoSpaceDE w:val="0"/>
        <w:autoSpaceDN w:val="0"/>
        <w:spacing w:line="400" w:lineRule="exact"/>
        <w:ind w:firstLineChars="400" w:firstLine="31680"/>
        <w:textAlignment w:val="bottom"/>
        <w:rPr>
          <w:rFonts w:ascii="楷体" w:eastAsia="楷体" w:hAnsi="楷体"/>
          <w:color w:val="000000"/>
          <w:sz w:val="32"/>
          <w:szCs w:val="32"/>
        </w:rPr>
      </w:pPr>
      <w:r w:rsidRPr="00FC0CC3">
        <w:rPr>
          <w:rFonts w:ascii="楷体" w:eastAsia="楷体" w:hAnsi="楷体" w:hint="eastAsia"/>
          <w:color w:val="000000"/>
          <w:sz w:val="32"/>
          <w:szCs w:val="32"/>
        </w:rPr>
        <w:t>□</w:t>
      </w:r>
      <w:r w:rsidRPr="00FC0CC3">
        <w:rPr>
          <w:rFonts w:ascii="楷体" w:eastAsia="楷体" w:hAnsi="楷体"/>
          <w:color w:val="000000"/>
          <w:sz w:val="32"/>
          <w:szCs w:val="32"/>
        </w:rPr>
        <w:t xml:space="preserve"> </w:t>
      </w:r>
      <w:r w:rsidRPr="00FC0CC3">
        <w:rPr>
          <w:rFonts w:ascii="楷体" w:eastAsia="楷体" w:hAnsi="楷体" w:hint="eastAsia"/>
          <w:color w:val="000000"/>
          <w:sz w:val="32"/>
          <w:szCs w:val="32"/>
        </w:rPr>
        <w:t>集体项目</w:t>
      </w:r>
    </w:p>
    <w:p w:rsidR="001505DC" w:rsidRPr="00FC0CC3" w:rsidRDefault="001505DC" w:rsidP="00644224">
      <w:pPr>
        <w:widowControl/>
        <w:autoSpaceDE w:val="0"/>
        <w:autoSpaceDN w:val="0"/>
        <w:spacing w:line="400" w:lineRule="exact"/>
        <w:ind w:left="2160"/>
        <w:textAlignment w:val="bottom"/>
        <w:rPr>
          <w:rFonts w:ascii="楷体" w:eastAsia="楷体" w:hAnsi="楷体"/>
          <w:color w:val="000000"/>
          <w:sz w:val="32"/>
          <w:szCs w:val="32"/>
        </w:rPr>
        <w:sectPr w:rsidR="001505DC" w:rsidRPr="00FC0CC3" w:rsidSect="007009A2">
          <w:type w:val="continuous"/>
          <w:pgSz w:w="11906" w:h="16838"/>
          <w:pgMar w:top="1134" w:right="1134" w:bottom="1134" w:left="1134" w:header="851" w:footer="851" w:gutter="0"/>
          <w:cols w:space="720"/>
        </w:sectPr>
      </w:pPr>
    </w:p>
    <w:p w:rsidR="001505DC" w:rsidRDefault="001505DC" w:rsidP="00644224">
      <w:pPr>
        <w:widowControl/>
        <w:autoSpaceDE w:val="0"/>
        <w:autoSpaceDN w:val="0"/>
        <w:spacing w:line="400" w:lineRule="exact"/>
        <w:ind w:left="2160"/>
        <w:textAlignment w:val="bottom"/>
        <w:rPr>
          <w:rFonts w:ascii="仿宋" w:eastAsia="仿宋" w:hAnsi="仿宋"/>
          <w:color w:val="000000"/>
          <w:sz w:val="24"/>
        </w:rPr>
      </w:pPr>
    </w:p>
    <w:p w:rsidR="001505DC" w:rsidRDefault="001505DC" w:rsidP="00644224">
      <w:pPr>
        <w:widowControl/>
        <w:autoSpaceDE w:val="0"/>
        <w:autoSpaceDN w:val="0"/>
        <w:spacing w:line="400" w:lineRule="exact"/>
        <w:ind w:left="2160"/>
        <w:textAlignment w:val="bottom"/>
        <w:rPr>
          <w:rFonts w:ascii="仿宋" w:eastAsia="仿宋" w:hAnsi="仿宋"/>
          <w:color w:val="000000"/>
          <w:sz w:val="24"/>
        </w:rPr>
      </w:pPr>
    </w:p>
    <w:p w:rsidR="001505DC" w:rsidRDefault="001505DC" w:rsidP="00644224">
      <w:pPr>
        <w:widowControl/>
        <w:autoSpaceDE w:val="0"/>
        <w:autoSpaceDN w:val="0"/>
        <w:spacing w:line="400" w:lineRule="exact"/>
        <w:ind w:left="2160"/>
        <w:textAlignment w:val="bottom"/>
        <w:rPr>
          <w:rFonts w:ascii="仿宋" w:eastAsia="仿宋" w:hAnsi="仿宋"/>
          <w:color w:val="000000"/>
          <w:sz w:val="24"/>
        </w:rPr>
      </w:pPr>
    </w:p>
    <w:p w:rsidR="001505DC" w:rsidRDefault="001505DC" w:rsidP="00644224">
      <w:pPr>
        <w:widowControl/>
        <w:autoSpaceDE w:val="0"/>
        <w:autoSpaceDN w:val="0"/>
        <w:spacing w:line="400" w:lineRule="exact"/>
        <w:ind w:left="2160"/>
        <w:textAlignment w:val="bottom"/>
        <w:rPr>
          <w:rFonts w:ascii="仿宋" w:eastAsia="仿宋" w:hAnsi="仿宋"/>
          <w:color w:val="000000"/>
          <w:sz w:val="24"/>
        </w:rPr>
      </w:pPr>
    </w:p>
    <w:p w:rsidR="001505DC" w:rsidRDefault="001505DC" w:rsidP="00644224">
      <w:pPr>
        <w:widowControl/>
        <w:autoSpaceDE w:val="0"/>
        <w:autoSpaceDN w:val="0"/>
        <w:spacing w:line="400" w:lineRule="exact"/>
        <w:ind w:left="2160"/>
        <w:textAlignment w:val="bottom"/>
        <w:rPr>
          <w:rFonts w:ascii="仿宋" w:eastAsia="仿宋" w:hAnsi="仿宋"/>
          <w:color w:val="000000"/>
          <w:sz w:val="24"/>
        </w:rPr>
      </w:pPr>
    </w:p>
    <w:p w:rsidR="001505DC" w:rsidRDefault="001505DC" w:rsidP="00644224">
      <w:pPr>
        <w:widowControl/>
        <w:autoSpaceDE w:val="0"/>
        <w:autoSpaceDN w:val="0"/>
        <w:spacing w:line="400" w:lineRule="exact"/>
        <w:ind w:left="2160"/>
        <w:textAlignment w:val="bottom"/>
        <w:rPr>
          <w:rFonts w:ascii="仿宋" w:eastAsia="仿宋" w:hAnsi="仿宋"/>
          <w:color w:val="000000"/>
          <w:sz w:val="24"/>
        </w:rPr>
      </w:pPr>
    </w:p>
    <w:p w:rsidR="001505DC" w:rsidRDefault="001505DC" w:rsidP="00644224">
      <w:pPr>
        <w:widowControl/>
        <w:autoSpaceDE w:val="0"/>
        <w:autoSpaceDN w:val="0"/>
        <w:spacing w:line="400" w:lineRule="exact"/>
        <w:ind w:left="2160"/>
        <w:textAlignment w:val="bottom"/>
        <w:rPr>
          <w:rFonts w:ascii="仿宋" w:eastAsia="仿宋" w:hAnsi="仿宋"/>
          <w:color w:val="000000"/>
          <w:sz w:val="24"/>
        </w:rPr>
      </w:pPr>
    </w:p>
    <w:p w:rsidR="001505DC" w:rsidRDefault="001505DC" w:rsidP="00644224">
      <w:pPr>
        <w:widowControl/>
        <w:autoSpaceDE w:val="0"/>
        <w:autoSpaceDN w:val="0"/>
        <w:spacing w:line="400" w:lineRule="exact"/>
        <w:ind w:left="2160"/>
        <w:textAlignment w:val="bottom"/>
        <w:rPr>
          <w:rFonts w:ascii="仿宋" w:eastAsia="仿宋" w:hAnsi="仿宋"/>
          <w:color w:val="000000"/>
          <w:sz w:val="24"/>
        </w:rPr>
      </w:pPr>
    </w:p>
    <w:p w:rsidR="001505DC" w:rsidRPr="00C16D33" w:rsidRDefault="001505DC" w:rsidP="00644224">
      <w:pPr>
        <w:widowControl/>
        <w:autoSpaceDE w:val="0"/>
        <w:autoSpaceDN w:val="0"/>
        <w:spacing w:line="400" w:lineRule="exact"/>
        <w:ind w:left="2160"/>
        <w:textAlignment w:val="bottom"/>
        <w:rPr>
          <w:rFonts w:ascii="仿宋" w:eastAsia="仿宋" w:hAnsi="仿宋"/>
          <w:color w:val="000000"/>
          <w:sz w:val="24"/>
        </w:rPr>
      </w:pPr>
    </w:p>
    <w:p w:rsidR="001505DC" w:rsidRPr="004F464B" w:rsidRDefault="001505DC" w:rsidP="00644224">
      <w:pPr>
        <w:widowControl/>
        <w:autoSpaceDE w:val="0"/>
        <w:autoSpaceDN w:val="0"/>
        <w:spacing w:line="400" w:lineRule="exact"/>
        <w:jc w:val="center"/>
        <w:textAlignment w:val="bottom"/>
        <w:rPr>
          <w:rFonts w:ascii="隶书" w:eastAsia="隶书"/>
          <w:color w:val="000000"/>
          <w:sz w:val="32"/>
          <w:szCs w:val="32"/>
        </w:rPr>
      </w:pPr>
      <w:r>
        <w:rPr>
          <w:rFonts w:ascii="隶书" w:eastAsia="隶书" w:hint="eastAsia"/>
          <w:color w:val="000000"/>
          <w:sz w:val="32"/>
          <w:szCs w:val="32"/>
        </w:rPr>
        <w:t>天津市</w:t>
      </w:r>
      <w:r w:rsidRPr="00742BFB">
        <w:rPr>
          <w:rFonts w:ascii="隶书" w:eastAsia="隶书" w:hint="eastAsia"/>
          <w:color w:val="000000"/>
          <w:sz w:val="32"/>
          <w:szCs w:val="32"/>
        </w:rPr>
        <w:t>青少年科技创新大赛组织委员会制</w:t>
      </w:r>
    </w:p>
    <w:p w:rsidR="001505DC" w:rsidRPr="004F464B" w:rsidRDefault="001505DC" w:rsidP="00644224">
      <w:pPr>
        <w:widowControl/>
        <w:autoSpaceDE w:val="0"/>
        <w:autoSpaceDN w:val="0"/>
        <w:textAlignment w:val="bottom"/>
        <w:rPr>
          <w:rFonts w:hAnsi="minorBidi"/>
          <w:color w:val="000000"/>
          <w:sz w:val="32"/>
          <w:szCs w:val="32"/>
        </w:rPr>
        <w:sectPr w:rsidR="001505DC" w:rsidRPr="004F464B" w:rsidSect="007009A2">
          <w:type w:val="continuous"/>
          <w:pgSz w:w="11906" w:h="16838"/>
          <w:pgMar w:top="1134" w:right="1134" w:bottom="1134" w:left="1134" w:header="851" w:footer="851" w:gutter="0"/>
          <w:cols w:space="720"/>
        </w:sectPr>
      </w:pPr>
    </w:p>
    <w:p w:rsidR="001505DC" w:rsidRPr="00C16D33" w:rsidRDefault="001505DC" w:rsidP="00644224">
      <w:pPr>
        <w:widowControl/>
        <w:autoSpaceDE w:val="0"/>
        <w:autoSpaceDN w:val="0"/>
        <w:jc w:val="center"/>
        <w:textAlignment w:val="bottom"/>
        <w:rPr>
          <w:rFonts w:ascii="minorBidi" w:hAnsi="minorBidi"/>
          <w:b/>
          <w:color w:val="000000"/>
          <w:sz w:val="28"/>
        </w:rPr>
      </w:pPr>
      <w:r w:rsidRPr="00C16D33">
        <w:rPr>
          <w:rFonts w:ascii="minorBidi" w:hAnsi="minorBidi"/>
          <w:b/>
          <w:color w:val="000000"/>
          <w:sz w:val="28"/>
        </w:rPr>
        <w:t>A</w:t>
      </w:r>
      <w:r w:rsidRPr="00C16D33">
        <w:rPr>
          <w:rFonts w:ascii="minorBidi" w:hAnsi="minorBidi" w:hint="eastAsia"/>
          <w:b/>
          <w:color w:val="000000"/>
          <w:sz w:val="28"/>
        </w:rPr>
        <w:t>、申报者与辅导教师情况</w:t>
      </w:r>
    </w:p>
    <w:p w:rsidR="001505DC" w:rsidRPr="00FC0CC3" w:rsidRDefault="001505DC" w:rsidP="004812CA">
      <w:pPr>
        <w:widowControl/>
        <w:autoSpaceDE w:val="0"/>
        <w:autoSpaceDN w:val="0"/>
        <w:spacing w:afterLines="50"/>
        <w:ind w:firstLineChars="150" w:firstLine="31680"/>
        <w:jc w:val="left"/>
        <w:textAlignment w:val="bottom"/>
        <w:rPr>
          <w:rFonts w:ascii="仿宋" w:eastAsia="仿宋" w:hAnsi="仿宋"/>
          <w:color w:val="000000"/>
        </w:rPr>
      </w:pPr>
      <w:r w:rsidRPr="00FC0CC3">
        <w:rPr>
          <w:rFonts w:ascii="仿宋" w:eastAsia="仿宋" w:hAnsi="仿宋" w:hint="eastAsia"/>
          <w:color w:val="000000"/>
        </w:rPr>
        <w:t>说明：个人项目只填第一申报者情况，集体项目须填写每位申报者情况</w:t>
      </w:r>
    </w:p>
    <w:tbl>
      <w:tblPr>
        <w:tblW w:w="9807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20"/>
        <w:gridCol w:w="1155"/>
        <w:gridCol w:w="562"/>
        <w:gridCol w:w="557"/>
        <w:gridCol w:w="36"/>
        <w:gridCol w:w="525"/>
        <w:gridCol w:w="70"/>
        <w:gridCol w:w="361"/>
        <w:gridCol w:w="199"/>
        <w:gridCol w:w="525"/>
        <w:gridCol w:w="895"/>
        <w:gridCol w:w="360"/>
        <w:gridCol w:w="714"/>
        <w:gridCol w:w="6"/>
        <w:gridCol w:w="720"/>
        <w:gridCol w:w="692"/>
        <w:gridCol w:w="569"/>
        <w:gridCol w:w="1441"/>
      </w:tblGrid>
      <w:tr w:rsidR="001505DC" w:rsidRPr="00BE7AD1" w:rsidTr="003D438C">
        <w:trPr>
          <w:cantSplit/>
          <w:trHeight w:val="454"/>
          <w:jc w:val="center"/>
        </w:trPr>
        <w:tc>
          <w:tcPr>
            <w:tcW w:w="42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505DC" w:rsidRPr="00C16D33" w:rsidRDefault="001505DC" w:rsidP="003D438C">
            <w:pPr>
              <w:autoSpaceDE w:val="0"/>
              <w:autoSpaceDN w:val="0"/>
              <w:jc w:val="center"/>
              <w:textAlignment w:val="bottom"/>
              <w:rPr>
                <w:rFonts w:ascii="Georgia" w:eastAsia="Times New Roman" w:hAnsi="minorBidi"/>
                <w:color w:val="000000"/>
              </w:rPr>
            </w:pPr>
            <w:r w:rsidRPr="00FC0CC3">
              <w:rPr>
                <w:rFonts w:ascii="黑体" w:eastAsia="黑体" w:hAnsi="宋体" w:hint="eastAsia"/>
                <w:color w:val="000000"/>
              </w:rPr>
              <w:t>第一申报者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5DC" w:rsidRPr="00BE7AD1" w:rsidRDefault="001505DC" w:rsidP="003D438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姓名</w:t>
            </w:r>
          </w:p>
        </w:tc>
        <w:tc>
          <w:tcPr>
            <w:tcW w:w="115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5DC" w:rsidRPr="00BE7AD1" w:rsidRDefault="001505DC" w:rsidP="003D438C">
            <w:pPr>
              <w:widowControl/>
              <w:autoSpaceDE w:val="0"/>
              <w:autoSpaceDN w:val="0"/>
              <w:textAlignment w:val="bottom"/>
              <w:rPr>
                <w:rFonts w:ascii="minorBidi" w:hAnsi="minorBidi"/>
                <w:color w:val="000000"/>
              </w:rPr>
            </w:pPr>
          </w:p>
        </w:tc>
        <w:tc>
          <w:tcPr>
            <w:tcW w:w="5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505DC" w:rsidRPr="00BE7AD1" w:rsidRDefault="001505DC" w:rsidP="003D438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性别</w:t>
            </w:r>
          </w:p>
        </w:tc>
        <w:tc>
          <w:tcPr>
            <w:tcW w:w="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5DC" w:rsidRPr="00BE7AD1" w:rsidRDefault="001505DC" w:rsidP="003D438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</w:p>
        </w:tc>
        <w:tc>
          <w:tcPr>
            <w:tcW w:w="52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1505DC" w:rsidRPr="00BE7AD1" w:rsidRDefault="001505DC" w:rsidP="003D438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民族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05DC" w:rsidRPr="00BE7AD1" w:rsidRDefault="001505DC" w:rsidP="003D438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</w:p>
        </w:tc>
        <w:tc>
          <w:tcPr>
            <w:tcW w:w="1074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05DC" w:rsidRPr="00BE7AD1" w:rsidRDefault="001505DC" w:rsidP="003D438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出生年月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1505DC" w:rsidRPr="00BE7AD1" w:rsidRDefault="001505DC" w:rsidP="003D438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</w:p>
        </w:tc>
        <w:tc>
          <w:tcPr>
            <w:tcW w:w="20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505DC" w:rsidRPr="00BE7AD1" w:rsidRDefault="001505DC" w:rsidP="003D438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申报者</w:t>
            </w:r>
          </w:p>
          <w:p w:rsidR="001505DC" w:rsidRPr="00BE7AD1" w:rsidRDefault="001505DC" w:rsidP="003D438C">
            <w:pPr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  <w:r w:rsidRPr="00BE7AD1">
              <w:rPr>
                <w:rFonts w:ascii="minorBidi" w:hAnsi="minorBidi"/>
                <w:color w:val="000000"/>
              </w:rPr>
              <w:t>1</w:t>
            </w:r>
            <w:r w:rsidRPr="00BE7AD1">
              <w:rPr>
                <w:rFonts w:ascii="minorBidi" w:hAnsi="minorBidi" w:hint="eastAsia"/>
                <w:color w:val="000000"/>
              </w:rPr>
              <w:t>寸免冠彩色近照</w:t>
            </w:r>
          </w:p>
        </w:tc>
      </w:tr>
      <w:tr w:rsidR="001505DC" w:rsidRPr="00BE7AD1" w:rsidTr="003D438C">
        <w:trPr>
          <w:cantSplit/>
          <w:trHeight w:val="454"/>
          <w:jc w:val="center"/>
        </w:trPr>
        <w:tc>
          <w:tcPr>
            <w:tcW w:w="420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505DC" w:rsidRPr="00C16D33" w:rsidRDefault="001505DC" w:rsidP="003D438C">
            <w:pPr>
              <w:autoSpaceDE w:val="0"/>
              <w:autoSpaceDN w:val="0"/>
              <w:jc w:val="center"/>
              <w:textAlignment w:val="bottom"/>
              <w:rPr>
                <w:rFonts w:ascii="Georgia" w:eastAsia="Times New Roman" w:hAnsi="minorBidi"/>
                <w:color w:val="000000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5DC" w:rsidRPr="00BE7AD1" w:rsidRDefault="001505DC" w:rsidP="003D438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身份证号码</w:t>
            </w:r>
          </w:p>
        </w:tc>
        <w:tc>
          <w:tcPr>
            <w:tcW w:w="6222" w:type="dxa"/>
            <w:gridSpan w:val="1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505DC" w:rsidRPr="00BE7AD1" w:rsidRDefault="001505DC" w:rsidP="003D438C">
            <w:pPr>
              <w:widowControl/>
              <w:autoSpaceDE w:val="0"/>
              <w:autoSpaceDN w:val="0"/>
              <w:jc w:val="left"/>
              <w:textAlignment w:val="bottom"/>
              <w:rPr>
                <w:rFonts w:ascii="minorBidi" w:hAnsi="minorBidi"/>
                <w:color w:val="000000"/>
              </w:rPr>
            </w:pPr>
          </w:p>
        </w:tc>
        <w:tc>
          <w:tcPr>
            <w:tcW w:w="2010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505DC" w:rsidRPr="00BE7AD1" w:rsidRDefault="001505DC" w:rsidP="003D438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</w:p>
        </w:tc>
      </w:tr>
      <w:tr w:rsidR="001505DC" w:rsidRPr="00BE7AD1" w:rsidTr="003D438C">
        <w:trPr>
          <w:cantSplit/>
          <w:trHeight w:val="454"/>
          <w:jc w:val="center"/>
        </w:trPr>
        <w:tc>
          <w:tcPr>
            <w:tcW w:w="42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505DC" w:rsidRPr="00C16D33" w:rsidRDefault="001505DC" w:rsidP="003D438C">
            <w:pPr>
              <w:autoSpaceDE w:val="0"/>
              <w:autoSpaceDN w:val="0"/>
              <w:jc w:val="center"/>
              <w:textAlignment w:val="bottom"/>
              <w:rPr>
                <w:rFonts w:ascii="Georgia" w:eastAsia="Times New Roman" w:hAnsi="minorBidi"/>
                <w:color w:val="000000"/>
              </w:rPr>
            </w:pP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505DC" w:rsidRPr="00BE7AD1" w:rsidRDefault="001505DC" w:rsidP="003D438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学校全名</w:t>
            </w:r>
          </w:p>
        </w:tc>
        <w:tc>
          <w:tcPr>
            <w:tcW w:w="3730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505DC" w:rsidRPr="00BE7AD1" w:rsidRDefault="001505DC" w:rsidP="003D438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05DC" w:rsidRPr="00BE7AD1" w:rsidRDefault="001505DC" w:rsidP="003D438C">
            <w:pPr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  <w:r>
              <w:rPr>
                <w:rFonts w:ascii="minorBidi" w:hAnsi="minorBidi" w:hint="eastAsia"/>
                <w:color w:val="000000"/>
              </w:rPr>
              <w:t>班</w:t>
            </w:r>
            <w:r w:rsidRPr="00BE7AD1">
              <w:rPr>
                <w:rFonts w:ascii="minorBidi" w:hAnsi="minorBidi" w:hint="eastAsia"/>
                <w:color w:val="000000"/>
              </w:rPr>
              <w:t>级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505DC" w:rsidRPr="00BE7AD1" w:rsidRDefault="001505DC" w:rsidP="003D438C">
            <w:pPr>
              <w:widowControl/>
              <w:autoSpaceDE w:val="0"/>
              <w:autoSpaceDN w:val="0"/>
              <w:textAlignment w:val="bottom"/>
              <w:rPr>
                <w:rFonts w:ascii="minorBidi" w:hAnsi="minorBidi"/>
                <w:color w:val="000000"/>
              </w:rPr>
            </w:pPr>
          </w:p>
        </w:tc>
        <w:tc>
          <w:tcPr>
            <w:tcW w:w="20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505DC" w:rsidRPr="00BE7AD1" w:rsidRDefault="001505DC" w:rsidP="003D438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</w:p>
        </w:tc>
      </w:tr>
      <w:tr w:rsidR="001505DC" w:rsidRPr="00BE7AD1" w:rsidTr="003D438C">
        <w:trPr>
          <w:cantSplit/>
          <w:trHeight w:val="454"/>
          <w:jc w:val="center"/>
        </w:trPr>
        <w:tc>
          <w:tcPr>
            <w:tcW w:w="42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505DC" w:rsidRPr="00C16D33" w:rsidRDefault="001505DC" w:rsidP="003D438C">
            <w:pPr>
              <w:autoSpaceDE w:val="0"/>
              <w:autoSpaceDN w:val="0"/>
              <w:jc w:val="center"/>
              <w:textAlignment w:val="bottom"/>
              <w:rPr>
                <w:rFonts w:ascii="Georgia" w:eastAsia="Times New Roman" w:hAnsi="minorBidi"/>
                <w:color w:val="000000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1505DC" w:rsidRPr="00BE7AD1" w:rsidRDefault="001505DC" w:rsidP="003D438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学校地址</w:t>
            </w:r>
          </w:p>
        </w:tc>
        <w:tc>
          <w:tcPr>
            <w:tcW w:w="3730" w:type="dxa"/>
            <w:gridSpan w:val="9"/>
            <w:tcBorders>
              <w:bottom w:val="single" w:sz="4" w:space="0" w:color="auto"/>
            </w:tcBorders>
            <w:vAlign w:val="center"/>
          </w:tcPr>
          <w:p w:rsidR="001505DC" w:rsidRPr="00BE7AD1" w:rsidRDefault="001505DC" w:rsidP="003D438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505DC" w:rsidRPr="00BE7AD1" w:rsidRDefault="001505DC" w:rsidP="003D438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邮编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505DC" w:rsidRPr="00BE7AD1" w:rsidRDefault="001505DC" w:rsidP="003D438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</w:p>
        </w:tc>
        <w:tc>
          <w:tcPr>
            <w:tcW w:w="20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505DC" w:rsidRPr="00BE7AD1" w:rsidRDefault="001505DC" w:rsidP="003D438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</w:p>
        </w:tc>
      </w:tr>
      <w:tr w:rsidR="001505DC" w:rsidRPr="00BE7AD1" w:rsidTr="003D438C">
        <w:trPr>
          <w:cantSplit/>
          <w:trHeight w:val="454"/>
          <w:jc w:val="center"/>
        </w:trPr>
        <w:tc>
          <w:tcPr>
            <w:tcW w:w="42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505DC" w:rsidRPr="00C16D33" w:rsidRDefault="001505DC" w:rsidP="003D438C">
            <w:pPr>
              <w:autoSpaceDE w:val="0"/>
              <w:autoSpaceDN w:val="0"/>
              <w:jc w:val="center"/>
              <w:textAlignment w:val="bottom"/>
              <w:rPr>
                <w:rFonts w:ascii="Georgia" w:eastAsia="Times New Roman" w:hAnsi="minorBidi"/>
                <w:color w:val="000000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1505DC" w:rsidRPr="00BE7AD1" w:rsidRDefault="001505DC" w:rsidP="003D438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学校电话</w:t>
            </w:r>
          </w:p>
        </w:tc>
        <w:tc>
          <w:tcPr>
            <w:tcW w:w="373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5DC" w:rsidRPr="00BE7AD1" w:rsidRDefault="001505DC" w:rsidP="003D438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505DC" w:rsidRPr="00BE7AD1" w:rsidRDefault="001505DC" w:rsidP="003D438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505DC" w:rsidRPr="00BE7AD1" w:rsidRDefault="001505DC" w:rsidP="003D438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</w:p>
        </w:tc>
        <w:tc>
          <w:tcPr>
            <w:tcW w:w="20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505DC" w:rsidRPr="00BE7AD1" w:rsidRDefault="001505DC" w:rsidP="003D438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</w:p>
        </w:tc>
      </w:tr>
      <w:tr w:rsidR="001505DC" w:rsidRPr="00BE7AD1" w:rsidTr="003D438C">
        <w:trPr>
          <w:cantSplit/>
          <w:trHeight w:val="454"/>
          <w:jc w:val="center"/>
        </w:trPr>
        <w:tc>
          <w:tcPr>
            <w:tcW w:w="42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505DC" w:rsidRPr="00C16D33" w:rsidRDefault="001505DC" w:rsidP="003D438C">
            <w:pPr>
              <w:autoSpaceDE w:val="0"/>
              <w:autoSpaceDN w:val="0"/>
              <w:jc w:val="center"/>
              <w:textAlignment w:val="bottom"/>
              <w:rPr>
                <w:rFonts w:ascii="Georgia" w:eastAsia="Times New Roman" w:hAnsi="minorBidi"/>
                <w:color w:val="000000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1505DC" w:rsidRPr="00BE7AD1" w:rsidRDefault="001505DC" w:rsidP="003D438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家庭住址</w:t>
            </w:r>
          </w:p>
        </w:tc>
        <w:tc>
          <w:tcPr>
            <w:tcW w:w="3730" w:type="dxa"/>
            <w:gridSpan w:val="9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1505DC" w:rsidRPr="00BE7AD1" w:rsidRDefault="001505DC" w:rsidP="003D438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505DC" w:rsidRPr="00BE7AD1" w:rsidRDefault="001505DC" w:rsidP="003D438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家庭电话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05DC" w:rsidRPr="00BE7AD1" w:rsidRDefault="001505DC" w:rsidP="003D438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</w:p>
        </w:tc>
        <w:tc>
          <w:tcPr>
            <w:tcW w:w="201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05DC" w:rsidRPr="00BE7AD1" w:rsidRDefault="001505DC" w:rsidP="003D438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</w:p>
        </w:tc>
      </w:tr>
      <w:tr w:rsidR="001505DC" w:rsidRPr="00BE7AD1" w:rsidTr="003D438C">
        <w:trPr>
          <w:cantSplit/>
          <w:trHeight w:val="454"/>
          <w:jc w:val="center"/>
        </w:trPr>
        <w:tc>
          <w:tcPr>
            <w:tcW w:w="42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505DC" w:rsidRPr="00C16D33" w:rsidRDefault="001505DC" w:rsidP="003D438C">
            <w:pPr>
              <w:autoSpaceDE w:val="0"/>
              <w:autoSpaceDN w:val="0"/>
              <w:jc w:val="center"/>
              <w:textAlignment w:val="bottom"/>
              <w:rPr>
                <w:rFonts w:ascii="Georgia" w:eastAsia="Times New Roman" w:hAnsi="minorBidi"/>
                <w:color w:val="000000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05DC" w:rsidRPr="00BE7AD1" w:rsidRDefault="001505DC" w:rsidP="003D438C">
            <w:pPr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父亲姓名</w:t>
            </w:r>
          </w:p>
        </w:tc>
        <w:tc>
          <w:tcPr>
            <w:tcW w:w="11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05DC" w:rsidRPr="00BE7AD1" w:rsidRDefault="001505DC" w:rsidP="003D438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</w:p>
        </w:tc>
        <w:tc>
          <w:tcPr>
            <w:tcW w:w="9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05DC" w:rsidRPr="00BE7AD1" w:rsidRDefault="001505DC" w:rsidP="003D438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工作单位</w:t>
            </w: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05DC" w:rsidRPr="00BE7AD1" w:rsidRDefault="001505DC" w:rsidP="003D438C">
            <w:pPr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05DC" w:rsidRPr="00BE7AD1" w:rsidRDefault="001505DC" w:rsidP="003D438C">
            <w:pPr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职务</w:t>
            </w:r>
            <w:r w:rsidRPr="00BE7AD1">
              <w:rPr>
                <w:rFonts w:ascii="minorBidi" w:hAnsi="minorBidi"/>
                <w:color w:val="000000"/>
              </w:rPr>
              <w:t>(</w:t>
            </w:r>
            <w:r w:rsidRPr="00BE7AD1">
              <w:rPr>
                <w:rFonts w:ascii="minorBidi" w:hAnsi="minorBidi" w:hint="eastAsia"/>
                <w:color w:val="000000"/>
              </w:rPr>
              <w:t>或职称</w:t>
            </w:r>
            <w:r w:rsidRPr="00BE7AD1">
              <w:rPr>
                <w:rFonts w:ascii="minorBidi" w:hAnsi="minorBidi"/>
                <w:color w:val="000000"/>
              </w:rPr>
              <w:t>)</w:t>
            </w:r>
          </w:p>
        </w:tc>
        <w:tc>
          <w:tcPr>
            <w:tcW w:w="20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5DC" w:rsidRPr="00BE7AD1" w:rsidRDefault="001505DC" w:rsidP="003D438C">
            <w:pPr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</w:p>
        </w:tc>
      </w:tr>
      <w:tr w:rsidR="001505DC" w:rsidRPr="00BE7AD1" w:rsidTr="003D438C">
        <w:trPr>
          <w:cantSplit/>
          <w:trHeight w:val="454"/>
          <w:jc w:val="center"/>
        </w:trPr>
        <w:tc>
          <w:tcPr>
            <w:tcW w:w="42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05DC" w:rsidRPr="00C16D33" w:rsidRDefault="001505DC" w:rsidP="003D438C">
            <w:pPr>
              <w:autoSpaceDE w:val="0"/>
              <w:autoSpaceDN w:val="0"/>
              <w:jc w:val="center"/>
              <w:textAlignment w:val="bottom"/>
              <w:rPr>
                <w:rFonts w:ascii="Georgia" w:eastAsia="Times New Roman" w:hAnsi="minorBidi"/>
                <w:color w:val="000000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05DC" w:rsidRPr="00BE7AD1" w:rsidRDefault="001505DC" w:rsidP="003D438C">
            <w:pPr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母亲姓名</w:t>
            </w:r>
          </w:p>
        </w:tc>
        <w:tc>
          <w:tcPr>
            <w:tcW w:w="11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05DC" w:rsidRPr="00BE7AD1" w:rsidRDefault="001505DC" w:rsidP="003D438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</w:p>
        </w:tc>
        <w:tc>
          <w:tcPr>
            <w:tcW w:w="9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05DC" w:rsidRPr="00BE7AD1" w:rsidRDefault="001505DC" w:rsidP="003D438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工作单位</w:t>
            </w: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05DC" w:rsidRPr="00BE7AD1" w:rsidRDefault="001505DC" w:rsidP="003D438C">
            <w:pPr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05DC" w:rsidRPr="00BE7AD1" w:rsidRDefault="001505DC" w:rsidP="003D438C">
            <w:pPr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职务</w:t>
            </w:r>
            <w:r w:rsidRPr="00BE7AD1">
              <w:rPr>
                <w:rFonts w:ascii="minorBidi" w:hAnsi="minorBidi"/>
                <w:color w:val="000000"/>
              </w:rPr>
              <w:t>(</w:t>
            </w:r>
            <w:r w:rsidRPr="00BE7AD1">
              <w:rPr>
                <w:rFonts w:ascii="minorBidi" w:hAnsi="minorBidi" w:hint="eastAsia"/>
                <w:color w:val="000000"/>
              </w:rPr>
              <w:t>或职称</w:t>
            </w:r>
            <w:r w:rsidRPr="00BE7AD1">
              <w:rPr>
                <w:rFonts w:ascii="minorBidi" w:hAnsi="minorBidi"/>
                <w:color w:val="000000"/>
              </w:rPr>
              <w:t>)</w:t>
            </w:r>
          </w:p>
        </w:tc>
        <w:tc>
          <w:tcPr>
            <w:tcW w:w="20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5DC" w:rsidRPr="00BE7AD1" w:rsidRDefault="001505DC" w:rsidP="003D438C">
            <w:pPr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</w:p>
        </w:tc>
      </w:tr>
      <w:tr w:rsidR="001505DC" w:rsidRPr="00BE7AD1" w:rsidTr="003D438C">
        <w:trPr>
          <w:cantSplit/>
          <w:trHeight w:val="454"/>
          <w:jc w:val="center"/>
        </w:trPr>
        <w:tc>
          <w:tcPr>
            <w:tcW w:w="42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505DC" w:rsidRPr="00FC0CC3" w:rsidRDefault="001505DC" w:rsidP="003D438C">
            <w:pPr>
              <w:autoSpaceDE w:val="0"/>
              <w:autoSpaceDN w:val="0"/>
              <w:jc w:val="center"/>
              <w:textAlignment w:val="bottom"/>
              <w:rPr>
                <w:rFonts w:ascii="黑体" w:eastAsia="黑体" w:hAnsi="黑体"/>
                <w:color w:val="000000"/>
              </w:rPr>
            </w:pPr>
            <w:r w:rsidRPr="00FC0CC3">
              <w:rPr>
                <w:rFonts w:ascii="黑体" w:eastAsia="黑体" w:hAnsi="黑体" w:hint="eastAsia"/>
                <w:color w:val="000000"/>
              </w:rPr>
              <w:t>署名申报者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5DC" w:rsidRPr="00BE7AD1" w:rsidRDefault="001505DC" w:rsidP="003D438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姓名</w:t>
            </w:r>
          </w:p>
        </w:tc>
        <w:tc>
          <w:tcPr>
            <w:tcW w:w="115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5DC" w:rsidRPr="00BE7AD1" w:rsidRDefault="001505DC" w:rsidP="003D438C">
            <w:pPr>
              <w:widowControl/>
              <w:autoSpaceDE w:val="0"/>
              <w:autoSpaceDN w:val="0"/>
              <w:textAlignment w:val="bottom"/>
              <w:rPr>
                <w:rFonts w:ascii="minorBidi" w:hAnsi="minorBidi"/>
                <w:color w:val="000000"/>
              </w:rPr>
            </w:pPr>
          </w:p>
        </w:tc>
        <w:tc>
          <w:tcPr>
            <w:tcW w:w="5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505DC" w:rsidRPr="00BE7AD1" w:rsidRDefault="001505DC" w:rsidP="003D438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性别</w:t>
            </w:r>
          </w:p>
        </w:tc>
        <w:tc>
          <w:tcPr>
            <w:tcW w:w="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5DC" w:rsidRPr="00BE7AD1" w:rsidRDefault="001505DC" w:rsidP="003D438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</w:p>
        </w:tc>
        <w:tc>
          <w:tcPr>
            <w:tcW w:w="52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1505DC" w:rsidRPr="00BE7AD1" w:rsidRDefault="001505DC" w:rsidP="003D438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民族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05DC" w:rsidRPr="00BE7AD1" w:rsidRDefault="001505DC" w:rsidP="003D438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</w:p>
        </w:tc>
        <w:tc>
          <w:tcPr>
            <w:tcW w:w="1074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05DC" w:rsidRPr="00BE7AD1" w:rsidRDefault="001505DC" w:rsidP="003D438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出生年月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1505DC" w:rsidRPr="00BE7AD1" w:rsidRDefault="001505DC" w:rsidP="003D438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</w:p>
        </w:tc>
        <w:tc>
          <w:tcPr>
            <w:tcW w:w="20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505DC" w:rsidRPr="00BE7AD1" w:rsidRDefault="001505DC" w:rsidP="003D438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申报者</w:t>
            </w:r>
          </w:p>
          <w:p w:rsidR="001505DC" w:rsidRPr="00BE7AD1" w:rsidRDefault="001505DC" w:rsidP="003D438C">
            <w:pPr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  <w:r w:rsidRPr="00BE7AD1">
              <w:rPr>
                <w:rFonts w:ascii="minorBidi" w:hAnsi="minorBidi"/>
                <w:color w:val="000000"/>
              </w:rPr>
              <w:t>1</w:t>
            </w:r>
            <w:r w:rsidRPr="00BE7AD1">
              <w:rPr>
                <w:rFonts w:ascii="minorBidi" w:hAnsi="minorBidi" w:hint="eastAsia"/>
                <w:color w:val="000000"/>
              </w:rPr>
              <w:t>寸免冠彩色近照</w:t>
            </w:r>
          </w:p>
        </w:tc>
      </w:tr>
      <w:tr w:rsidR="001505DC" w:rsidRPr="00BE7AD1" w:rsidTr="003D438C">
        <w:trPr>
          <w:cantSplit/>
          <w:trHeight w:val="454"/>
          <w:jc w:val="center"/>
        </w:trPr>
        <w:tc>
          <w:tcPr>
            <w:tcW w:w="420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505DC" w:rsidRPr="00C16D33" w:rsidRDefault="001505DC" w:rsidP="003D438C">
            <w:pPr>
              <w:autoSpaceDE w:val="0"/>
              <w:autoSpaceDN w:val="0"/>
              <w:jc w:val="center"/>
              <w:textAlignment w:val="bottom"/>
              <w:rPr>
                <w:rFonts w:ascii="Georgia" w:eastAsia="Times New Roman" w:hAnsi="minorBidi"/>
                <w:color w:val="000000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5DC" w:rsidRPr="00BE7AD1" w:rsidRDefault="001505DC" w:rsidP="003D438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身份证号码</w:t>
            </w:r>
          </w:p>
        </w:tc>
        <w:tc>
          <w:tcPr>
            <w:tcW w:w="6222" w:type="dxa"/>
            <w:gridSpan w:val="1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505DC" w:rsidRPr="00BE7AD1" w:rsidRDefault="001505DC" w:rsidP="003D438C">
            <w:pPr>
              <w:widowControl/>
              <w:autoSpaceDE w:val="0"/>
              <w:autoSpaceDN w:val="0"/>
              <w:jc w:val="left"/>
              <w:textAlignment w:val="bottom"/>
              <w:rPr>
                <w:rFonts w:ascii="minorBidi" w:hAnsi="minorBidi"/>
                <w:color w:val="000000"/>
              </w:rPr>
            </w:pPr>
          </w:p>
        </w:tc>
        <w:tc>
          <w:tcPr>
            <w:tcW w:w="2010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505DC" w:rsidRPr="00BE7AD1" w:rsidRDefault="001505DC" w:rsidP="003D438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</w:p>
        </w:tc>
      </w:tr>
      <w:tr w:rsidR="001505DC" w:rsidRPr="00BE7AD1" w:rsidTr="003D438C">
        <w:trPr>
          <w:cantSplit/>
          <w:trHeight w:val="454"/>
          <w:jc w:val="center"/>
        </w:trPr>
        <w:tc>
          <w:tcPr>
            <w:tcW w:w="42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505DC" w:rsidRPr="00C16D33" w:rsidRDefault="001505DC" w:rsidP="003D438C">
            <w:pPr>
              <w:autoSpaceDE w:val="0"/>
              <w:autoSpaceDN w:val="0"/>
              <w:jc w:val="center"/>
              <w:textAlignment w:val="bottom"/>
              <w:rPr>
                <w:rFonts w:ascii="Georgia" w:eastAsia="Times New Roman" w:hAnsi="minorBidi"/>
                <w:color w:val="000000"/>
              </w:rPr>
            </w:pP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505DC" w:rsidRPr="00BE7AD1" w:rsidRDefault="001505DC" w:rsidP="009251E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学校全名</w:t>
            </w:r>
          </w:p>
        </w:tc>
        <w:tc>
          <w:tcPr>
            <w:tcW w:w="3730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505DC" w:rsidRPr="00BE7AD1" w:rsidRDefault="001505DC" w:rsidP="009251E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05DC" w:rsidRPr="00BE7AD1" w:rsidRDefault="001505DC" w:rsidP="009251EB">
            <w:pPr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  <w:r>
              <w:rPr>
                <w:rFonts w:ascii="minorBidi" w:hAnsi="minorBidi" w:hint="eastAsia"/>
                <w:color w:val="000000"/>
              </w:rPr>
              <w:t>班</w:t>
            </w:r>
            <w:r w:rsidRPr="00BE7AD1">
              <w:rPr>
                <w:rFonts w:ascii="minorBidi" w:hAnsi="minorBidi" w:hint="eastAsia"/>
                <w:color w:val="000000"/>
              </w:rPr>
              <w:t>级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505DC" w:rsidRPr="00BE7AD1" w:rsidRDefault="001505DC" w:rsidP="009251EB">
            <w:pPr>
              <w:widowControl/>
              <w:autoSpaceDE w:val="0"/>
              <w:autoSpaceDN w:val="0"/>
              <w:textAlignment w:val="bottom"/>
              <w:rPr>
                <w:rFonts w:ascii="minorBidi" w:hAnsi="minorBidi"/>
                <w:color w:val="000000"/>
              </w:rPr>
            </w:pPr>
          </w:p>
        </w:tc>
        <w:tc>
          <w:tcPr>
            <w:tcW w:w="20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505DC" w:rsidRPr="00BE7AD1" w:rsidRDefault="001505DC" w:rsidP="003D438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</w:p>
        </w:tc>
      </w:tr>
      <w:tr w:rsidR="001505DC" w:rsidRPr="00BE7AD1" w:rsidTr="003D438C">
        <w:trPr>
          <w:cantSplit/>
          <w:trHeight w:val="454"/>
          <w:jc w:val="center"/>
        </w:trPr>
        <w:tc>
          <w:tcPr>
            <w:tcW w:w="42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505DC" w:rsidRPr="00C16D33" w:rsidRDefault="001505DC" w:rsidP="003D438C">
            <w:pPr>
              <w:autoSpaceDE w:val="0"/>
              <w:autoSpaceDN w:val="0"/>
              <w:jc w:val="center"/>
              <w:textAlignment w:val="bottom"/>
              <w:rPr>
                <w:rFonts w:ascii="Georgia" w:eastAsia="Times New Roman" w:hAnsi="minorBidi"/>
                <w:color w:val="000000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1505DC" w:rsidRPr="00BE7AD1" w:rsidRDefault="001505DC" w:rsidP="009251E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学校地址</w:t>
            </w:r>
          </w:p>
        </w:tc>
        <w:tc>
          <w:tcPr>
            <w:tcW w:w="3730" w:type="dxa"/>
            <w:gridSpan w:val="9"/>
            <w:tcBorders>
              <w:bottom w:val="single" w:sz="4" w:space="0" w:color="auto"/>
            </w:tcBorders>
            <w:vAlign w:val="center"/>
          </w:tcPr>
          <w:p w:rsidR="001505DC" w:rsidRPr="00BE7AD1" w:rsidRDefault="001505DC" w:rsidP="009251E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505DC" w:rsidRPr="00BE7AD1" w:rsidRDefault="001505DC" w:rsidP="009251E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邮编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505DC" w:rsidRPr="00BE7AD1" w:rsidRDefault="001505DC" w:rsidP="009251E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</w:p>
        </w:tc>
        <w:tc>
          <w:tcPr>
            <w:tcW w:w="20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505DC" w:rsidRPr="00BE7AD1" w:rsidRDefault="001505DC" w:rsidP="003D438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</w:p>
        </w:tc>
      </w:tr>
      <w:tr w:rsidR="001505DC" w:rsidRPr="00BE7AD1" w:rsidTr="003D438C">
        <w:trPr>
          <w:cantSplit/>
          <w:trHeight w:val="454"/>
          <w:jc w:val="center"/>
        </w:trPr>
        <w:tc>
          <w:tcPr>
            <w:tcW w:w="42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505DC" w:rsidRPr="00C16D33" w:rsidRDefault="001505DC" w:rsidP="003D438C">
            <w:pPr>
              <w:autoSpaceDE w:val="0"/>
              <w:autoSpaceDN w:val="0"/>
              <w:jc w:val="center"/>
              <w:textAlignment w:val="bottom"/>
              <w:rPr>
                <w:rFonts w:ascii="Georgia" w:eastAsia="Times New Roman" w:hAnsi="minorBidi"/>
                <w:color w:val="000000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1505DC" w:rsidRPr="00BE7AD1" w:rsidRDefault="001505DC" w:rsidP="009251E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学校电话</w:t>
            </w:r>
          </w:p>
        </w:tc>
        <w:tc>
          <w:tcPr>
            <w:tcW w:w="373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5DC" w:rsidRPr="00BE7AD1" w:rsidRDefault="001505DC" w:rsidP="009251E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505DC" w:rsidRPr="00BE7AD1" w:rsidRDefault="001505DC" w:rsidP="009251E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505DC" w:rsidRPr="00BE7AD1" w:rsidRDefault="001505DC" w:rsidP="009251E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</w:p>
        </w:tc>
        <w:tc>
          <w:tcPr>
            <w:tcW w:w="20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505DC" w:rsidRPr="00BE7AD1" w:rsidRDefault="001505DC" w:rsidP="003D438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</w:p>
        </w:tc>
      </w:tr>
      <w:tr w:rsidR="001505DC" w:rsidRPr="00BE7AD1" w:rsidTr="003D438C">
        <w:trPr>
          <w:cantSplit/>
          <w:trHeight w:val="454"/>
          <w:jc w:val="center"/>
        </w:trPr>
        <w:tc>
          <w:tcPr>
            <w:tcW w:w="42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505DC" w:rsidRPr="00C16D33" w:rsidRDefault="001505DC" w:rsidP="003D438C">
            <w:pPr>
              <w:autoSpaceDE w:val="0"/>
              <w:autoSpaceDN w:val="0"/>
              <w:jc w:val="center"/>
              <w:textAlignment w:val="bottom"/>
              <w:rPr>
                <w:rFonts w:ascii="Georgia" w:eastAsia="Times New Roman" w:hAnsi="minorBidi"/>
                <w:color w:val="000000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1505DC" w:rsidRPr="00BE7AD1" w:rsidRDefault="001505DC" w:rsidP="009251E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家庭住址</w:t>
            </w:r>
          </w:p>
        </w:tc>
        <w:tc>
          <w:tcPr>
            <w:tcW w:w="3730" w:type="dxa"/>
            <w:gridSpan w:val="9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1505DC" w:rsidRPr="00BE7AD1" w:rsidRDefault="001505DC" w:rsidP="009251E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505DC" w:rsidRPr="00BE7AD1" w:rsidRDefault="001505DC" w:rsidP="009251E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家庭电话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05DC" w:rsidRPr="00BE7AD1" w:rsidRDefault="001505DC" w:rsidP="009251E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</w:p>
        </w:tc>
        <w:tc>
          <w:tcPr>
            <w:tcW w:w="201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5DC" w:rsidRPr="00BE7AD1" w:rsidRDefault="001505DC" w:rsidP="003D438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</w:p>
        </w:tc>
      </w:tr>
      <w:tr w:rsidR="001505DC" w:rsidRPr="00BE7AD1" w:rsidTr="003D438C">
        <w:trPr>
          <w:cantSplit/>
          <w:trHeight w:val="454"/>
          <w:jc w:val="center"/>
        </w:trPr>
        <w:tc>
          <w:tcPr>
            <w:tcW w:w="42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505DC" w:rsidRPr="00C16D33" w:rsidRDefault="001505DC" w:rsidP="003D438C">
            <w:pPr>
              <w:autoSpaceDE w:val="0"/>
              <w:autoSpaceDN w:val="0"/>
              <w:jc w:val="center"/>
              <w:textAlignment w:val="bottom"/>
              <w:rPr>
                <w:rFonts w:ascii="Georgia" w:eastAsia="Times New Roman" w:hAnsi="minorBidi"/>
                <w:color w:val="000000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05DC" w:rsidRPr="00BE7AD1" w:rsidRDefault="001505DC" w:rsidP="003D438C">
            <w:pPr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父亲姓名</w:t>
            </w:r>
          </w:p>
        </w:tc>
        <w:tc>
          <w:tcPr>
            <w:tcW w:w="11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5DC" w:rsidRPr="00BE7AD1" w:rsidRDefault="001505DC" w:rsidP="003D438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5DC" w:rsidRPr="00BE7AD1" w:rsidRDefault="001505DC" w:rsidP="003D438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工作单位</w:t>
            </w: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5DC" w:rsidRPr="00BE7AD1" w:rsidRDefault="001505DC" w:rsidP="003D438C">
            <w:pPr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5DC" w:rsidRPr="00BE7AD1" w:rsidRDefault="001505DC" w:rsidP="003D438C">
            <w:pPr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职务</w:t>
            </w:r>
            <w:r w:rsidRPr="00BE7AD1">
              <w:rPr>
                <w:rFonts w:ascii="minorBidi" w:hAnsi="minorBidi"/>
                <w:color w:val="000000"/>
              </w:rPr>
              <w:t>(</w:t>
            </w:r>
            <w:r w:rsidRPr="00BE7AD1">
              <w:rPr>
                <w:rFonts w:ascii="minorBidi" w:hAnsi="minorBidi" w:hint="eastAsia"/>
                <w:color w:val="000000"/>
              </w:rPr>
              <w:t>或职称</w:t>
            </w:r>
            <w:r w:rsidRPr="00BE7AD1">
              <w:rPr>
                <w:rFonts w:ascii="minorBidi" w:hAnsi="minorBidi"/>
                <w:color w:val="000000"/>
              </w:rPr>
              <w:t>)</w:t>
            </w:r>
          </w:p>
        </w:tc>
        <w:tc>
          <w:tcPr>
            <w:tcW w:w="20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05DC" w:rsidRPr="00BE7AD1" w:rsidRDefault="001505DC" w:rsidP="003D438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</w:p>
        </w:tc>
      </w:tr>
      <w:tr w:rsidR="001505DC" w:rsidRPr="00BE7AD1" w:rsidTr="003D438C">
        <w:trPr>
          <w:cantSplit/>
          <w:trHeight w:val="454"/>
          <w:jc w:val="center"/>
        </w:trPr>
        <w:tc>
          <w:tcPr>
            <w:tcW w:w="42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05DC" w:rsidRPr="00C16D33" w:rsidRDefault="001505DC" w:rsidP="003D438C">
            <w:pPr>
              <w:autoSpaceDE w:val="0"/>
              <w:autoSpaceDN w:val="0"/>
              <w:jc w:val="center"/>
              <w:textAlignment w:val="bottom"/>
              <w:rPr>
                <w:rFonts w:ascii="Georgia" w:eastAsia="Times New Roman" w:hAnsi="minorBidi"/>
                <w:color w:val="000000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05DC" w:rsidRPr="00BE7AD1" w:rsidRDefault="001505DC" w:rsidP="003D438C">
            <w:pPr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母亲姓名</w:t>
            </w:r>
          </w:p>
        </w:tc>
        <w:tc>
          <w:tcPr>
            <w:tcW w:w="11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5DC" w:rsidRPr="00BE7AD1" w:rsidRDefault="001505DC" w:rsidP="003D438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5DC" w:rsidRPr="00BE7AD1" w:rsidRDefault="001505DC" w:rsidP="003D438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工作单位</w:t>
            </w: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5DC" w:rsidRPr="00BE7AD1" w:rsidRDefault="001505DC" w:rsidP="003D438C">
            <w:pPr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5DC" w:rsidRPr="00BE7AD1" w:rsidRDefault="001505DC" w:rsidP="003D438C">
            <w:pPr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职务</w:t>
            </w:r>
            <w:r w:rsidRPr="00BE7AD1">
              <w:rPr>
                <w:rFonts w:ascii="minorBidi" w:hAnsi="minorBidi"/>
                <w:color w:val="000000"/>
              </w:rPr>
              <w:t>(</w:t>
            </w:r>
            <w:r w:rsidRPr="00BE7AD1">
              <w:rPr>
                <w:rFonts w:ascii="minorBidi" w:hAnsi="minorBidi" w:hint="eastAsia"/>
                <w:color w:val="000000"/>
              </w:rPr>
              <w:t>或职称</w:t>
            </w:r>
            <w:r w:rsidRPr="00BE7AD1">
              <w:rPr>
                <w:rFonts w:ascii="minorBidi" w:hAnsi="minorBidi"/>
                <w:color w:val="000000"/>
              </w:rPr>
              <w:t>)</w:t>
            </w:r>
          </w:p>
        </w:tc>
        <w:tc>
          <w:tcPr>
            <w:tcW w:w="20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05DC" w:rsidRPr="00BE7AD1" w:rsidRDefault="001505DC" w:rsidP="003D438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</w:p>
        </w:tc>
      </w:tr>
      <w:tr w:rsidR="001505DC" w:rsidRPr="00BE7AD1" w:rsidTr="003D438C">
        <w:trPr>
          <w:cantSplit/>
          <w:trHeight w:val="454"/>
          <w:jc w:val="center"/>
        </w:trPr>
        <w:tc>
          <w:tcPr>
            <w:tcW w:w="42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505DC" w:rsidRPr="00FC0CC3" w:rsidRDefault="001505DC" w:rsidP="003D438C">
            <w:pPr>
              <w:autoSpaceDE w:val="0"/>
              <w:autoSpaceDN w:val="0"/>
              <w:jc w:val="center"/>
              <w:textAlignment w:val="bottom"/>
              <w:rPr>
                <w:rFonts w:ascii="黑体" w:eastAsia="黑体" w:hAnsi="黑体"/>
                <w:color w:val="000000"/>
              </w:rPr>
            </w:pPr>
            <w:r w:rsidRPr="00FC0CC3">
              <w:rPr>
                <w:rFonts w:ascii="黑体" w:eastAsia="黑体" w:hAnsi="黑体" w:hint="eastAsia"/>
                <w:color w:val="000000"/>
              </w:rPr>
              <w:t>署名申报者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5DC" w:rsidRPr="00BE7AD1" w:rsidRDefault="001505DC" w:rsidP="003D438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姓名</w:t>
            </w:r>
          </w:p>
        </w:tc>
        <w:tc>
          <w:tcPr>
            <w:tcW w:w="111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5DC" w:rsidRPr="00BE7AD1" w:rsidRDefault="001505DC" w:rsidP="003D438C">
            <w:pPr>
              <w:widowControl/>
              <w:autoSpaceDE w:val="0"/>
              <w:autoSpaceDN w:val="0"/>
              <w:textAlignment w:val="bottom"/>
              <w:rPr>
                <w:rFonts w:ascii="minorBidi" w:hAnsi="minorBidi"/>
                <w:color w:val="000000"/>
              </w:rPr>
            </w:pPr>
          </w:p>
        </w:tc>
        <w:tc>
          <w:tcPr>
            <w:tcW w:w="56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505DC" w:rsidRPr="00BE7AD1" w:rsidRDefault="001505DC" w:rsidP="003D438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性别</w:t>
            </w:r>
          </w:p>
        </w:tc>
        <w:tc>
          <w:tcPr>
            <w:tcW w:w="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5DC" w:rsidRPr="00BE7AD1" w:rsidRDefault="001505DC" w:rsidP="003D438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</w:p>
        </w:tc>
        <w:tc>
          <w:tcPr>
            <w:tcW w:w="52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1505DC" w:rsidRPr="00BE7AD1" w:rsidRDefault="001505DC" w:rsidP="003D438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民族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05DC" w:rsidRPr="00BE7AD1" w:rsidRDefault="001505DC" w:rsidP="003D438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05DC" w:rsidRPr="00BE7AD1" w:rsidRDefault="001505DC" w:rsidP="003D438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出生年月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1505DC" w:rsidRPr="00BE7AD1" w:rsidRDefault="001505DC" w:rsidP="003D438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</w:p>
        </w:tc>
        <w:tc>
          <w:tcPr>
            <w:tcW w:w="20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505DC" w:rsidRPr="00BE7AD1" w:rsidRDefault="001505DC" w:rsidP="003D438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申报者</w:t>
            </w:r>
          </w:p>
          <w:p w:rsidR="001505DC" w:rsidRPr="00BE7AD1" w:rsidRDefault="001505DC" w:rsidP="003D438C">
            <w:pPr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  <w:r w:rsidRPr="00BE7AD1">
              <w:rPr>
                <w:rFonts w:ascii="minorBidi" w:hAnsi="minorBidi"/>
                <w:color w:val="000000"/>
              </w:rPr>
              <w:t>1</w:t>
            </w:r>
            <w:r w:rsidRPr="00BE7AD1">
              <w:rPr>
                <w:rFonts w:ascii="minorBidi" w:hAnsi="minorBidi" w:hint="eastAsia"/>
                <w:color w:val="000000"/>
              </w:rPr>
              <w:t>寸免冠彩色近照</w:t>
            </w:r>
          </w:p>
        </w:tc>
      </w:tr>
      <w:tr w:rsidR="001505DC" w:rsidRPr="00BE7AD1" w:rsidTr="003D438C">
        <w:trPr>
          <w:cantSplit/>
          <w:trHeight w:val="454"/>
          <w:jc w:val="center"/>
        </w:trPr>
        <w:tc>
          <w:tcPr>
            <w:tcW w:w="420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505DC" w:rsidRPr="00C16D33" w:rsidRDefault="001505DC" w:rsidP="003D438C">
            <w:pPr>
              <w:autoSpaceDE w:val="0"/>
              <w:autoSpaceDN w:val="0"/>
              <w:jc w:val="center"/>
              <w:textAlignment w:val="bottom"/>
              <w:rPr>
                <w:rFonts w:ascii="Georgia" w:eastAsia="Times New Roman" w:hAnsi="minorBidi"/>
                <w:color w:val="000000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5DC" w:rsidRPr="00BE7AD1" w:rsidRDefault="001505DC" w:rsidP="003D438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身份证号码</w:t>
            </w:r>
          </w:p>
        </w:tc>
        <w:tc>
          <w:tcPr>
            <w:tcW w:w="6222" w:type="dxa"/>
            <w:gridSpan w:val="1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505DC" w:rsidRPr="00BE7AD1" w:rsidRDefault="001505DC" w:rsidP="003D438C">
            <w:pPr>
              <w:widowControl/>
              <w:autoSpaceDE w:val="0"/>
              <w:autoSpaceDN w:val="0"/>
              <w:jc w:val="left"/>
              <w:textAlignment w:val="bottom"/>
              <w:rPr>
                <w:rFonts w:ascii="minorBidi" w:hAnsi="minorBidi"/>
                <w:color w:val="000000"/>
              </w:rPr>
            </w:pPr>
          </w:p>
        </w:tc>
        <w:tc>
          <w:tcPr>
            <w:tcW w:w="2010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505DC" w:rsidRPr="00BE7AD1" w:rsidRDefault="001505DC" w:rsidP="003D438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</w:p>
        </w:tc>
      </w:tr>
      <w:tr w:rsidR="001505DC" w:rsidRPr="00BE7AD1" w:rsidTr="003D438C">
        <w:trPr>
          <w:cantSplit/>
          <w:trHeight w:val="454"/>
          <w:jc w:val="center"/>
        </w:trPr>
        <w:tc>
          <w:tcPr>
            <w:tcW w:w="42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505DC" w:rsidRPr="00C16D33" w:rsidRDefault="001505DC" w:rsidP="003D438C">
            <w:pPr>
              <w:autoSpaceDE w:val="0"/>
              <w:autoSpaceDN w:val="0"/>
              <w:jc w:val="center"/>
              <w:textAlignment w:val="bottom"/>
              <w:rPr>
                <w:rFonts w:ascii="Georgia" w:eastAsia="Times New Roman" w:hAnsi="minorBidi"/>
                <w:color w:val="000000"/>
              </w:rPr>
            </w:pP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505DC" w:rsidRPr="00BE7AD1" w:rsidRDefault="001505DC" w:rsidP="009251E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学校全名</w:t>
            </w:r>
          </w:p>
        </w:tc>
        <w:tc>
          <w:tcPr>
            <w:tcW w:w="3730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505DC" w:rsidRPr="00BE7AD1" w:rsidRDefault="001505DC" w:rsidP="009251E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05DC" w:rsidRPr="00BE7AD1" w:rsidRDefault="001505DC" w:rsidP="009251EB">
            <w:pPr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  <w:r>
              <w:rPr>
                <w:rFonts w:ascii="minorBidi" w:hAnsi="minorBidi" w:hint="eastAsia"/>
                <w:color w:val="000000"/>
              </w:rPr>
              <w:t>班</w:t>
            </w:r>
            <w:r w:rsidRPr="00BE7AD1">
              <w:rPr>
                <w:rFonts w:ascii="minorBidi" w:hAnsi="minorBidi" w:hint="eastAsia"/>
                <w:color w:val="000000"/>
              </w:rPr>
              <w:t>级</w:t>
            </w:r>
          </w:p>
        </w:tc>
        <w:tc>
          <w:tcPr>
            <w:tcW w:w="141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505DC" w:rsidRPr="00BE7AD1" w:rsidRDefault="001505DC" w:rsidP="009251EB">
            <w:pPr>
              <w:widowControl/>
              <w:autoSpaceDE w:val="0"/>
              <w:autoSpaceDN w:val="0"/>
              <w:textAlignment w:val="bottom"/>
              <w:rPr>
                <w:rFonts w:ascii="minorBidi" w:hAnsi="minorBidi"/>
                <w:color w:val="000000"/>
              </w:rPr>
            </w:pPr>
          </w:p>
        </w:tc>
        <w:tc>
          <w:tcPr>
            <w:tcW w:w="20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505DC" w:rsidRPr="00BE7AD1" w:rsidRDefault="001505DC" w:rsidP="003D438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</w:p>
        </w:tc>
      </w:tr>
      <w:tr w:rsidR="001505DC" w:rsidRPr="00BE7AD1" w:rsidTr="003D438C">
        <w:trPr>
          <w:cantSplit/>
          <w:trHeight w:val="454"/>
          <w:jc w:val="center"/>
        </w:trPr>
        <w:tc>
          <w:tcPr>
            <w:tcW w:w="42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505DC" w:rsidRPr="00C16D33" w:rsidRDefault="001505DC" w:rsidP="003D438C">
            <w:pPr>
              <w:autoSpaceDE w:val="0"/>
              <w:autoSpaceDN w:val="0"/>
              <w:jc w:val="center"/>
              <w:textAlignment w:val="bottom"/>
              <w:rPr>
                <w:rFonts w:ascii="Georgia" w:eastAsia="Times New Roman" w:hAnsi="minorBidi"/>
                <w:color w:val="000000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1505DC" w:rsidRPr="00BE7AD1" w:rsidRDefault="001505DC" w:rsidP="009251E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学校地址</w:t>
            </w:r>
          </w:p>
        </w:tc>
        <w:tc>
          <w:tcPr>
            <w:tcW w:w="3730" w:type="dxa"/>
            <w:gridSpan w:val="9"/>
            <w:tcBorders>
              <w:bottom w:val="single" w:sz="4" w:space="0" w:color="auto"/>
            </w:tcBorders>
            <w:vAlign w:val="center"/>
          </w:tcPr>
          <w:p w:rsidR="001505DC" w:rsidRPr="00BE7AD1" w:rsidRDefault="001505DC" w:rsidP="009251E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505DC" w:rsidRPr="00BE7AD1" w:rsidRDefault="001505DC" w:rsidP="009251E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邮编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505DC" w:rsidRPr="00BE7AD1" w:rsidRDefault="001505DC" w:rsidP="009251E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</w:p>
        </w:tc>
        <w:tc>
          <w:tcPr>
            <w:tcW w:w="20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505DC" w:rsidRPr="00BE7AD1" w:rsidRDefault="001505DC" w:rsidP="003D438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</w:p>
        </w:tc>
      </w:tr>
      <w:tr w:rsidR="001505DC" w:rsidRPr="00BE7AD1" w:rsidTr="003D438C">
        <w:trPr>
          <w:cantSplit/>
          <w:trHeight w:val="454"/>
          <w:jc w:val="center"/>
        </w:trPr>
        <w:tc>
          <w:tcPr>
            <w:tcW w:w="42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505DC" w:rsidRPr="00C16D33" w:rsidRDefault="001505DC" w:rsidP="003D438C">
            <w:pPr>
              <w:autoSpaceDE w:val="0"/>
              <w:autoSpaceDN w:val="0"/>
              <w:jc w:val="center"/>
              <w:textAlignment w:val="bottom"/>
              <w:rPr>
                <w:rFonts w:ascii="Georgia" w:eastAsia="Times New Roman" w:hAnsi="minorBidi"/>
                <w:color w:val="000000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1505DC" w:rsidRPr="00BE7AD1" w:rsidRDefault="001505DC" w:rsidP="009251E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学校电话</w:t>
            </w:r>
          </w:p>
        </w:tc>
        <w:tc>
          <w:tcPr>
            <w:tcW w:w="373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5DC" w:rsidRPr="00BE7AD1" w:rsidRDefault="001505DC" w:rsidP="009251E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505DC" w:rsidRPr="00BE7AD1" w:rsidRDefault="001505DC" w:rsidP="009251E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505DC" w:rsidRPr="00BE7AD1" w:rsidRDefault="001505DC" w:rsidP="009251E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</w:p>
        </w:tc>
        <w:tc>
          <w:tcPr>
            <w:tcW w:w="20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505DC" w:rsidRPr="00BE7AD1" w:rsidRDefault="001505DC" w:rsidP="003D438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</w:p>
        </w:tc>
      </w:tr>
      <w:tr w:rsidR="001505DC" w:rsidRPr="00BE7AD1" w:rsidTr="003D438C">
        <w:trPr>
          <w:cantSplit/>
          <w:trHeight w:val="454"/>
          <w:jc w:val="center"/>
        </w:trPr>
        <w:tc>
          <w:tcPr>
            <w:tcW w:w="42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505DC" w:rsidRPr="00C16D33" w:rsidRDefault="001505DC" w:rsidP="003D438C">
            <w:pPr>
              <w:autoSpaceDE w:val="0"/>
              <w:autoSpaceDN w:val="0"/>
              <w:jc w:val="center"/>
              <w:textAlignment w:val="bottom"/>
              <w:rPr>
                <w:rFonts w:ascii="Georgia" w:eastAsia="Times New Roman" w:hAnsi="minorBidi"/>
                <w:color w:val="000000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1505DC" w:rsidRPr="00BE7AD1" w:rsidRDefault="001505DC" w:rsidP="009251E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家庭住址</w:t>
            </w:r>
          </w:p>
        </w:tc>
        <w:tc>
          <w:tcPr>
            <w:tcW w:w="3730" w:type="dxa"/>
            <w:gridSpan w:val="9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1505DC" w:rsidRPr="00BE7AD1" w:rsidRDefault="001505DC" w:rsidP="009251E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505DC" w:rsidRPr="00BE7AD1" w:rsidRDefault="001505DC" w:rsidP="009251E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家庭电话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05DC" w:rsidRPr="00BE7AD1" w:rsidRDefault="001505DC" w:rsidP="009251E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</w:p>
        </w:tc>
        <w:tc>
          <w:tcPr>
            <w:tcW w:w="201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05DC" w:rsidRPr="00BE7AD1" w:rsidRDefault="001505DC" w:rsidP="003D438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</w:p>
        </w:tc>
      </w:tr>
      <w:tr w:rsidR="001505DC" w:rsidRPr="00BE7AD1" w:rsidTr="003D438C">
        <w:trPr>
          <w:cantSplit/>
          <w:trHeight w:val="454"/>
          <w:jc w:val="center"/>
        </w:trPr>
        <w:tc>
          <w:tcPr>
            <w:tcW w:w="42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505DC" w:rsidRPr="00C16D33" w:rsidRDefault="001505DC" w:rsidP="003D438C">
            <w:pPr>
              <w:autoSpaceDE w:val="0"/>
              <w:autoSpaceDN w:val="0"/>
              <w:jc w:val="center"/>
              <w:textAlignment w:val="bottom"/>
              <w:rPr>
                <w:rFonts w:ascii="Georgia" w:eastAsia="Times New Roman" w:hAnsi="minorBidi"/>
                <w:color w:val="000000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05DC" w:rsidRPr="00BE7AD1" w:rsidRDefault="001505DC" w:rsidP="003D438C">
            <w:pPr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父亲姓名</w:t>
            </w:r>
          </w:p>
        </w:tc>
        <w:tc>
          <w:tcPr>
            <w:tcW w:w="11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05DC" w:rsidRPr="00BE7AD1" w:rsidRDefault="001505DC" w:rsidP="003D438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05DC" w:rsidRPr="00BE7AD1" w:rsidRDefault="001505DC" w:rsidP="003D438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工作单位</w:t>
            </w: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05DC" w:rsidRPr="00BE7AD1" w:rsidRDefault="001505DC" w:rsidP="003D438C">
            <w:pPr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05DC" w:rsidRPr="00BE7AD1" w:rsidRDefault="001505DC" w:rsidP="003D438C">
            <w:pPr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职务</w:t>
            </w:r>
            <w:r w:rsidRPr="00BE7AD1">
              <w:rPr>
                <w:rFonts w:ascii="minorBidi" w:hAnsi="minorBidi"/>
                <w:color w:val="000000"/>
              </w:rPr>
              <w:t>(</w:t>
            </w:r>
            <w:r w:rsidRPr="00BE7AD1">
              <w:rPr>
                <w:rFonts w:ascii="minorBidi" w:hAnsi="minorBidi" w:hint="eastAsia"/>
                <w:color w:val="000000"/>
              </w:rPr>
              <w:t>或职称</w:t>
            </w:r>
            <w:r w:rsidRPr="00BE7AD1">
              <w:rPr>
                <w:rFonts w:ascii="minorBidi" w:hAnsi="minorBidi"/>
                <w:color w:val="000000"/>
              </w:rPr>
              <w:t>)</w:t>
            </w:r>
          </w:p>
        </w:tc>
        <w:tc>
          <w:tcPr>
            <w:tcW w:w="20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05DC" w:rsidRPr="00BE7AD1" w:rsidRDefault="001505DC" w:rsidP="003D438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</w:p>
        </w:tc>
      </w:tr>
      <w:tr w:rsidR="001505DC" w:rsidRPr="00BE7AD1" w:rsidTr="003D438C">
        <w:trPr>
          <w:cantSplit/>
          <w:trHeight w:val="454"/>
          <w:jc w:val="center"/>
        </w:trPr>
        <w:tc>
          <w:tcPr>
            <w:tcW w:w="42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05DC" w:rsidRPr="00C16D33" w:rsidRDefault="001505DC" w:rsidP="003D438C">
            <w:pPr>
              <w:autoSpaceDE w:val="0"/>
              <w:autoSpaceDN w:val="0"/>
              <w:jc w:val="center"/>
              <w:textAlignment w:val="bottom"/>
              <w:rPr>
                <w:rFonts w:ascii="Georgia" w:eastAsia="Times New Roman" w:hAnsi="minorBidi"/>
                <w:color w:val="000000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05DC" w:rsidRPr="00BE7AD1" w:rsidRDefault="001505DC" w:rsidP="003D438C">
            <w:pPr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母亲姓名</w:t>
            </w:r>
          </w:p>
        </w:tc>
        <w:tc>
          <w:tcPr>
            <w:tcW w:w="11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05DC" w:rsidRPr="00BE7AD1" w:rsidRDefault="001505DC" w:rsidP="003D438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05DC" w:rsidRPr="00BE7AD1" w:rsidRDefault="001505DC" w:rsidP="003D438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工作单位</w:t>
            </w: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05DC" w:rsidRPr="00BE7AD1" w:rsidRDefault="001505DC" w:rsidP="003D438C">
            <w:pPr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05DC" w:rsidRPr="00BE7AD1" w:rsidRDefault="001505DC" w:rsidP="003D438C">
            <w:pPr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职务</w:t>
            </w:r>
            <w:r w:rsidRPr="00BE7AD1">
              <w:rPr>
                <w:rFonts w:ascii="minorBidi" w:hAnsi="minorBidi"/>
                <w:color w:val="000000"/>
              </w:rPr>
              <w:t>(</w:t>
            </w:r>
            <w:r w:rsidRPr="00BE7AD1">
              <w:rPr>
                <w:rFonts w:ascii="minorBidi" w:hAnsi="minorBidi" w:hint="eastAsia"/>
                <w:color w:val="000000"/>
              </w:rPr>
              <w:t>或职称</w:t>
            </w:r>
            <w:r w:rsidRPr="00BE7AD1">
              <w:rPr>
                <w:rFonts w:ascii="minorBidi" w:hAnsi="minorBidi"/>
                <w:color w:val="000000"/>
              </w:rPr>
              <w:t>)</w:t>
            </w:r>
          </w:p>
        </w:tc>
        <w:tc>
          <w:tcPr>
            <w:tcW w:w="20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05DC" w:rsidRPr="00BE7AD1" w:rsidRDefault="001505DC" w:rsidP="003D438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</w:p>
        </w:tc>
      </w:tr>
      <w:tr w:rsidR="001505DC" w:rsidRPr="00BE7AD1" w:rsidTr="003D438C">
        <w:trPr>
          <w:cantSplit/>
          <w:trHeight w:val="454"/>
          <w:jc w:val="center"/>
        </w:trPr>
        <w:tc>
          <w:tcPr>
            <w:tcW w:w="4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505DC" w:rsidRPr="00FC0CC3" w:rsidRDefault="001505DC" w:rsidP="003D438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黑体" w:eastAsia="黑体" w:hAnsi="黑体"/>
                <w:color w:val="000000"/>
              </w:rPr>
            </w:pPr>
            <w:r w:rsidRPr="00FC0CC3">
              <w:rPr>
                <w:rFonts w:ascii="黑体" w:eastAsia="黑体" w:hAnsi="黑体" w:hint="eastAsia"/>
                <w:color w:val="000000"/>
              </w:rPr>
              <w:t>辅</w:t>
            </w:r>
          </w:p>
          <w:p w:rsidR="001505DC" w:rsidRPr="00FC0CC3" w:rsidRDefault="001505DC" w:rsidP="003D438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黑体" w:eastAsia="黑体" w:hAnsi="黑体"/>
                <w:color w:val="000000"/>
              </w:rPr>
            </w:pPr>
            <w:r w:rsidRPr="00FC0CC3">
              <w:rPr>
                <w:rFonts w:ascii="黑体" w:eastAsia="黑体" w:hAnsi="黑体" w:hint="eastAsia"/>
                <w:color w:val="000000"/>
              </w:rPr>
              <w:t>导</w:t>
            </w:r>
          </w:p>
          <w:p w:rsidR="001505DC" w:rsidRPr="00FC0CC3" w:rsidRDefault="001505DC" w:rsidP="003D438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黑体" w:eastAsia="黑体" w:hAnsi="黑体"/>
                <w:color w:val="000000"/>
              </w:rPr>
            </w:pPr>
            <w:r w:rsidRPr="00FC0CC3">
              <w:rPr>
                <w:rFonts w:ascii="黑体" w:eastAsia="黑体" w:hAnsi="黑体" w:hint="eastAsia"/>
                <w:color w:val="000000"/>
              </w:rPr>
              <w:t>教</w:t>
            </w:r>
          </w:p>
          <w:p w:rsidR="001505DC" w:rsidRPr="00C16D33" w:rsidRDefault="001505DC" w:rsidP="003D438C">
            <w:pPr>
              <w:autoSpaceDE w:val="0"/>
              <w:autoSpaceDN w:val="0"/>
              <w:jc w:val="center"/>
              <w:textAlignment w:val="bottom"/>
              <w:rPr>
                <w:rFonts w:ascii="Georgia" w:eastAsia="Times New Roman" w:hAnsi="minorBidi"/>
                <w:color w:val="000000"/>
              </w:rPr>
            </w:pPr>
            <w:r w:rsidRPr="00FC0CC3">
              <w:rPr>
                <w:rFonts w:ascii="黑体" w:eastAsia="黑体" w:hAnsi="黑体" w:hint="eastAsia"/>
                <w:color w:val="000000"/>
              </w:rPr>
              <w:t>师</w:t>
            </w:r>
          </w:p>
        </w:tc>
        <w:tc>
          <w:tcPr>
            <w:tcW w:w="11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505DC" w:rsidRPr="00BE7AD1" w:rsidRDefault="001505DC" w:rsidP="003D438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姓名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5DC" w:rsidRPr="00BE7AD1" w:rsidRDefault="001505DC" w:rsidP="003D438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性别</w:t>
            </w:r>
          </w:p>
        </w:tc>
        <w:tc>
          <w:tcPr>
            <w:tcW w:w="1188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05DC" w:rsidRPr="00BE7AD1" w:rsidRDefault="001505DC" w:rsidP="003D438C">
            <w:pPr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出生年月</w:t>
            </w:r>
          </w:p>
        </w:tc>
        <w:tc>
          <w:tcPr>
            <w:tcW w:w="2340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05DC" w:rsidRPr="00BE7AD1" w:rsidRDefault="001505DC" w:rsidP="003D438C">
            <w:pPr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工作单位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505DC" w:rsidRPr="00BE7AD1" w:rsidRDefault="001505DC" w:rsidP="003D438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职务</w:t>
            </w:r>
            <w:r w:rsidRPr="00BE7AD1">
              <w:rPr>
                <w:rFonts w:ascii="minorBidi" w:hAnsi="minorBidi"/>
                <w:color w:val="000000"/>
              </w:rPr>
              <w:t>(</w:t>
            </w:r>
            <w:r w:rsidRPr="00BE7AD1">
              <w:rPr>
                <w:rFonts w:ascii="minorBidi" w:hAnsi="minorBidi" w:hint="eastAsia"/>
                <w:color w:val="000000"/>
              </w:rPr>
              <w:t>或职称</w:t>
            </w:r>
            <w:r w:rsidRPr="00BE7AD1">
              <w:rPr>
                <w:rFonts w:ascii="minorBidi" w:hAnsi="minorBidi"/>
                <w:color w:val="000000"/>
              </w:rPr>
              <w:t>)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05DC" w:rsidRPr="00BE7AD1" w:rsidRDefault="001505DC" w:rsidP="003D438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专业领域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5DC" w:rsidRPr="00BE7AD1" w:rsidRDefault="001505DC" w:rsidP="003D438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联系电话</w:t>
            </w:r>
          </w:p>
        </w:tc>
      </w:tr>
      <w:tr w:rsidR="001505DC" w:rsidRPr="00BE7AD1" w:rsidTr="003D438C">
        <w:trPr>
          <w:cantSplit/>
          <w:trHeight w:val="454"/>
          <w:jc w:val="center"/>
        </w:trPr>
        <w:tc>
          <w:tcPr>
            <w:tcW w:w="4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505DC" w:rsidRPr="00BE7AD1" w:rsidRDefault="001505DC" w:rsidP="003D438C">
            <w:pPr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</w:p>
        </w:tc>
        <w:tc>
          <w:tcPr>
            <w:tcW w:w="1155" w:type="dxa"/>
            <w:vAlign w:val="center"/>
          </w:tcPr>
          <w:p w:rsidR="001505DC" w:rsidRPr="00BE7AD1" w:rsidRDefault="001505DC" w:rsidP="003D438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5DC" w:rsidRPr="00BE7AD1" w:rsidRDefault="001505DC" w:rsidP="003D438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</w:p>
        </w:tc>
        <w:tc>
          <w:tcPr>
            <w:tcW w:w="1188" w:type="dxa"/>
            <w:gridSpan w:val="4"/>
            <w:tcBorders>
              <w:right w:val="single" w:sz="4" w:space="0" w:color="auto"/>
            </w:tcBorders>
            <w:vAlign w:val="center"/>
          </w:tcPr>
          <w:p w:rsidR="001505DC" w:rsidRPr="00BE7AD1" w:rsidRDefault="001505DC" w:rsidP="003D438C">
            <w:pPr>
              <w:widowControl/>
              <w:autoSpaceDE w:val="0"/>
              <w:autoSpaceDN w:val="0"/>
              <w:textAlignment w:val="bottom"/>
              <w:rPr>
                <w:rFonts w:ascii="minorBidi" w:hAnsi="minorBidi"/>
                <w:color w:val="000000"/>
              </w:rPr>
            </w:pPr>
          </w:p>
        </w:tc>
        <w:tc>
          <w:tcPr>
            <w:tcW w:w="2340" w:type="dxa"/>
            <w:gridSpan w:val="5"/>
            <w:tcBorders>
              <w:right w:val="single" w:sz="4" w:space="0" w:color="auto"/>
            </w:tcBorders>
            <w:vAlign w:val="center"/>
          </w:tcPr>
          <w:p w:rsidR="001505DC" w:rsidRPr="00BE7AD1" w:rsidRDefault="001505DC" w:rsidP="003D438C">
            <w:pPr>
              <w:widowControl/>
              <w:autoSpaceDE w:val="0"/>
              <w:autoSpaceDN w:val="0"/>
              <w:textAlignment w:val="bottom"/>
              <w:rPr>
                <w:rFonts w:ascii="minorBidi" w:hAnsi="minorBidi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</w:tcBorders>
            <w:vAlign w:val="center"/>
          </w:tcPr>
          <w:p w:rsidR="001505DC" w:rsidRPr="00BE7AD1" w:rsidRDefault="001505DC" w:rsidP="003D438C">
            <w:pPr>
              <w:widowControl/>
              <w:autoSpaceDE w:val="0"/>
              <w:autoSpaceDN w:val="0"/>
              <w:textAlignment w:val="bottom"/>
              <w:rPr>
                <w:rFonts w:ascii="minorBidi" w:hAnsi="minorBidi"/>
                <w:color w:val="000000"/>
              </w:rPr>
            </w:pPr>
          </w:p>
        </w:tc>
        <w:tc>
          <w:tcPr>
            <w:tcW w:w="1261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505DC" w:rsidRPr="00BE7AD1" w:rsidRDefault="001505DC" w:rsidP="003D438C">
            <w:pPr>
              <w:widowControl/>
              <w:autoSpaceDE w:val="0"/>
              <w:autoSpaceDN w:val="0"/>
              <w:textAlignment w:val="bottom"/>
              <w:rPr>
                <w:rFonts w:ascii="minorBidi" w:hAnsi="minorBidi"/>
                <w:color w:val="000000"/>
              </w:rPr>
            </w:pPr>
          </w:p>
        </w:tc>
        <w:tc>
          <w:tcPr>
            <w:tcW w:w="1441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505DC" w:rsidRPr="00BE7AD1" w:rsidRDefault="001505DC" w:rsidP="003D438C">
            <w:pPr>
              <w:widowControl/>
              <w:autoSpaceDE w:val="0"/>
              <w:autoSpaceDN w:val="0"/>
              <w:textAlignment w:val="bottom"/>
              <w:rPr>
                <w:rFonts w:ascii="minorBidi" w:hAnsi="minorBidi"/>
                <w:color w:val="000000"/>
              </w:rPr>
            </w:pPr>
          </w:p>
        </w:tc>
      </w:tr>
      <w:tr w:rsidR="001505DC" w:rsidRPr="00BE7AD1" w:rsidTr="003D438C">
        <w:trPr>
          <w:cantSplit/>
          <w:trHeight w:val="454"/>
          <w:jc w:val="center"/>
        </w:trPr>
        <w:tc>
          <w:tcPr>
            <w:tcW w:w="4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505DC" w:rsidRPr="00BE7AD1" w:rsidRDefault="001505DC" w:rsidP="003D438C">
            <w:pPr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</w:p>
        </w:tc>
        <w:tc>
          <w:tcPr>
            <w:tcW w:w="1155" w:type="dxa"/>
            <w:tcBorders>
              <w:top w:val="single" w:sz="6" w:space="0" w:color="auto"/>
            </w:tcBorders>
            <w:vAlign w:val="center"/>
          </w:tcPr>
          <w:p w:rsidR="001505DC" w:rsidRPr="00BE7AD1" w:rsidRDefault="001505DC" w:rsidP="003D438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5DC" w:rsidRPr="00BE7AD1" w:rsidRDefault="001505DC" w:rsidP="003D438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</w:p>
        </w:tc>
        <w:tc>
          <w:tcPr>
            <w:tcW w:w="1188" w:type="dxa"/>
            <w:gridSpan w:val="4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1505DC" w:rsidRPr="00BE7AD1" w:rsidRDefault="001505DC" w:rsidP="003D438C">
            <w:pPr>
              <w:widowControl/>
              <w:autoSpaceDE w:val="0"/>
              <w:autoSpaceDN w:val="0"/>
              <w:textAlignment w:val="bottom"/>
              <w:rPr>
                <w:rFonts w:ascii="minorBidi" w:hAnsi="minorBidi"/>
                <w:color w:val="000000"/>
              </w:rPr>
            </w:pPr>
          </w:p>
        </w:tc>
        <w:tc>
          <w:tcPr>
            <w:tcW w:w="2340" w:type="dxa"/>
            <w:gridSpan w:val="5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1505DC" w:rsidRPr="00BE7AD1" w:rsidRDefault="001505DC" w:rsidP="003D438C">
            <w:pPr>
              <w:widowControl/>
              <w:autoSpaceDE w:val="0"/>
              <w:autoSpaceDN w:val="0"/>
              <w:textAlignment w:val="bottom"/>
              <w:rPr>
                <w:rFonts w:ascii="minorBidi" w:hAnsi="minorBidi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505DC" w:rsidRPr="00BE7AD1" w:rsidRDefault="001505DC" w:rsidP="003D438C">
            <w:pPr>
              <w:widowControl/>
              <w:autoSpaceDE w:val="0"/>
              <w:autoSpaceDN w:val="0"/>
              <w:textAlignment w:val="bottom"/>
              <w:rPr>
                <w:rFonts w:ascii="minorBidi" w:hAnsi="minorBidi"/>
                <w:color w:val="000000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505DC" w:rsidRPr="00BE7AD1" w:rsidRDefault="001505DC" w:rsidP="003D438C">
            <w:pPr>
              <w:widowControl/>
              <w:autoSpaceDE w:val="0"/>
              <w:autoSpaceDN w:val="0"/>
              <w:textAlignment w:val="bottom"/>
              <w:rPr>
                <w:rFonts w:ascii="minorBidi" w:hAnsi="minorBidi"/>
                <w:color w:val="000000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505DC" w:rsidRPr="00BE7AD1" w:rsidRDefault="001505DC" w:rsidP="003D438C">
            <w:pPr>
              <w:widowControl/>
              <w:autoSpaceDE w:val="0"/>
              <w:autoSpaceDN w:val="0"/>
              <w:textAlignment w:val="bottom"/>
              <w:rPr>
                <w:rFonts w:ascii="minorBidi" w:hAnsi="minorBidi"/>
                <w:color w:val="000000"/>
              </w:rPr>
            </w:pPr>
          </w:p>
        </w:tc>
      </w:tr>
      <w:tr w:rsidR="001505DC" w:rsidRPr="00BE7AD1" w:rsidTr="003D438C">
        <w:trPr>
          <w:cantSplit/>
          <w:trHeight w:val="454"/>
          <w:jc w:val="center"/>
        </w:trPr>
        <w:tc>
          <w:tcPr>
            <w:tcW w:w="4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5DC" w:rsidRPr="00BE7AD1" w:rsidRDefault="001505DC" w:rsidP="003D438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</w:p>
        </w:tc>
        <w:tc>
          <w:tcPr>
            <w:tcW w:w="11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505DC" w:rsidRPr="00BE7AD1" w:rsidRDefault="001505DC" w:rsidP="003D438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5DC" w:rsidRPr="00BE7AD1" w:rsidRDefault="001505DC" w:rsidP="003D438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/>
                <w:color w:val="000000"/>
              </w:rPr>
            </w:pPr>
          </w:p>
        </w:tc>
        <w:tc>
          <w:tcPr>
            <w:tcW w:w="1188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05DC" w:rsidRPr="00BE7AD1" w:rsidRDefault="001505DC" w:rsidP="003D438C">
            <w:pPr>
              <w:widowControl/>
              <w:autoSpaceDE w:val="0"/>
              <w:autoSpaceDN w:val="0"/>
              <w:textAlignment w:val="bottom"/>
              <w:rPr>
                <w:rFonts w:ascii="minorBidi" w:hAnsi="minorBidi"/>
                <w:color w:val="000000"/>
              </w:rPr>
            </w:pPr>
          </w:p>
        </w:tc>
        <w:tc>
          <w:tcPr>
            <w:tcW w:w="2340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05DC" w:rsidRPr="00BE7AD1" w:rsidRDefault="001505DC" w:rsidP="003D438C">
            <w:pPr>
              <w:widowControl/>
              <w:autoSpaceDE w:val="0"/>
              <w:autoSpaceDN w:val="0"/>
              <w:textAlignment w:val="bottom"/>
              <w:rPr>
                <w:rFonts w:ascii="minorBidi" w:hAnsi="minorBidi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505DC" w:rsidRPr="00BE7AD1" w:rsidRDefault="001505DC" w:rsidP="003D438C">
            <w:pPr>
              <w:widowControl/>
              <w:autoSpaceDE w:val="0"/>
              <w:autoSpaceDN w:val="0"/>
              <w:textAlignment w:val="bottom"/>
              <w:rPr>
                <w:rFonts w:ascii="minorBidi" w:hAnsi="minorBidi"/>
                <w:color w:val="000000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05DC" w:rsidRPr="00BE7AD1" w:rsidRDefault="001505DC" w:rsidP="003D438C">
            <w:pPr>
              <w:widowControl/>
              <w:autoSpaceDE w:val="0"/>
              <w:autoSpaceDN w:val="0"/>
              <w:textAlignment w:val="bottom"/>
              <w:rPr>
                <w:rFonts w:ascii="minorBidi" w:hAnsi="minorBidi"/>
                <w:color w:val="000000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5DC" w:rsidRPr="00BE7AD1" w:rsidRDefault="001505DC" w:rsidP="003D438C">
            <w:pPr>
              <w:widowControl/>
              <w:autoSpaceDE w:val="0"/>
              <w:autoSpaceDN w:val="0"/>
              <w:textAlignment w:val="bottom"/>
              <w:rPr>
                <w:rFonts w:ascii="minorBidi" w:hAnsi="minorBidi"/>
                <w:color w:val="000000"/>
              </w:rPr>
            </w:pPr>
          </w:p>
        </w:tc>
      </w:tr>
    </w:tbl>
    <w:p w:rsidR="001505DC" w:rsidRPr="00C16D33" w:rsidRDefault="001505DC" w:rsidP="00F50AE8">
      <w:pPr>
        <w:spacing w:afterLines="50"/>
        <w:jc w:val="center"/>
        <w:rPr>
          <w:rFonts w:ascii="minorBidi" w:hAnsi="minorBidi"/>
          <w:b/>
          <w:color w:val="000000"/>
          <w:sz w:val="28"/>
          <w:szCs w:val="28"/>
        </w:rPr>
      </w:pPr>
      <w:r w:rsidRPr="00C16D33">
        <w:rPr>
          <w:rFonts w:ascii="minorBidi" w:hAnsi="minorBidi"/>
          <w:b/>
          <w:color w:val="000000"/>
          <w:sz w:val="28"/>
          <w:szCs w:val="28"/>
        </w:rPr>
        <w:t>B</w:t>
      </w:r>
      <w:r w:rsidRPr="00C16D33">
        <w:rPr>
          <w:rFonts w:ascii="minorBidi" w:hAnsi="minorBidi" w:hint="eastAsia"/>
          <w:b/>
          <w:color w:val="000000"/>
          <w:sz w:val="28"/>
          <w:szCs w:val="28"/>
        </w:rPr>
        <w:t>、项目情况</w:t>
      </w:r>
    </w:p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41"/>
        <w:gridCol w:w="1009"/>
        <w:gridCol w:w="8190"/>
      </w:tblGrid>
      <w:tr w:rsidR="001505DC" w:rsidRPr="00BE7AD1" w:rsidTr="003D438C">
        <w:trPr>
          <w:cantSplit/>
          <w:trHeight w:val="483"/>
          <w:jc w:val="center"/>
        </w:trPr>
        <w:tc>
          <w:tcPr>
            <w:tcW w:w="1650" w:type="dxa"/>
            <w:gridSpan w:val="2"/>
            <w:vAlign w:val="center"/>
          </w:tcPr>
          <w:p w:rsidR="001505DC" w:rsidRPr="00FC0CC3" w:rsidRDefault="001505DC" w:rsidP="003D438C">
            <w:pPr>
              <w:jc w:val="center"/>
              <w:rPr>
                <w:rFonts w:ascii="黑体" w:eastAsia="黑体" w:hAnsi="黑体"/>
                <w:color w:val="000000"/>
              </w:rPr>
            </w:pPr>
            <w:r w:rsidRPr="00FC0CC3">
              <w:rPr>
                <w:rFonts w:ascii="黑体" w:eastAsia="黑体" w:hAnsi="黑体" w:hint="eastAsia"/>
                <w:color w:val="000000"/>
              </w:rPr>
              <w:t>项目研究时间</w:t>
            </w:r>
          </w:p>
        </w:tc>
        <w:tc>
          <w:tcPr>
            <w:tcW w:w="8190" w:type="dxa"/>
            <w:vAlign w:val="center"/>
          </w:tcPr>
          <w:p w:rsidR="001505DC" w:rsidRPr="00BE7AD1" w:rsidRDefault="001505DC" w:rsidP="001505DC">
            <w:pPr>
              <w:ind w:firstLineChars="100" w:firstLine="31680"/>
              <w:rPr>
                <w:rFonts w:ascii="minorBidi" w:hAnsi="minorBidi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开始时间</w:t>
            </w:r>
            <w:r>
              <w:rPr>
                <w:rFonts w:ascii="minorBidi" w:hAnsi="minorBidi"/>
                <w:color w:val="000000"/>
              </w:rPr>
              <w:t xml:space="preserve">    </w:t>
            </w:r>
            <w:r w:rsidRPr="00BE7AD1">
              <w:rPr>
                <w:rFonts w:ascii="minorBidi" w:hAnsi="minorBidi" w:hint="eastAsia"/>
                <w:color w:val="000000"/>
              </w:rPr>
              <w:t>年</w:t>
            </w:r>
            <w:r>
              <w:rPr>
                <w:rFonts w:ascii="minorBidi" w:hAnsi="minorBidi"/>
                <w:color w:val="000000"/>
              </w:rPr>
              <w:t xml:space="preserve">   </w:t>
            </w:r>
            <w:r w:rsidRPr="00BE7AD1">
              <w:rPr>
                <w:rFonts w:ascii="minorBidi" w:hAnsi="minorBidi" w:hint="eastAsia"/>
                <w:color w:val="000000"/>
              </w:rPr>
              <w:t>月</w:t>
            </w:r>
            <w:r>
              <w:rPr>
                <w:rFonts w:ascii="minorBidi" w:hAnsi="minorBidi"/>
                <w:color w:val="000000"/>
              </w:rPr>
              <w:t xml:space="preserve">    </w:t>
            </w:r>
            <w:r w:rsidRPr="00BE7AD1">
              <w:rPr>
                <w:rFonts w:ascii="minorBidi" w:hAnsi="minorBidi" w:hint="eastAsia"/>
                <w:color w:val="000000"/>
              </w:rPr>
              <w:t>日完成时间</w:t>
            </w:r>
            <w:r>
              <w:rPr>
                <w:rFonts w:ascii="minorBidi" w:hAnsi="minorBidi"/>
                <w:color w:val="000000"/>
              </w:rPr>
              <w:t xml:space="preserve">     </w:t>
            </w:r>
            <w:r w:rsidRPr="00BE7AD1">
              <w:rPr>
                <w:rFonts w:ascii="minorBidi" w:hAnsi="minorBidi" w:hint="eastAsia"/>
                <w:color w:val="000000"/>
              </w:rPr>
              <w:t>年</w:t>
            </w:r>
            <w:r>
              <w:rPr>
                <w:rFonts w:ascii="minorBidi" w:hAnsi="minorBidi"/>
                <w:color w:val="000000"/>
              </w:rPr>
              <w:t xml:space="preserve">    </w:t>
            </w:r>
            <w:r w:rsidRPr="00BE7AD1">
              <w:rPr>
                <w:rFonts w:ascii="minorBidi" w:hAnsi="minorBidi" w:hint="eastAsia"/>
                <w:color w:val="000000"/>
              </w:rPr>
              <w:t>月</w:t>
            </w:r>
            <w:r>
              <w:rPr>
                <w:rFonts w:ascii="minorBidi" w:hAnsi="minorBidi"/>
                <w:color w:val="000000"/>
              </w:rPr>
              <w:t xml:space="preserve">    </w:t>
            </w:r>
            <w:r w:rsidRPr="00BE7AD1">
              <w:rPr>
                <w:rFonts w:ascii="minorBidi" w:hAnsi="minorBidi" w:hint="eastAsia"/>
                <w:color w:val="000000"/>
              </w:rPr>
              <w:t>日</w:t>
            </w:r>
          </w:p>
        </w:tc>
      </w:tr>
      <w:tr w:rsidR="001505DC" w:rsidRPr="00BE7AD1" w:rsidTr="003D438C">
        <w:trPr>
          <w:trHeight w:val="630"/>
          <w:jc w:val="center"/>
        </w:trPr>
        <w:tc>
          <w:tcPr>
            <w:tcW w:w="1650" w:type="dxa"/>
            <w:gridSpan w:val="2"/>
            <w:vAlign w:val="center"/>
          </w:tcPr>
          <w:p w:rsidR="001505DC" w:rsidRPr="00FC0CC3" w:rsidRDefault="001505DC" w:rsidP="001505DC">
            <w:pPr>
              <w:ind w:firstLineChars="100" w:firstLine="31680"/>
              <w:rPr>
                <w:rFonts w:ascii="黑体" w:eastAsia="黑体" w:hAnsi="黑体"/>
                <w:color w:val="000000"/>
              </w:rPr>
            </w:pPr>
            <w:r w:rsidRPr="00FC0CC3">
              <w:rPr>
                <w:rFonts w:ascii="黑体" w:eastAsia="黑体" w:hAnsi="黑体" w:hint="eastAsia"/>
                <w:color w:val="000000"/>
              </w:rPr>
              <w:t>专利申请号</w:t>
            </w:r>
          </w:p>
          <w:p w:rsidR="001505DC" w:rsidRPr="00FC0CC3" w:rsidRDefault="001505DC" w:rsidP="001505DC">
            <w:pPr>
              <w:ind w:firstLineChars="100" w:firstLine="31680"/>
              <w:rPr>
                <w:rFonts w:ascii="黑体" w:eastAsia="黑体" w:hAnsi="黑体"/>
                <w:color w:val="000000"/>
              </w:rPr>
            </w:pPr>
            <w:r w:rsidRPr="00FC0CC3">
              <w:rPr>
                <w:rFonts w:ascii="黑体" w:eastAsia="黑体" w:hAnsi="黑体" w:hint="eastAsia"/>
                <w:color w:val="000000"/>
              </w:rPr>
              <w:t>及批准号</w:t>
            </w:r>
          </w:p>
        </w:tc>
        <w:tc>
          <w:tcPr>
            <w:tcW w:w="8190" w:type="dxa"/>
            <w:vAlign w:val="center"/>
          </w:tcPr>
          <w:p w:rsidR="001505DC" w:rsidRPr="00BE7AD1" w:rsidRDefault="001505DC" w:rsidP="003D438C">
            <w:pPr>
              <w:rPr>
                <w:rFonts w:ascii="minorBidi" w:hAnsi="minorBidi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申请号申请人姓名申请日期</w:t>
            </w:r>
            <w:r>
              <w:rPr>
                <w:rFonts w:ascii="minorBidi" w:hAnsi="minorBidi"/>
                <w:color w:val="000000"/>
              </w:rPr>
              <w:t xml:space="preserve">      </w:t>
            </w:r>
            <w:r w:rsidRPr="00BE7AD1">
              <w:rPr>
                <w:rFonts w:ascii="minorBidi" w:hAnsi="minorBidi" w:hint="eastAsia"/>
                <w:color w:val="000000"/>
              </w:rPr>
              <w:t>年</w:t>
            </w:r>
            <w:r>
              <w:rPr>
                <w:rFonts w:ascii="minorBidi" w:hAnsi="minorBidi"/>
                <w:color w:val="000000"/>
              </w:rPr>
              <w:t xml:space="preserve">    </w:t>
            </w:r>
            <w:r w:rsidRPr="00BE7AD1">
              <w:rPr>
                <w:rFonts w:ascii="minorBidi" w:hAnsi="minorBidi" w:hint="eastAsia"/>
                <w:color w:val="000000"/>
              </w:rPr>
              <w:t>月</w:t>
            </w:r>
            <w:r>
              <w:rPr>
                <w:rFonts w:ascii="minorBidi" w:hAnsi="minorBidi"/>
                <w:color w:val="000000"/>
              </w:rPr>
              <w:t xml:space="preserve">    </w:t>
            </w:r>
            <w:r w:rsidRPr="00BE7AD1">
              <w:rPr>
                <w:rFonts w:ascii="minorBidi" w:hAnsi="minorBidi" w:hint="eastAsia"/>
                <w:color w:val="000000"/>
              </w:rPr>
              <w:t>日</w:t>
            </w:r>
          </w:p>
          <w:p w:rsidR="001505DC" w:rsidRPr="00BE7AD1" w:rsidRDefault="001505DC" w:rsidP="003D438C">
            <w:pPr>
              <w:rPr>
                <w:rFonts w:ascii="minorBidi" w:hAnsi="minorBidi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批准号批准日期</w:t>
            </w:r>
            <w:r>
              <w:rPr>
                <w:rFonts w:ascii="minorBidi" w:hAnsi="minorBidi"/>
                <w:color w:val="000000"/>
              </w:rPr>
              <w:t xml:space="preserve">     </w:t>
            </w:r>
            <w:r w:rsidRPr="00BE7AD1">
              <w:rPr>
                <w:rFonts w:ascii="minorBidi" w:hAnsi="minorBidi" w:hint="eastAsia"/>
                <w:color w:val="000000"/>
              </w:rPr>
              <w:t>年</w:t>
            </w:r>
            <w:r>
              <w:rPr>
                <w:rFonts w:ascii="minorBidi" w:hAnsi="minorBidi"/>
                <w:color w:val="000000"/>
              </w:rPr>
              <w:t xml:space="preserve">    </w:t>
            </w:r>
            <w:r w:rsidRPr="00BE7AD1">
              <w:rPr>
                <w:rFonts w:ascii="minorBidi" w:hAnsi="minorBidi" w:hint="eastAsia"/>
                <w:color w:val="000000"/>
              </w:rPr>
              <w:t>月</w:t>
            </w:r>
            <w:r>
              <w:rPr>
                <w:rFonts w:ascii="minorBidi" w:hAnsi="minorBidi"/>
                <w:color w:val="000000"/>
              </w:rPr>
              <w:t xml:space="preserve">    </w:t>
            </w:r>
            <w:r w:rsidRPr="00BE7AD1">
              <w:rPr>
                <w:rFonts w:ascii="minorBidi" w:hAnsi="minorBidi" w:hint="eastAsia"/>
                <w:color w:val="000000"/>
              </w:rPr>
              <w:t>日</w:t>
            </w:r>
          </w:p>
        </w:tc>
      </w:tr>
      <w:tr w:rsidR="001505DC" w:rsidRPr="00BE7AD1" w:rsidTr="003D438C">
        <w:trPr>
          <w:trHeight w:val="630"/>
          <w:jc w:val="center"/>
        </w:trPr>
        <w:tc>
          <w:tcPr>
            <w:tcW w:w="1650" w:type="dxa"/>
            <w:gridSpan w:val="2"/>
            <w:vAlign w:val="center"/>
          </w:tcPr>
          <w:p w:rsidR="001505DC" w:rsidRPr="00FC0CC3" w:rsidRDefault="001505DC" w:rsidP="001505DC">
            <w:pPr>
              <w:ind w:firstLineChars="100" w:firstLine="31680"/>
              <w:rPr>
                <w:rFonts w:ascii="黑体" w:eastAsia="黑体" w:hAnsi="黑体"/>
                <w:color w:val="000000"/>
              </w:rPr>
            </w:pPr>
            <w:r w:rsidRPr="00FC0CC3">
              <w:rPr>
                <w:rFonts w:ascii="黑体" w:eastAsia="黑体" w:hAnsi="黑体" w:hint="eastAsia"/>
                <w:color w:val="000000"/>
              </w:rPr>
              <w:t>论文登载报刊</w:t>
            </w:r>
          </w:p>
          <w:p w:rsidR="001505DC" w:rsidRPr="00FC0CC3" w:rsidRDefault="001505DC" w:rsidP="001505DC">
            <w:pPr>
              <w:ind w:firstLineChars="100" w:firstLine="31680"/>
              <w:rPr>
                <w:rFonts w:ascii="黑体" w:eastAsia="黑体" w:hAnsi="黑体"/>
                <w:color w:val="000000"/>
              </w:rPr>
            </w:pPr>
            <w:r w:rsidRPr="00FC0CC3">
              <w:rPr>
                <w:rFonts w:ascii="黑体" w:eastAsia="黑体" w:hAnsi="黑体" w:hint="eastAsia"/>
                <w:color w:val="000000"/>
              </w:rPr>
              <w:t>和发表日期</w:t>
            </w:r>
            <w:r w:rsidRPr="00FC0CC3">
              <w:rPr>
                <w:rFonts w:ascii="黑体" w:eastAsia="黑体" w:hAnsi="黑体"/>
                <w:color w:val="000000"/>
              </w:rPr>
              <w:t xml:space="preserve">  </w:t>
            </w:r>
          </w:p>
        </w:tc>
        <w:tc>
          <w:tcPr>
            <w:tcW w:w="8190" w:type="dxa"/>
            <w:vAlign w:val="center"/>
          </w:tcPr>
          <w:p w:rsidR="001505DC" w:rsidRPr="00BE7AD1" w:rsidRDefault="001505DC" w:rsidP="003D438C">
            <w:pPr>
              <w:rPr>
                <w:rFonts w:ascii="minorBidi" w:hAnsi="minorBidi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论文登载报刊名称发表日期</w:t>
            </w:r>
            <w:r>
              <w:rPr>
                <w:rFonts w:ascii="minorBidi" w:hAnsi="minorBidi"/>
                <w:color w:val="000000"/>
              </w:rPr>
              <w:t xml:space="preserve">     </w:t>
            </w:r>
            <w:r w:rsidRPr="00BE7AD1">
              <w:rPr>
                <w:rFonts w:ascii="minorBidi" w:hAnsi="minorBidi" w:hint="eastAsia"/>
                <w:color w:val="000000"/>
              </w:rPr>
              <w:t>年</w:t>
            </w:r>
            <w:r>
              <w:rPr>
                <w:rFonts w:ascii="minorBidi" w:hAnsi="minorBidi"/>
                <w:color w:val="000000"/>
              </w:rPr>
              <w:t xml:space="preserve">    </w:t>
            </w:r>
            <w:r w:rsidRPr="00BE7AD1">
              <w:rPr>
                <w:rFonts w:ascii="minorBidi" w:hAnsi="minorBidi" w:hint="eastAsia"/>
                <w:color w:val="000000"/>
              </w:rPr>
              <w:t>月</w:t>
            </w:r>
            <w:r>
              <w:rPr>
                <w:rFonts w:ascii="minorBidi" w:hAnsi="minorBidi"/>
                <w:color w:val="000000"/>
              </w:rPr>
              <w:t xml:space="preserve">    </w:t>
            </w:r>
            <w:r w:rsidRPr="00BE7AD1">
              <w:rPr>
                <w:rFonts w:ascii="minorBidi" w:hAnsi="minorBidi" w:hint="eastAsia"/>
                <w:color w:val="000000"/>
              </w:rPr>
              <w:t>日</w:t>
            </w:r>
          </w:p>
        </w:tc>
      </w:tr>
      <w:tr w:rsidR="001505DC" w:rsidRPr="00BE7AD1" w:rsidTr="003D438C">
        <w:trPr>
          <w:cantSplit/>
          <w:trHeight w:val="5658"/>
          <w:jc w:val="center"/>
        </w:trPr>
        <w:tc>
          <w:tcPr>
            <w:tcW w:w="641" w:type="dxa"/>
            <w:textDirection w:val="tbRlV"/>
            <w:vAlign w:val="center"/>
          </w:tcPr>
          <w:p w:rsidR="001505DC" w:rsidRPr="00FC0CC3" w:rsidRDefault="001505DC" w:rsidP="001505DC">
            <w:pPr>
              <w:spacing w:line="240" w:lineRule="exact"/>
              <w:ind w:leftChars="50" w:left="31680" w:rightChars="50" w:right="31680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FC0CC3">
              <w:rPr>
                <w:rFonts w:ascii="黑体" w:eastAsia="黑体" w:hAnsi="黑体" w:hint="eastAsia"/>
                <w:color w:val="000000"/>
                <w:szCs w:val="21"/>
              </w:rPr>
              <w:t>项</w:t>
            </w:r>
            <w:r w:rsidRPr="00FC0CC3">
              <w:rPr>
                <w:rFonts w:ascii="黑体" w:eastAsia="黑体" w:hAnsi="黑体"/>
                <w:color w:val="000000"/>
                <w:szCs w:val="21"/>
              </w:rPr>
              <w:t xml:space="preserve">  </w:t>
            </w:r>
            <w:r w:rsidRPr="00FC0CC3">
              <w:rPr>
                <w:rFonts w:ascii="黑体" w:eastAsia="黑体" w:hAnsi="黑体" w:hint="eastAsia"/>
                <w:color w:val="000000"/>
                <w:szCs w:val="21"/>
              </w:rPr>
              <w:t>目</w:t>
            </w:r>
            <w:r w:rsidRPr="00FC0CC3">
              <w:rPr>
                <w:rFonts w:ascii="黑体" w:eastAsia="黑体" w:hAnsi="黑体"/>
                <w:color w:val="000000"/>
                <w:szCs w:val="21"/>
              </w:rPr>
              <w:t xml:space="preserve">  </w:t>
            </w:r>
            <w:r w:rsidRPr="00FC0CC3">
              <w:rPr>
                <w:rFonts w:ascii="黑体" w:eastAsia="黑体" w:hAnsi="黑体" w:hint="eastAsia"/>
                <w:color w:val="000000"/>
                <w:szCs w:val="21"/>
              </w:rPr>
              <w:t>简</w:t>
            </w:r>
            <w:r w:rsidRPr="00FC0CC3">
              <w:rPr>
                <w:rFonts w:ascii="黑体" w:eastAsia="黑体" w:hAnsi="黑体"/>
                <w:color w:val="000000"/>
                <w:szCs w:val="21"/>
              </w:rPr>
              <w:t xml:space="preserve">  </w:t>
            </w:r>
            <w:r w:rsidRPr="00FC0CC3">
              <w:rPr>
                <w:rFonts w:ascii="黑体" w:eastAsia="黑体" w:hAnsi="黑体" w:hint="eastAsia"/>
                <w:color w:val="000000"/>
                <w:szCs w:val="21"/>
              </w:rPr>
              <w:t>介</w:t>
            </w:r>
          </w:p>
        </w:tc>
        <w:tc>
          <w:tcPr>
            <w:tcW w:w="9199" w:type="dxa"/>
            <w:gridSpan w:val="2"/>
          </w:tcPr>
          <w:p w:rsidR="001505DC" w:rsidRPr="00C16D33" w:rsidRDefault="001505DC" w:rsidP="001505DC">
            <w:pPr>
              <w:ind w:leftChars="50" w:left="31680" w:rightChars="50" w:right="31680"/>
              <w:rPr>
                <w:rFonts w:ascii="Georgia" w:eastAsia="Times New Roman" w:hAnsi="minorBidi"/>
                <w:color w:val="000000"/>
                <w:sz w:val="28"/>
              </w:rPr>
            </w:pPr>
            <w:r w:rsidRPr="00C16D33">
              <w:rPr>
                <w:rFonts w:ascii="Georgia" w:eastAsia="Times New Roman" w:hAnsi="minorBidi"/>
                <w:b/>
                <w:color w:val="000000"/>
              </w:rPr>
              <w:t>说明：</w:t>
            </w:r>
            <w:r w:rsidRPr="00C16D33">
              <w:rPr>
                <w:rFonts w:ascii="Georgia" w:eastAsia="Times New Roman" w:hAnsi="minorBidi"/>
                <w:color w:val="000000"/>
              </w:rPr>
              <w:t>项目简介</w:t>
            </w:r>
            <w:r>
              <w:rPr>
                <w:rFonts w:ascii="Georgia" w:eastAsia="Times New Roman" w:hAnsi="minorBidi"/>
                <w:color w:val="000000"/>
              </w:rPr>
              <w:t>包</w:t>
            </w:r>
            <w:r w:rsidRPr="007D04EC">
              <w:rPr>
                <w:rFonts w:ascii="宋体" w:hAnsi="宋体" w:cs="宋体" w:hint="eastAsia"/>
                <w:color w:val="000000"/>
              </w:rPr>
              <w:t>括：</w:t>
            </w:r>
            <w:r w:rsidRPr="007D04EC">
              <w:rPr>
                <w:rFonts w:eastAsia="Times New Roman"/>
                <w:color w:val="000000"/>
              </w:rPr>
              <w:t>1</w:t>
            </w:r>
            <w:r w:rsidRPr="007D04EC">
              <w:rPr>
                <w:rFonts w:ascii="宋体" w:hAnsi="宋体" w:cs="宋体" w:hint="eastAsia"/>
                <w:color w:val="000000"/>
              </w:rPr>
              <w:t>、研究目的</w:t>
            </w:r>
            <w:r w:rsidRPr="007D04EC">
              <w:rPr>
                <w:rFonts w:eastAsia="Times New Roman"/>
                <w:color w:val="000000"/>
              </w:rPr>
              <w:t>2</w:t>
            </w:r>
            <w:r w:rsidRPr="007D04EC">
              <w:rPr>
                <w:rFonts w:ascii="宋体" w:hAnsi="宋体" w:cs="宋体" w:hint="eastAsia"/>
                <w:color w:val="000000"/>
              </w:rPr>
              <w:t>、研究方法</w:t>
            </w:r>
            <w:r w:rsidRPr="007D04EC">
              <w:rPr>
                <w:rFonts w:eastAsia="Times New Roman"/>
                <w:color w:val="000000"/>
              </w:rPr>
              <w:t>3</w:t>
            </w:r>
            <w:r w:rsidRPr="007D04EC">
              <w:rPr>
                <w:rFonts w:ascii="宋体" w:hAnsi="宋体" w:cs="宋体" w:hint="eastAsia"/>
                <w:color w:val="000000"/>
              </w:rPr>
              <w:t>、实验结果</w:t>
            </w:r>
            <w:r w:rsidRPr="007D04EC">
              <w:rPr>
                <w:rFonts w:eastAsia="Times New Roman"/>
                <w:color w:val="000000"/>
              </w:rPr>
              <w:t>4</w:t>
            </w:r>
            <w:r w:rsidRPr="007D04EC">
              <w:rPr>
                <w:rFonts w:ascii="宋体" w:hAnsi="宋体" w:cs="宋体" w:hint="eastAsia"/>
                <w:color w:val="000000"/>
              </w:rPr>
              <w:t>、分析、结论</w:t>
            </w:r>
            <w:r w:rsidRPr="007D04EC">
              <w:rPr>
                <w:rFonts w:ascii="宋体" w:hAnsi="宋体" w:cs="宋体" w:hint="eastAsia"/>
                <w:color w:val="000000"/>
                <w:szCs w:val="28"/>
              </w:rPr>
              <w:t>（限</w:t>
            </w:r>
            <w:r w:rsidRPr="007D04EC">
              <w:rPr>
                <w:rFonts w:eastAsia="Times New Roman"/>
                <w:color w:val="000000"/>
                <w:szCs w:val="28"/>
              </w:rPr>
              <w:t>400</w:t>
            </w:r>
            <w:r w:rsidRPr="007D04EC">
              <w:rPr>
                <w:rFonts w:ascii="宋体" w:hAnsi="宋体" w:cs="宋体" w:hint="eastAsia"/>
                <w:color w:val="000000"/>
                <w:szCs w:val="28"/>
              </w:rPr>
              <w:t>字以内）</w:t>
            </w:r>
          </w:p>
        </w:tc>
      </w:tr>
    </w:tbl>
    <w:p w:rsidR="001505DC" w:rsidRDefault="001505DC" w:rsidP="00F50AE8">
      <w:pPr>
        <w:spacing w:afterLines="50"/>
        <w:jc w:val="center"/>
        <w:rPr>
          <w:rFonts w:ascii="minorBidi" w:hAnsi="minorBidi"/>
          <w:b/>
          <w:color w:val="000000"/>
          <w:sz w:val="28"/>
          <w:szCs w:val="28"/>
        </w:rPr>
      </w:pPr>
    </w:p>
    <w:p w:rsidR="001505DC" w:rsidRPr="00C16D33" w:rsidRDefault="001505DC" w:rsidP="00F50AE8">
      <w:pPr>
        <w:spacing w:afterLines="50"/>
        <w:jc w:val="center"/>
        <w:rPr>
          <w:rFonts w:ascii="minorBidi" w:hAnsi="minorBidi"/>
          <w:b/>
          <w:bCs/>
          <w:color w:val="000000"/>
          <w:sz w:val="28"/>
          <w:szCs w:val="28"/>
        </w:rPr>
      </w:pPr>
      <w:r>
        <w:rPr>
          <w:rFonts w:ascii="minorBidi" w:hAnsi="minorBidi"/>
          <w:b/>
          <w:color w:val="000000"/>
          <w:sz w:val="28"/>
          <w:szCs w:val="28"/>
        </w:rPr>
        <w:t>C</w:t>
      </w:r>
      <w:r w:rsidRPr="00C16D33">
        <w:rPr>
          <w:rFonts w:ascii="minorBidi" w:hAnsi="minorBidi" w:hint="eastAsia"/>
          <w:b/>
          <w:color w:val="000000"/>
          <w:sz w:val="28"/>
          <w:szCs w:val="28"/>
        </w:rPr>
        <w:t>、</w:t>
      </w:r>
      <w:r w:rsidRPr="00C16D33">
        <w:rPr>
          <w:rFonts w:ascii="minorBidi" w:hAnsi="minorBidi" w:hint="eastAsia"/>
          <w:b/>
          <w:bCs/>
          <w:color w:val="000000"/>
          <w:sz w:val="28"/>
          <w:szCs w:val="28"/>
        </w:rPr>
        <w:t>项目申报材料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76"/>
      </w:tblGrid>
      <w:tr w:rsidR="001505DC" w:rsidRPr="00BE7AD1" w:rsidTr="003D438C">
        <w:trPr>
          <w:cantSplit/>
          <w:trHeight w:val="4605"/>
          <w:jc w:val="center"/>
        </w:trPr>
        <w:tc>
          <w:tcPr>
            <w:tcW w:w="9776" w:type="dxa"/>
            <w:vAlign w:val="center"/>
          </w:tcPr>
          <w:p w:rsidR="001505DC" w:rsidRPr="00BE7AD1" w:rsidRDefault="001505DC" w:rsidP="001505DC">
            <w:pPr>
              <w:spacing w:line="320" w:lineRule="exact"/>
              <w:ind w:firstLineChars="100" w:firstLine="31680"/>
              <w:rPr>
                <w:rFonts w:ascii="minorBidi" w:hAnsi="minorBidi"/>
                <w:bCs/>
                <w:color w:val="000000"/>
                <w:szCs w:val="21"/>
              </w:rPr>
            </w:pPr>
            <w:r w:rsidRPr="00BE7AD1">
              <w:rPr>
                <w:rFonts w:ascii="minorBidi" w:hAnsi="minorBidi"/>
                <w:bCs/>
                <w:color w:val="000000"/>
                <w:szCs w:val="21"/>
              </w:rPr>
              <w:t>1</w:t>
            </w:r>
            <w:r w:rsidRPr="00BE7AD1">
              <w:rPr>
                <w:rFonts w:ascii="minorBidi" w:hAnsi="minorBidi" w:hint="eastAsia"/>
                <w:bCs/>
                <w:color w:val="000000"/>
                <w:szCs w:val="21"/>
              </w:rPr>
              <w:t>．项目申报书</w:t>
            </w:r>
            <w:r>
              <w:rPr>
                <w:rFonts w:ascii="minorBidi" w:hAnsi="minorBidi"/>
                <w:bCs/>
                <w:color w:val="000000"/>
                <w:szCs w:val="21"/>
              </w:rPr>
              <w:t xml:space="preserve">     </w:t>
            </w:r>
            <w:r w:rsidRPr="00BE7AD1">
              <w:rPr>
                <w:rFonts w:ascii="minorBidi" w:hAnsi="minorBidi" w:hint="eastAsia"/>
                <w:bCs/>
                <w:color w:val="000000"/>
                <w:szCs w:val="21"/>
              </w:rPr>
              <w:t>份</w:t>
            </w:r>
          </w:p>
          <w:p w:rsidR="001505DC" w:rsidRPr="00BE7AD1" w:rsidRDefault="001505DC" w:rsidP="001505DC">
            <w:pPr>
              <w:spacing w:line="320" w:lineRule="exact"/>
              <w:ind w:firstLineChars="100" w:firstLine="31680"/>
              <w:rPr>
                <w:rFonts w:ascii="minorBidi" w:hAnsi="minorBidi"/>
                <w:bCs/>
                <w:color w:val="000000"/>
                <w:szCs w:val="21"/>
              </w:rPr>
            </w:pPr>
            <w:r w:rsidRPr="00BE7AD1">
              <w:rPr>
                <w:rFonts w:ascii="minorBidi" w:hAnsi="minorBidi"/>
                <w:bCs/>
                <w:color w:val="000000"/>
                <w:szCs w:val="21"/>
              </w:rPr>
              <w:t>2</w:t>
            </w:r>
            <w:r w:rsidRPr="00BE7AD1">
              <w:rPr>
                <w:rFonts w:ascii="minorBidi" w:hAnsi="minorBidi" w:hint="eastAsia"/>
                <w:bCs/>
                <w:color w:val="000000"/>
                <w:szCs w:val="21"/>
              </w:rPr>
              <w:t>．项目研究报告</w:t>
            </w:r>
            <w:r>
              <w:rPr>
                <w:rFonts w:ascii="minorBidi" w:hAnsi="minorBidi"/>
                <w:bCs/>
                <w:color w:val="000000"/>
                <w:szCs w:val="21"/>
              </w:rPr>
              <w:t xml:space="preserve">       </w:t>
            </w:r>
            <w:r w:rsidRPr="00BE7AD1">
              <w:rPr>
                <w:rFonts w:ascii="minorBidi" w:hAnsi="minorBidi" w:hint="eastAsia"/>
                <w:bCs/>
                <w:color w:val="000000"/>
                <w:szCs w:val="21"/>
              </w:rPr>
              <w:t>页</w:t>
            </w:r>
            <w:r w:rsidRPr="00BE7AD1">
              <w:rPr>
                <w:rFonts w:ascii="minorBidi" w:hAnsi="minorBidi"/>
                <w:bCs/>
                <w:color w:val="000000"/>
                <w:szCs w:val="21"/>
              </w:rPr>
              <w:t>,</w:t>
            </w:r>
            <w:r w:rsidRPr="00BE7AD1">
              <w:rPr>
                <w:rFonts w:ascii="minorBidi" w:hAnsi="minorBidi" w:hint="eastAsia"/>
                <w:bCs/>
                <w:color w:val="000000"/>
                <w:szCs w:val="21"/>
              </w:rPr>
              <w:t>项目查新报告</w:t>
            </w:r>
            <w:r>
              <w:rPr>
                <w:rFonts w:ascii="minorBidi" w:hAnsi="minorBidi"/>
                <w:bCs/>
                <w:color w:val="000000"/>
                <w:szCs w:val="21"/>
              </w:rPr>
              <w:t xml:space="preserve">     </w:t>
            </w:r>
            <w:r w:rsidRPr="00BE7AD1">
              <w:rPr>
                <w:rFonts w:ascii="minorBidi" w:hAnsi="minorBidi" w:hint="eastAsia"/>
                <w:bCs/>
                <w:color w:val="000000"/>
                <w:szCs w:val="21"/>
              </w:rPr>
              <w:t>页</w:t>
            </w:r>
          </w:p>
          <w:p w:rsidR="001505DC" w:rsidRPr="00BE7AD1" w:rsidRDefault="001505DC" w:rsidP="001505DC">
            <w:pPr>
              <w:spacing w:line="320" w:lineRule="exact"/>
              <w:ind w:firstLineChars="100" w:firstLine="31680"/>
            </w:pPr>
            <w:r w:rsidRPr="00BE7AD1">
              <w:rPr>
                <w:rFonts w:ascii="minorBidi" w:hAnsi="minorBidi"/>
                <w:bCs/>
                <w:color w:val="000000"/>
                <w:szCs w:val="21"/>
              </w:rPr>
              <w:t>3</w:t>
            </w:r>
            <w:r w:rsidRPr="00BE7AD1">
              <w:rPr>
                <w:rFonts w:ascii="minorBidi" w:hAnsi="minorBidi" w:hint="eastAsia"/>
                <w:bCs/>
                <w:color w:val="000000"/>
                <w:szCs w:val="21"/>
              </w:rPr>
              <w:t>．附件材料清单（</w:t>
            </w:r>
            <w:r w:rsidRPr="00C16D33">
              <w:rPr>
                <w:rFonts w:ascii="宋体" w:hAnsi="宋体" w:cs="宋体" w:hint="eastAsia"/>
                <w:color w:val="000000"/>
                <w:szCs w:val="21"/>
              </w:rPr>
              <w:t>说明：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包括项目研究原始资料、研究活动日志和照片等，申报时只需列出资料清单，不需要提交。</w:t>
            </w:r>
            <w:r w:rsidRPr="00CA2049">
              <w:rPr>
                <w:rFonts w:ascii="宋体" w:hAnsi="宋体" w:cs="宋体" w:hint="eastAsia"/>
                <w:color w:val="000000"/>
                <w:szCs w:val="21"/>
              </w:rPr>
              <w:t>入围终评的项目，需在终评问辩现场向评委提供清单中列出的附件材料。</w:t>
            </w:r>
            <w:r w:rsidRPr="00BE7AD1">
              <w:rPr>
                <w:rFonts w:hint="eastAsia"/>
              </w:rPr>
              <w:t>）</w:t>
            </w:r>
          </w:p>
          <w:p w:rsidR="001505DC" w:rsidRPr="00BE7AD1" w:rsidRDefault="001505DC" w:rsidP="001505DC">
            <w:pPr>
              <w:spacing w:line="320" w:lineRule="exact"/>
              <w:ind w:firstLineChars="100" w:firstLine="31680"/>
            </w:pPr>
          </w:p>
          <w:p w:rsidR="001505DC" w:rsidRPr="00BE7AD1" w:rsidRDefault="001505DC" w:rsidP="001505DC">
            <w:pPr>
              <w:spacing w:line="320" w:lineRule="exact"/>
              <w:ind w:firstLineChars="100" w:firstLine="31680"/>
            </w:pPr>
          </w:p>
          <w:p w:rsidR="001505DC" w:rsidRDefault="001505DC" w:rsidP="003D438C">
            <w:pPr>
              <w:spacing w:line="320" w:lineRule="exact"/>
            </w:pPr>
          </w:p>
          <w:p w:rsidR="001505DC" w:rsidRDefault="001505DC" w:rsidP="003D438C">
            <w:pPr>
              <w:spacing w:line="320" w:lineRule="exact"/>
            </w:pPr>
          </w:p>
          <w:p w:rsidR="001505DC" w:rsidRDefault="001505DC" w:rsidP="003D438C">
            <w:pPr>
              <w:spacing w:line="320" w:lineRule="exact"/>
            </w:pPr>
          </w:p>
          <w:p w:rsidR="001505DC" w:rsidRDefault="001505DC" w:rsidP="003D438C">
            <w:pPr>
              <w:spacing w:line="320" w:lineRule="exact"/>
            </w:pPr>
          </w:p>
          <w:p w:rsidR="001505DC" w:rsidRDefault="001505DC" w:rsidP="003D438C">
            <w:pPr>
              <w:spacing w:line="320" w:lineRule="exact"/>
            </w:pPr>
          </w:p>
          <w:p w:rsidR="001505DC" w:rsidRPr="00BE7AD1" w:rsidRDefault="001505DC" w:rsidP="003D438C">
            <w:pPr>
              <w:spacing w:line="320" w:lineRule="exact"/>
            </w:pPr>
          </w:p>
        </w:tc>
      </w:tr>
    </w:tbl>
    <w:p w:rsidR="001505DC" w:rsidRPr="00C16D33" w:rsidRDefault="001505DC" w:rsidP="00F50AE8">
      <w:pPr>
        <w:spacing w:afterLines="50"/>
        <w:jc w:val="center"/>
        <w:rPr>
          <w:rFonts w:ascii="minorBidi" w:hAnsi="minorBidi"/>
          <w:b/>
          <w:color w:val="000000"/>
          <w:sz w:val="28"/>
          <w:szCs w:val="28"/>
        </w:rPr>
      </w:pPr>
    </w:p>
    <w:p w:rsidR="001505DC" w:rsidRPr="00C16D33" w:rsidRDefault="001505DC" w:rsidP="00F50AE8">
      <w:pPr>
        <w:spacing w:afterLines="50"/>
        <w:jc w:val="center"/>
        <w:rPr>
          <w:rFonts w:ascii="minorBidi" w:hAnsi="minorBidi"/>
          <w:b/>
          <w:bCs/>
          <w:color w:val="000000"/>
          <w:sz w:val="28"/>
          <w:szCs w:val="28"/>
        </w:rPr>
      </w:pPr>
      <w:r>
        <w:rPr>
          <w:rFonts w:ascii="minorBidi" w:hAnsi="minorBidi"/>
          <w:b/>
          <w:color w:val="000000"/>
          <w:sz w:val="28"/>
          <w:szCs w:val="28"/>
        </w:rPr>
        <w:t>D</w:t>
      </w:r>
      <w:r w:rsidRPr="00C16D33">
        <w:rPr>
          <w:rFonts w:ascii="minorBidi" w:hAnsi="minorBidi" w:hint="eastAsia"/>
          <w:b/>
          <w:color w:val="000000"/>
          <w:sz w:val="28"/>
          <w:szCs w:val="28"/>
        </w:rPr>
        <w:t>、申报者确认事宜</w:t>
      </w:r>
    </w:p>
    <w:tbl>
      <w:tblPr>
        <w:tblW w:w="9781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9781"/>
      </w:tblGrid>
      <w:tr w:rsidR="001505DC" w:rsidRPr="00BE7AD1" w:rsidTr="003D438C">
        <w:trPr>
          <w:cantSplit/>
          <w:trHeight w:val="6173"/>
          <w:jc w:val="center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5DC" w:rsidRPr="00BE7AD1" w:rsidRDefault="001505DC" w:rsidP="001505DC">
            <w:pPr>
              <w:spacing w:line="360" w:lineRule="auto"/>
              <w:ind w:leftChars="50" w:left="31680" w:rightChars="50" w:right="31680" w:firstLineChars="200" w:firstLine="31680"/>
              <w:rPr>
                <w:rFonts w:ascii="minorBidi" w:hAnsi="minorBidi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我（们）确认已认真阅读竞赛规则，并且同意遵守规则。</w:t>
            </w:r>
          </w:p>
          <w:p w:rsidR="001505DC" w:rsidRPr="00BE7AD1" w:rsidRDefault="001505DC" w:rsidP="001505DC">
            <w:pPr>
              <w:spacing w:line="360" w:lineRule="auto"/>
              <w:ind w:leftChars="50" w:left="31680" w:rightChars="50" w:right="31680" w:firstLineChars="200" w:firstLine="31680"/>
              <w:rPr>
                <w:rFonts w:ascii="minorBidi" w:hAnsi="minorBidi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我（们）确认所有申报资料属实。</w:t>
            </w:r>
          </w:p>
          <w:p w:rsidR="001505DC" w:rsidRPr="00BE7AD1" w:rsidRDefault="001505DC" w:rsidP="001505DC">
            <w:pPr>
              <w:spacing w:line="360" w:lineRule="auto"/>
              <w:ind w:leftChars="50" w:left="31680" w:rightChars="50" w:right="31680" w:firstLineChars="200" w:firstLine="31680"/>
              <w:rPr>
                <w:rFonts w:ascii="minorBidi" w:hAnsi="minorBidi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我（们）授权主办单位竞赛结束之后无偿合理使用相关申报材料（包括公开出版等）。同时本人亦享有公开发表该项目资料的权利。</w:t>
            </w:r>
          </w:p>
          <w:p w:rsidR="001505DC" w:rsidRPr="00BE7AD1" w:rsidRDefault="001505DC" w:rsidP="001505DC">
            <w:pPr>
              <w:spacing w:line="360" w:lineRule="auto"/>
              <w:ind w:leftChars="50" w:left="31680" w:rightChars="50" w:right="31680" w:firstLineChars="200" w:firstLine="31680"/>
              <w:rPr>
                <w:rFonts w:ascii="minorBidi" w:hAnsi="minorBidi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我（们）完全服从大赛评审委员会的各项决议。</w:t>
            </w:r>
          </w:p>
          <w:p w:rsidR="001505DC" w:rsidRPr="00BE7AD1" w:rsidRDefault="001505DC" w:rsidP="001505DC">
            <w:pPr>
              <w:widowControl/>
              <w:autoSpaceDE w:val="0"/>
              <w:autoSpaceDN w:val="0"/>
              <w:spacing w:line="360" w:lineRule="auto"/>
              <w:ind w:leftChars="50" w:left="31680" w:rightChars="50" w:right="31680" w:firstLineChars="200" w:firstLine="31680"/>
              <w:textAlignment w:val="bottom"/>
              <w:rPr>
                <w:rFonts w:ascii="minorBidi" w:hAnsi="minorBidi"/>
                <w:color w:val="000000"/>
              </w:rPr>
            </w:pPr>
          </w:p>
          <w:p w:rsidR="001505DC" w:rsidRPr="00BE7AD1" w:rsidRDefault="001505DC" w:rsidP="001505DC">
            <w:pPr>
              <w:widowControl/>
              <w:autoSpaceDE w:val="0"/>
              <w:autoSpaceDN w:val="0"/>
              <w:spacing w:line="360" w:lineRule="auto"/>
              <w:ind w:leftChars="50" w:left="31680" w:rightChars="50" w:right="31680" w:firstLineChars="200" w:firstLine="31680"/>
              <w:textAlignment w:val="bottom"/>
              <w:rPr>
                <w:rFonts w:ascii="minorBidi" w:hAnsi="minorBidi"/>
                <w:color w:val="000000"/>
                <w:sz w:val="24"/>
              </w:rPr>
            </w:pPr>
            <w:r w:rsidRPr="00BE7AD1">
              <w:rPr>
                <w:rFonts w:ascii="minorBidi" w:hAnsi="minorBidi" w:hint="eastAsia"/>
                <w:color w:val="000000"/>
              </w:rPr>
              <w:t>申报者签名：</w:t>
            </w:r>
            <w:r>
              <w:rPr>
                <w:rFonts w:ascii="minorBidi" w:hAnsi="minorBidi"/>
                <w:color w:val="000000"/>
              </w:rPr>
              <w:t xml:space="preserve">                                 </w:t>
            </w:r>
            <w:r w:rsidRPr="00BE7AD1">
              <w:rPr>
                <w:rFonts w:ascii="minorBidi" w:hAnsi="minorBidi" w:hint="eastAsia"/>
                <w:color w:val="000000"/>
              </w:rPr>
              <w:t>监护人签名：</w:t>
            </w:r>
          </w:p>
          <w:p w:rsidR="001505DC" w:rsidRPr="00BE7AD1" w:rsidRDefault="001505DC" w:rsidP="001505DC">
            <w:pPr>
              <w:widowControl/>
              <w:autoSpaceDE w:val="0"/>
              <w:autoSpaceDN w:val="0"/>
              <w:spacing w:line="360" w:lineRule="auto"/>
              <w:ind w:leftChars="50" w:left="31680" w:rightChars="50" w:right="31680"/>
              <w:textAlignment w:val="bottom"/>
              <w:rPr>
                <w:rFonts w:ascii="minorBidi" w:hAnsi="minorBidi"/>
                <w:color w:val="000000"/>
                <w:sz w:val="24"/>
              </w:rPr>
            </w:pPr>
          </w:p>
          <w:p w:rsidR="001505DC" w:rsidRDefault="001505DC" w:rsidP="001505DC">
            <w:pPr>
              <w:spacing w:line="360" w:lineRule="auto"/>
              <w:ind w:leftChars="50" w:left="31680" w:rightChars="50" w:right="31680" w:firstLineChars="200" w:firstLine="31680"/>
              <w:rPr>
                <w:rFonts w:ascii="minorBidi" w:hAnsi="minorBidi"/>
                <w:color w:val="000000"/>
                <w:sz w:val="24"/>
              </w:rPr>
            </w:pPr>
          </w:p>
          <w:p w:rsidR="001505DC" w:rsidRDefault="001505DC" w:rsidP="001505DC">
            <w:pPr>
              <w:spacing w:line="360" w:lineRule="auto"/>
              <w:ind w:leftChars="50" w:left="31680" w:rightChars="50" w:right="31680" w:firstLineChars="200" w:firstLine="31680"/>
              <w:rPr>
                <w:rFonts w:ascii="minorBidi" w:hAnsi="minorBidi"/>
                <w:color w:val="000000"/>
                <w:sz w:val="24"/>
              </w:rPr>
            </w:pPr>
          </w:p>
          <w:p w:rsidR="001505DC" w:rsidRDefault="001505DC" w:rsidP="001505DC">
            <w:pPr>
              <w:spacing w:line="360" w:lineRule="auto"/>
              <w:ind w:leftChars="50" w:left="31680" w:rightChars="50" w:right="31680" w:firstLineChars="200" w:firstLine="31680"/>
              <w:rPr>
                <w:rFonts w:ascii="minorBidi" w:hAnsi="minorBidi"/>
                <w:color w:val="000000"/>
                <w:sz w:val="24"/>
              </w:rPr>
            </w:pPr>
          </w:p>
          <w:p w:rsidR="001505DC" w:rsidRPr="00BE7AD1" w:rsidRDefault="001505DC" w:rsidP="001505DC">
            <w:pPr>
              <w:spacing w:line="360" w:lineRule="auto"/>
              <w:ind w:leftChars="50" w:left="31680" w:rightChars="50" w:right="31680" w:firstLineChars="950" w:firstLine="31680"/>
              <w:rPr>
                <w:rFonts w:ascii="minorBidi" w:hAnsi="minorBidi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  <w:sz w:val="24"/>
              </w:rPr>
              <w:t>年</w:t>
            </w:r>
            <w:r>
              <w:rPr>
                <w:rFonts w:ascii="minorBidi" w:hAnsi="minorBidi"/>
                <w:color w:val="000000"/>
                <w:sz w:val="24"/>
              </w:rPr>
              <w:t xml:space="preserve">    </w:t>
            </w:r>
            <w:r w:rsidRPr="00BE7AD1">
              <w:rPr>
                <w:rFonts w:ascii="minorBidi" w:hAnsi="minorBidi" w:hint="eastAsia"/>
                <w:color w:val="000000"/>
                <w:sz w:val="24"/>
              </w:rPr>
              <w:t>月</w:t>
            </w:r>
            <w:r>
              <w:rPr>
                <w:rFonts w:ascii="minorBidi" w:hAnsi="minorBidi"/>
                <w:color w:val="000000"/>
                <w:sz w:val="24"/>
              </w:rPr>
              <w:t xml:space="preserve">    </w:t>
            </w:r>
            <w:r w:rsidRPr="00BE7AD1">
              <w:rPr>
                <w:rFonts w:ascii="minorBidi" w:hAnsi="minorBidi" w:hint="eastAsia"/>
                <w:color w:val="000000"/>
                <w:sz w:val="24"/>
              </w:rPr>
              <w:t>日</w:t>
            </w:r>
            <w:r>
              <w:rPr>
                <w:rFonts w:ascii="minorBidi" w:hAnsi="minorBidi"/>
                <w:color w:val="000000"/>
                <w:sz w:val="24"/>
              </w:rPr>
              <w:t xml:space="preserve">                     </w:t>
            </w:r>
            <w:r w:rsidRPr="00BE7AD1">
              <w:rPr>
                <w:rFonts w:ascii="minorBidi" w:hAnsi="minorBidi" w:hint="eastAsia"/>
                <w:color w:val="000000"/>
                <w:sz w:val="24"/>
              </w:rPr>
              <w:t>年</w:t>
            </w:r>
            <w:r>
              <w:rPr>
                <w:rFonts w:ascii="minorBidi" w:hAnsi="minorBidi"/>
                <w:color w:val="000000"/>
                <w:sz w:val="24"/>
              </w:rPr>
              <w:t xml:space="preserve">    </w:t>
            </w:r>
            <w:r w:rsidRPr="00BE7AD1">
              <w:rPr>
                <w:rFonts w:ascii="minorBidi" w:hAnsi="minorBidi" w:hint="eastAsia"/>
                <w:color w:val="000000"/>
                <w:sz w:val="24"/>
              </w:rPr>
              <w:t>月</w:t>
            </w:r>
            <w:r>
              <w:rPr>
                <w:rFonts w:ascii="minorBidi" w:hAnsi="minorBidi"/>
                <w:color w:val="000000"/>
                <w:sz w:val="24"/>
              </w:rPr>
              <w:t xml:space="preserve">    </w:t>
            </w:r>
            <w:r w:rsidRPr="00BE7AD1">
              <w:rPr>
                <w:rFonts w:ascii="minorBidi" w:hAnsi="minorBidi" w:hint="eastAsia"/>
                <w:color w:val="000000"/>
                <w:sz w:val="24"/>
              </w:rPr>
              <w:t>日</w:t>
            </w:r>
          </w:p>
          <w:p w:rsidR="001505DC" w:rsidRPr="00BE7AD1" w:rsidRDefault="001505DC" w:rsidP="001505DC">
            <w:pPr>
              <w:spacing w:line="360" w:lineRule="auto"/>
              <w:ind w:leftChars="50" w:left="31680" w:rightChars="50" w:right="31680" w:firstLineChars="200" w:firstLine="31680"/>
              <w:rPr>
                <w:rFonts w:ascii="minorBidi" w:hAnsi="minorBidi"/>
                <w:color w:val="000000"/>
              </w:rPr>
            </w:pPr>
          </w:p>
          <w:p w:rsidR="001505DC" w:rsidRPr="00C16D33" w:rsidRDefault="001505DC" w:rsidP="001505DC">
            <w:pPr>
              <w:ind w:leftChars="50" w:left="31680" w:rightChars="50" w:right="31680"/>
              <w:jc w:val="center"/>
              <w:rPr>
                <w:rFonts w:eastAsia="Times New Roman"/>
                <w:color w:val="000000"/>
                <w:sz w:val="28"/>
              </w:rPr>
            </w:pPr>
            <w:r w:rsidRPr="00C474A7">
              <w:rPr>
                <w:rFonts w:ascii="仿宋" w:eastAsia="仿宋" w:hAnsi="仿宋" w:hint="eastAsia"/>
                <w:color w:val="000000"/>
              </w:rPr>
              <w:t>说明：申报者须同意并且遵守以上要求，所有申报者及其监护人须签名确认才能参赛。</w:t>
            </w:r>
          </w:p>
        </w:tc>
      </w:tr>
    </w:tbl>
    <w:p w:rsidR="001505DC" w:rsidRDefault="001505DC" w:rsidP="00F50AE8">
      <w:pPr>
        <w:spacing w:afterLines="50"/>
        <w:jc w:val="center"/>
        <w:rPr>
          <w:rFonts w:ascii="minorBidi" w:hAnsi="minorBidi"/>
          <w:b/>
          <w:bCs/>
          <w:color w:val="000000"/>
          <w:sz w:val="28"/>
          <w:szCs w:val="28"/>
        </w:rPr>
      </w:pPr>
    </w:p>
    <w:p w:rsidR="001505DC" w:rsidRPr="00C16D33" w:rsidRDefault="001505DC" w:rsidP="00F50AE8">
      <w:pPr>
        <w:spacing w:afterLines="50"/>
        <w:jc w:val="center"/>
        <w:rPr>
          <w:rFonts w:ascii="minorBidi" w:hAnsi="minorBidi"/>
          <w:b/>
          <w:bCs/>
          <w:color w:val="000000"/>
          <w:sz w:val="28"/>
          <w:szCs w:val="28"/>
        </w:rPr>
      </w:pPr>
      <w:r>
        <w:rPr>
          <w:rFonts w:ascii="minorBidi" w:hAnsi="minorBidi"/>
          <w:b/>
          <w:bCs/>
          <w:color w:val="000000"/>
          <w:sz w:val="28"/>
          <w:szCs w:val="28"/>
        </w:rPr>
        <w:t>E</w:t>
      </w:r>
      <w:r w:rsidRPr="00C16D33">
        <w:rPr>
          <w:rFonts w:ascii="minorBidi" w:hAnsi="minorBidi" w:hint="eastAsia"/>
          <w:b/>
          <w:bCs/>
          <w:color w:val="000000"/>
          <w:sz w:val="28"/>
          <w:szCs w:val="28"/>
        </w:rPr>
        <w:t>．资格确认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76"/>
      </w:tblGrid>
      <w:tr w:rsidR="001505DC" w:rsidRPr="00BE7AD1" w:rsidTr="003D438C">
        <w:trPr>
          <w:cantSplit/>
          <w:trHeight w:val="5435"/>
          <w:jc w:val="center"/>
        </w:trPr>
        <w:tc>
          <w:tcPr>
            <w:tcW w:w="9776" w:type="dxa"/>
            <w:vAlign w:val="center"/>
          </w:tcPr>
          <w:p w:rsidR="001505DC" w:rsidRPr="00BE7AD1" w:rsidRDefault="001505DC" w:rsidP="001505DC">
            <w:pPr>
              <w:widowControl/>
              <w:autoSpaceDE w:val="0"/>
              <w:autoSpaceDN w:val="0"/>
              <w:ind w:firstLineChars="100" w:firstLine="31680"/>
              <w:textAlignment w:val="bottom"/>
              <w:rPr>
                <w:rFonts w:ascii="minorBidi" w:hAnsi="minorBidi"/>
                <w:color w:val="000000"/>
              </w:rPr>
            </w:pPr>
            <w:r w:rsidRPr="00BE7AD1">
              <w:rPr>
                <w:rFonts w:ascii="minorBidi" w:hAnsi="minorBidi"/>
                <w:color w:val="000000"/>
              </w:rPr>
              <w:t>1</w:t>
            </w:r>
            <w:r w:rsidRPr="00BE7AD1">
              <w:rPr>
                <w:rFonts w:ascii="minorBidi" w:hAnsi="minorBidi" w:hint="eastAsia"/>
                <w:color w:val="000000"/>
              </w:rPr>
              <w:t>．上述申报者均为在校小学生（六年制或五年制）。</w:t>
            </w:r>
          </w:p>
          <w:p w:rsidR="001505DC" w:rsidRPr="00BE7AD1" w:rsidRDefault="001505DC" w:rsidP="001505DC">
            <w:pPr>
              <w:widowControl/>
              <w:autoSpaceDE w:val="0"/>
              <w:autoSpaceDN w:val="0"/>
              <w:ind w:firstLineChars="100" w:firstLine="31680"/>
              <w:textAlignment w:val="bottom"/>
              <w:rPr>
                <w:rFonts w:ascii="minorBidi" w:hAnsi="minorBidi"/>
                <w:color w:val="000000"/>
              </w:rPr>
            </w:pPr>
            <w:r w:rsidRPr="00BE7AD1">
              <w:rPr>
                <w:rFonts w:ascii="minorBidi" w:hAnsi="minorBidi"/>
                <w:color w:val="000000"/>
              </w:rPr>
              <w:t>2</w:t>
            </w:r>
            <w:r>
              <w:rPr>
                <w:rFonts w:ascii="minorBidi" w:hAnsi="minorBidi" w:hint="eastAsia"/>
                <w:color w:val="000000"/>
              </w:rPr>
              <w:t>．本项目由申报者于本年度</w:t>
            </w:r>
            <w:r w:rsidRPr="00BE7AD1">
              <w:rPr>
                <w:rFonts w:ascii="minorBidi" w:hAnsi="minorBidi"/>
                <w:color w:val="000000"/>
              </w:rPr>
              <w:t>7</w:t>
            </w:r>
            <w:r w:rsidRPr="00BE7AD1">
              <w:rPr>
                <w:rFonts w:ascii="minorBidi" w:hAnsi="minorBidi" w:hint="eastAsia"/>
                <w:color w:val="000000"/>
              </w:rPr>
              <w:t>月</w:t>
            </w:r>
            <w:r w:rsidRPr="00BE7AD1">
              <w:rPr>
                <w:rFonts w:ascii="minorBidi" w:hAnsi="minorBidi"/>
                <w:color w:val="000000"/>
              </w:rPr>
              <w:t>1</w:t>
            </w:r>
            <w:r w:rsidRPr="00BE7AD1">
              <w:rPr>
                <w:rFonts w:ascii="minorBidi" w:hAnsi="minorBidi" w:hint="eastAsia"/>
                <w:color w:val="000000"/>
              </w:rPr>
              <w:t>日往前推不超过两年时间内独立（含在辅导教师指导下）完成。</w:t>
            </w:r>
          </w:p>
          <w:p w:rsidR="001505DC" w:rsidRDefault="001505DC" w:rsidP="003D438C">
            <w:pPr>
              <w:widowControl/>
              <w:autoSpaceDE w:val="0"/>
              <w:autoSpaceDN w:val="0"/>
              <w:textAlignment w:val="bottom"/>
              <w:rPr>
                <w:rFonts w:ascii="minorBidi" w:hAnsi="minorBidi"/>
                <w:color w:val="000000"/>
              </w:rPr>
            </w:pPr>
          </w:p>
          <w:p w:rsidR="001505DC" w:rsidRDefault="001505DC" w:rsidP="003D438C">
            <w:pPr>
              <w:widowControl/>
              <w:autoSpaceDE w:val="0"/>
              <w:autoSpaceDN w:val="0"/>
              <w:textAlignment w:val="bottom"/>
              <w:rPr>
                <w:rFonts w:ascii="minorBidi" w:hAnsi="minorBidi"/>
                <w:color w:val="000000"/>
              </w:rPr>
            </w:pPr>
          </w:p>
          <w:p w:rsidR="001505DC" w:rsidRDefault="001505DC" w:rsidP="003D438C">
            <w:pPr>
              <w:widowControl/>
              <w:autoSpaceDE w:val="0"/>
              <w:autoSpaceDN w:val="0"/>
              <w:textAlignment w:val="bottom"/>
              <w:rPr>
                <w:rFonts w:ascii="minorBidi" w:hAnsi="minorBidi"/>
                <w:color w:val="000000"/>
              </w:rPr>
            </w:pPr>
          </w:p>
          <w:p w:rsidR="001505DC" w:rsidRDefault="001505DC" w:rsidP="003D438C">
            <w:pPr>
              <w:widowControl/>
              <w:autoSpaceDE w:val="0"/>
              <w:autoSpaceDN w:val="0"/>
              <w:textAlignment w:val="bottom"/>
              <w:rPr>
                <w:rFonts w:ascii="minorBidi" w:hAnsi="minorBidi"/>
                <w:color w:val="000000"/>
              </w:rPr>
            </w:pPr>
          </w:p>
          <w:p w:rsidR="001505DC" w:rsidRPr="00BE7AD1" w:rsidRDefault="001505DC" w:rsidP="003D438C">
            <w:pPr>
              <w:widowControl/>
              <w:autoSpaceDE w:val="0"/>
              <w:autoSpaceDN w:val="0"/>
              <w:textAlignment w:val="bottom"/>
              <w:rPr>
                <w:rFonts w:ascii="minorBidi" w:hAnsi="minorBidi"/>
                <w:color w:val="000000"/>
              </w:rPr>
            </w:pPr>
          </w:p>
          <w:p w:rsidR="001505DC" w:rsidRPr="00BE7AD1" w:rsidRDefault="001505DC" w:rsidP="003D438C">
            <w:pPr>
              <w:widowControl/>
              <w:autoSpaceDE w:val="0"/>
              <w:autoSpaceDN w:val="0"/>
              <w:textAlignment w:val="bottom"/>
              <w:rPr>
                <w:rFonts w:ascii="minorBidi" w:hAnsi="minorBidi"/>
                <w:color w:val="000000"/>
              </w:rPr>
            </w:pPr>
          </w:p>
          <w:p w:rsidR="001505DC" w:rsidRPr="00BE7AD1" w:rsidRDefault="001505DC" w:rsidP="001505DC">
            <w:pPr>
              <w:widowControl/>
              <w:autoSpaceDE w:val="0"/>
              <w:autoSpaceDN w:val="0"/>
              <w:ind w:firstLineChars="200" w:firstLine="31680"/>
              <w:textAlignment w:val="bottom"/>
              <w:rPr>
                <w:rFonts w:ascii="minorBidi" w:hAnsi="minorBidi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辅导教师（或班主任）签名：</w:t>
            </w:r>
            <w:r>
              <w:rPr>
                <w:rFonts w:ascii="minorBidi" w:hAnsi="minorBidi"/>
                <w:color w:val="000000"/>
              </w:rPr>
              <w:t xml:space="preserve">                             </w:t>
            </w:r>
          </w:p>
          <w:p w:rsidR="001505DC" w:rsidRPr="00BE7AD1" w:rsidRDefault="001505DC" w:rsidP="003D438C">
            <w:pPr>
              <w:widowControl/>
              <w:autoSpaceDE w:val="0"/>
              <w:autoSpaceDN w:val="0"/>
              <w:textAlignment w:val="bottom"/>
              <w:rPr>
                <w:rFonts w:ascii="minorBidi" w:hAnsi="minorBidi"/>
                <w:color w:val="000000"/>
              </w:rPr>
            </w:pPr>
          </w:p>
          <w:p w:rsidR="001505DC" w:rsidRPr="00BE7AD1" w:rsidRDefault="001505DC" w:rsidP="001505DC">
            <w:pPr>
              <w:widowControl/>
              <w:autoSpaceDE w:val="0"/>
              <w:autoSpaceDN w:val="0"/>
              <w:ind w:firstLineChars="200" w:firstLine="31680"/>
              <w:textAlignment w:val="bottom"/>
              <w:rPr>
                <w:rFonts w:ascii="minorBidi" w:hAnsi="minorBidi"/>
                <w:color w:val="000000"/>
              </w:rPr>
            </w:pPr>
          </w:p>
          <w:p w:rsidR="001505DC" w:rsidRDefault="001505DC" w:rsidP="001505DC">
            <w:pPr>
              <w:spacing w:line="320" w:lineRule="exact"/>
              <w:ind w:firstLineChars="200" w:firstLine="31680"/>
              <w:rPr>
                <w:rFonts w:ascii="minorBidi" w:hAnsi="minorBidi"/>
                <w:color w:val="000000"/>
              </w:rPr>
            </w:pPr>
            <w:r w:rsidRPr="00BE7AD1">
              <w:rPr>
                <w:rFonts w:ascii="minorBidi" w:hAnsi="minorBidi" w:hint="eastAsia"/>
                <w:color w:val="000000"/>
              </w:rPr>
              <w:t>学校校长（负责人）签名：</w:t>
            </w:r>
            <w:r>
              <w:rPr>
                <w:rFonts w:ascii="minorBidi" w:hAnsi="minorBidi"/>
                <w:color w:val="000000"/>
              </w:rPr>
              <w:t xml:space="preserve">                                  </w:t>
            </w:r>
          </w:p>
          <w:p w:rsidR="001505DC" w:rsidRDefault="001505DC" w:rsidP="001505DC">
            <w:pPr>
              <w:spacing w:line="320" w:lineRule="exact"/>
              <w:ind w:firstLineChars="200" w:firstLine="31680"/>
              <w:rPr>
                <w:rFonts w:ascii="minorBidi" w:hAnsi="minorBidi"/>
                <w:color w:val="000000"/>
              </w:rPr>
            </w:pPr>
            <w:r>
              <w:rPr>
                <w:rFonts w:ascii="minorBidi" w:hAnsi="minorBidi"/>
                <w:color w:val="000000"/>
              </w:rPr>
              <w:t xml:space="preserve">                               </w:t>
            </w:r>
          </w:p>
          <w:p w:rsidR="001505DC" w:rsidRDefault="001505DC" w:rsidP="001505DC">
            <w:pPr>
              <w:spacing w:line="320" w:lineRule="exact"/>
              <w:ind w:firstLineChars="200" w:firstLine="31680"/>
              <w:rPr>
                <w:rFonts w:ascii="minorBidi" w:hAnsi="minorBidi"/>
                <w:color w:val="000000"/>
              </w:rPr>
            </w:pPr>
          </w:p>
          <w:p w:rsidR="001505DC" w:rsidRDefault="001505DC" w:rsidP="001505DC">
            <w:pPr>
              <w:spacing w:line="320" w:lineRule="exact"/>
              <w:ind w:firstLineChars="200" w:firstLine="31680"/>
              <w:rPr>
                <w:rFonts w:ascii="minorBidi" w:hAnsi="minorBidi"/>
                <w:color w:val="000000"/>
              </w:rPr>
            </w:pPr>
            <w:r>
              <w:rPr>
                <w:rFonts w:ascii="minorBidi" w:hAnsi="minorBidi"/>
                <w:color w:val="000000"/>
              </w:rPr>
              <w:t xml:space="preserve">                                                             </w:t>
            </w:r>
            <w:r w:rsidRPr="00BE7AD1">
              <w:rPr>
                <w:rFonts w:ascii="minorBidi" w:hAnsi="minorBidi" w:hint="eastAsia"/>
                <w:color w:val="000000"/>
              </w:rPr>
              <w:t>年</w:t>
            </w:r>
            <w:r>
              <w:rPr>
                <w:rFonts w:ascii="minorBidi" w:hAnsi="minorBidi"/>
                <w:color w:val="000000"/>
              </w:rPr>
              <w:t xml:space="preserve">     </w:t>
            </w:r>
            <w:r w:rsidRPr="00BE7AD1">
              <w:rPr>
                <w:rFonts w:ascii="minorBidi" w:hAnsi="minorBidi" w:hint="eastAsia"/>
                <w:color w:val="000000"/>
              </w:rPr>
              <w:t>月</w:t>
            </w:r>
            <w:r>
              <w:rPr>
                <w:rFonts w:ascii="minorBidi" w:hAnsi="minorBidi"/>
                <w:color w:val="000000"/>
              </w:rPr>
              <w:t xml:space="preserve">     </w:t>
            </w:r>
            <w:r w:rsidRPr="00BE7AD1">
              <w:rPr>
                <w:rFonts w:ascii="minorBidi" w:hAnsi="minorBidi" w:hint="eastAsia"/>
                <w:color w:val="000000"/>
              </w:rPr>
              <w:t>日</w:t>
            </w:r>
          </w:p>
          <w:p w:rsidR="001505DC" w:rsidRDefault="001505DC" w:rsidP="001505DC">
            <w:pPr>
              <w:spacing w:line="320" w:lineRule="exact"/>
              <w:ind w:firstLineChars="200" w:firstLine="31680"/>
              <w:rPr>
                <w:rFonts w:ascii="minorBidi" w:hAnsi="minorBidi"/>
                <w:color w:val="000000"/>
              </w:rPr>
            </w:pPr>
            <w:r>
              <w:rPr>
                <w:rFonts w:ascii="minorBidi" w:hAnsi="minorBidi"/>
                <w:color w:val="000000"/>
              </w:rPr>
              <w:t xml:space="preserve">   </w:t>
            </w:r>
          </w:p>
          <w:p w:rsidR="001505DC" w:rsidRPr="00901813" w:rsidRDefault="001505DC" w:rsidP="001505DC">
            <w:pPr>
              <w:spacing w:line="320" w:lineRule="exact"/>
              <w:ind w:firstLineChars="200" w:firstLine="31680"/>
              <w:rPr>
                <w:rFonts w:eastAsia="Times New Roman"/>
                <w:bCs/>
                <w:color w:val="000000"/>
                <w:szCs w:val="21"/>
              </w:rPr>
            </w:pPr>
          </w:p>
        </w:tc>
      </w:tr>
    </w:tbl>
    <w:p w:rsidR="001505DC" w:rsidRPr="00FC40D3" w:rsidRDefault="001505DC" w:rsidP="00644224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1505DC" w:rsidRPr="00644224" w:rsidRDefault="001505DC"/>
    <w:sectPr w:rsidR="001505DC" w:rsidRPr="00644224" w:rsidSect="00E02E23">
      <w:headerReference w:type="even" r:id="rId10"/>
      <w:headerReference w:type="default" r:id="rId11"/>
      <w:headerReference w:type="first" r:id="rId12"/>
      <w:pgSz w:w="11906" w:h="16838"/>
      <w:pgMar w:top="1361" w:right="1134" w:bottom="1361" w:left="1134" w:header="851" w:footer="851" w:gutter="0"/>
      <w:cols w:space="4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5DC" w:rsidRDefault="001505DC" w:rsidP="00644224">
      <w:r>
        <w:separator/>
      </w:r>
    </w:p>
  </w:endnote>
  <w:endnote w:type="continuationSeparator" w:id="0">
    <w:p w:rsidR="001505DC" w:rsidRDefault="001505DC" w:rsidP="006442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minorBid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5DC" w:rsidRDefault="001505DC" w:rsidP="007009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505DC" w:rsidRDefault="001505D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5DC" w:rsidRDefault="001505DC" w:rsidP="004F464B">
    <w:pPr>
      <w:pStyle w:val="Footer"/>
      <w:wordWrap w:val="0"/>
      <w:jc w:val="right"/>
    </w:pPr>
  </w:p>
  <w:p w:rsidR="001505DC" w:rsidRPr="00CE1F41" w:rsidRDefault="001505DC" w:rsidP="00CE1F41">
    <w:pPr>
      <w:pStyle w:val="Footer"/>
      <w:jc w:val="center"/>
    </w:pPr>
    <w:r w:rsidRPr="00CE1F41">
      <w:rPr>
        <w:sz w:val="24"/>
      </w:rPr>
      <w:fldChar w:fldCharType="begin"/>
    </w:r>
    <w:r w:rsidRPr="00CE1F41">
      <w:rPr>
        <w:sz w:val="24"/>
      </w:rPr>
      <w:instrText>PAGE   \* MERGEFORMAT</w:instrText>
    </w:r>
    <w:r w:rsidRPr="00CE1F41">
      <w:rPr>
        <w:sz w:val="24"/>
      </w:rPr>
      <w:fldChar w:fldCharType="separate"/>
    </w:r>
    <w:r w:rsidRPr="004812CA">
      <w:rPr>
        <w:noProof/>
        <w:sz w:val="24"/>
        <w:lang w:val="zh-CN"/>
      </w:rPr>
      <w:t>1</w:t>
    </w:r>
    <w:r w:rsidRPr="00CE1F41">
      <w:rPr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5DC" w:rsidRDefault="001505DC" w:rsidP="00644224">
      <w:r>
        <w:separator/>
      </w:r>
    </w:p>
  </w:footnote>
  <w:footnote w:type="continuationSeparator" w:id="0">
    <w:p w:rsidR="001505DC" w:rsidRDefault="001505DC" w:rsidP="006442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5DC" w:rsidRDefault="001505DC" w:rsidP="007009A2">
    <w:pPr>
      <w:pStyle w:val="Header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5DC" w:rsidRPr="00E4477F" w:rsidRDefault="001505DC" w:rsidP="00736708">
    <w:pPr>
      <w:pStyle w:val="Header"/>
      <w:ind w:firstLineChars="1816" w:firstLine="31680"/>
      <w:jc w:val="left"/>
      <w:rPr>
        <w:rFonts w:ascii="仿宋" w:eastAsia="仿宋" w:hAnsi="仿宋"/>
        <w:sz w:val="32"/>
        <w:szCs w:val="32"/>
        <w:u w:val="single"/>
      </w:rPr>
    </w:pPr>
    <w:r w:rsidRPr="007A4422">
      <w:rPr>
        <w:rFonts w:ascii="仿宋" w:eastAsia="仿宋" w:hAnsi="仿宋" w:hint="eastAsia"/>
        <w:sz w:val="32"/>
        <w:szCs w:val="32"/>
      </w:rPr>
      <w:t>项目编号：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5DC" w:rsidRDefault="001505DC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5DC" w:rsidRPr="00AA6652" w:rsidRDefault="001505DC" w:rsidP="007009A2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5DC" w:rsidRDefault="001505D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4224"/>
    <w:rsid w:val="00145F93"/>
    <w:rsid w:val="001505DC"/>
    <w:rsid w:val="001B3A70"/>
    <w:rsid w:val="001E4CBD"/>
    <w:rsid w:val="001E5745"/>
    <w:rsid w:val="003D2317"/>
    <w:rsid w:val="003D438C"/>
    <w:rsid w:val="00423547"/>
    <w:rsid w:val="004812CA"/>
    <w:rsid w:val="004B2D36"/>
    <w:rsid w:val="004F464B"/>
    <w:rsid w:val="005E1688"/>
    <w:rsid w:val="00644224"/>
    <w:rsid w:val="00675DA9"/>
    <w:rsid w:val="006A68D3"/>
    <w:rsid w:val="007009A2"/>
    <w:rsid w:val="00707438"/>
    <w:rsid w:val="00713A9B"/>
    <w:rsid w:val="00736708"/>
    <w:rsid w:val="00742BFB"/>
    <w:rsid w:val="00745CDF"/>
    <w:rsid w:val="007A4422"/>
    <w:rsid w:val="007D04EC"/>
    <w:rsid w:val="007D6FD1"/>
    <w:rsid w:val="008562F9"/>
    <w:rsid w:val="00901813"/>
    <w:rsid w:val="0090611E"/>
    <w:rsid w:val="009251EB"/>
    <w:rsid w:val="009F162B"/>
    <w:rsid w:val="00A46BA7"/>
    <w:rsid w:val="00A60360"/>
    <w:rsid w:val="00A65B9C"/>
    <w:rsid w:val="00A96344"/>
    <w:rsid w:val="00AA6652"/>
    <w:rsid w:val="00AD61B5"/>
    <w:rsid w:val="00BE7AD1"/>
    <w:rsid w:val="00C16D33"/>
    <w:rsid w:val="00C474A7"/>
    <w:rsid w:val="00C52447"/>
    <w:rsid w:val="00C627A0"/>
    <w:rsid w:val="00CA2049"/>
    <w:rsid w:val="00CD181E"/>
    <w:rsid w:val="00CE1F41"/>
    <w:rsid w:val="00E02E23"/>
    <w:rsid w:val="00E436C1"/>
    <w:rsid w:val="00E4477F"/>
    <w:rsid w:val="00F50AE8"/>
    <w:rsid w:val="00FC0CC3"/>
    <w:rsid w:val="00FC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224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442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44224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644224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44224"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64422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5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248</Words>
  <Characters>1420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第32届天津市青少年科技创新大赛</dc:title>
  <dc:subject/>
  <dc:creator>C2</dc:creator>
  <cp:keywords/>
  <dc:description/>
  <cp:lastModifiedBy>lh</cp:lastModifiedBy>
  <cp:revision>2</cp:revision>
  <cp:lastPrinted>2016-12-14T00:57:00Z</cp:lastPrinted>
  <dcterms:created xsi:type="dcterms:W3CDTF">2016-12-19T01:42:00Z</dcterms:created>
  <dcterms:modified xsi:type="dcterms:W3CDTF">2016-12-19T01:42:00Z</dcterms:modified>
</cp:coreProperties>
</file>