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tabs>
          <w:tab w:val="left" w:pos="1620"/>
        </w:tabs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2018年安徽省青少年科技创新成果交流会分配名额</w:t>
      </w:r>
    </w:p>
    <w:bookmarkEnd w:id="0"/>
    <w:p>
      <w:pPr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89"/>
        <w:gridCol w:w="1946"/>
        <w:gridCol w:w="894"/>
        <w:gridCol w:w="194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各市、省直管县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名额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各市、省直管县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名额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20"/>
                <w:sz w:val="30"/>
                <w:szCs w:val="30"/>
              </w:rPr>
              <w:t>各市、省直管县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合肥市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淮北市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亳州市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宿州市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蚌埠市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阜阳市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淮南市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滁州市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六安市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马鞍山市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芜湖市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宣城市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铜陵市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池州市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安庆市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黄山市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广德县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宿松县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 计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35AC"/>
    <w:rsid w:val="54DA35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2018-10-26T03:20:00Z</dcterms:created>
  <dc:creator>？</dc:creator>
  <cp:lastModifiedBy>？</cp:lastModifiedBy>
  <dcterms:modified xsi:type="dcterms:W3CDTF">2018-10-26T03:21:06Z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