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附件4：                 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2018年安徽省青少年科技创新成果交流会</w:t>
      </w:r>
      <w:r>
        <w:rPr>
          <w:rFonts w:hint="eastAsia"/>
          <w:b/>
          <w:sz w:val="36"/>
          <w:szCs w:val="36"/>
        </w:rPr>
        <w:t>项目汇总表</w:t>
      </w:r>
    </w:p>
    <w:bookmarkEnd w:id="0"/>
    <w:p>
      <w:pPr>
        <w:rPr>
          <w:rFonts w:hint="eastAsia" w:ascii="仿宋_GB2312" w:eastAsia="仿宋_GB2312"/>
          <w:sz w:val="30"/>
          <w:u w:val="single"/>
        </w:rPr>
      </w:pP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</w:rPr>
        <w:t>市科协、省直管县科协（公章）</w:t>
      </w:r>
    </w:p>
    <w:tbl>
      <w:tblPr>
        <w:tblStyle w:val="4"/>
        <w:tblW w:w="14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3"/>
        <w:gridCol w:w="2362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  号</w:t>
            </w: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项目名称</w:t>
            </w: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  科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学校、年级</w:t>
            </w: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作  者</w:t>
            </w: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50416"/>
    <w:rsid w:val="37B504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2018-10-26T03:22:00Z</dcterms:created>
  <dc:creator>？</dc:creator>
  <cp:lastModifiedBy>？</cp:lastModifiedBy>
  <dcterms:modified xsi:type="dcterms:W3CDTF">2018-10-26T03:23:34Z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