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9A" w:rsidRDefault="005C7C9A">
      <w:pPr>
        <w:spacing w:line="576" w:lineRule="exact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5C7C9A" w:rsidRDefault="005C7C9A">
      <w:pPr>
        <w:spacing w:line="700" w:lineRule="exact"/>
        <w:jc w:val="center"/>
        <w:rPr>
          <w:rFonts w:eastAsia="小标宋"/>
          <w:sz w:val="44"/>
          <w:szCs w:val="44"/>
        </w:rPr>
      </w:pPr>
      <w:r>
        <w:rPr>
          <w:rFonts w:eastAsia="小标宋" w:hint="eastAsia"/>
          <w:sz w:val="44"/>
          <w:szCs w:val="44"/>
        </w:rPr>
        <w:t>参会回执</w:t>
      </w:r>
    </w:p>
    <w:p w:rsidR="005C7C9A" w:rsidRDefault="005C7C9A">
      <w:pPr>
        <w:spacing w:line="700" w:lineRule="exact"/>
        <w:jc w:val="center"/>
        <w:rPr>
          <w:rFonts w:eastAsia="小标宋"/>
          <w:sz w:val="44"/>
          <w:szCs w:val="44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4"/>
        <w:gridCol w:w="1349"/>
        <w:gridCol w:w="1425"/>
        <w:gridCol w:w="1601"/>
        <w:gridCol w:w="1644"/>
        <w:gridCol w:w="1380"/>
      </w:tblGrid>
      <w:tr w:rsidR="005C7C9A" w:rsidTr="00E57073">
        <w:tc>
          <w:tcPr>
            <w:tcW w:w="1424" w:type="dxa"/>
          </w:tcPr>
          <w:p w:rsidR="005C7C9A" w:rsidRPr="00E57073" w:rsidRDefault="005C7C9A" w:rsidP="00E5707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E57073">
              <w:rPr>
                <w:rFonts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49" w:type="dxa"/>
          </w:tcPr>
          <w:p w:rsidR="005C7C9A" w:rsidRPr="00E57073" w:rsidRDefault="005C7C9A" w:rsidP="00E5707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E57073">
              <w:rPr>
                <w:rFonts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25" w:type="dxa"/>
          </w:tcPr>
          <w:p w:rsidR="005C7C9A" w:rsidRPr="00E57073" w:rsidRDefault="005C7C9A" w:rsidP="00E5707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E57073">
              <w:rPr>
                <w:rFonts w:eastAsia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01" w:type="dxa"/>
          </w:tcPr>
          <w:p w:rsidR="005C7C9A" w:rsidRPr="00E57073" w:rsidRDefault="005C7C9A" w:rsidP="00E5707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E57073">
              <w:rPr>
                <w:rFonts w:eastAsia="仿宋_GB2312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644" w:type="dxa"/>
          </w:tcPr>
          <w:p w:rsidR="005C7C9A" w:rsidRPr="00E57073" w:rsidRDefault="005C7C9A" w:rsidP="00E5707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E57073">
              <w:rPr>
                <w:rFonts w:eastAsia="仿宋_GB2312" w:hint="eastAsia"/>
                <w:color w:val="000000"/>
                <w:sz w:val="32"/>
                <w:szCs w:val="32"/>
              </w:rPr>
              <w:t>移动电话</w:t>
            </w:r>
          </w:p>
        </w:tc>
        <w:tc>
          <w:tcPr>
            <w:tcW w:w="1380" w:type="dxa"/>
          </w:tcPr>
          <w:p w:rsidR="005C7C9A" w:rsidRPr="00E57073" w:rsidRDefault="005C7C9A" w:rsidP="00E5707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E57073">
              <w:rPr>
                <w:rFonts w:eastAsia="仿宋_GB2312"/>
                <w:color w:val="000000"/>
                <w:sz w:val="32"/>
                <w:szCs w:val="32"/>
              </w:rPr>
              <w:t>QQ</w:t>
            </w:r>
            <w:r w:rsidRPr="00E57073">
              <w:rPr>
                <w:rFonts w:eastAsia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5C7C9A" w:rsidTr="00E57073">
        <w:tc>
          <w:tcPr>
            <w:tcW w:w="142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C7C9A" w:rsidTr="00E57073">
        <w:tc>
          <w:tcPr>
            <w:tcW w:w="142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C7C9A" w:rsidTr="00E57073">
        <w:tc>
          <w:tcPr>
            <w:tcW w:w="142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C7C9A" w:rsidTr="00E57073">
        <w:tc>
          <w:tcPr>
            <w:tcW w:w="142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5C7C9A" w:rsidTr="00E57073">
        <w:tc>
          <w:tcPr>
            <w:tcW w:w="142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</w:tcPr>
          <w:p w:rsidR="005C7C9A" w:rsidRPr="00E57073" w:rsidRDefault="005C7C9A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5C7C9A" w:rsidRDefault="005C7C9A" w:rsidP="005C7C9A">
      <w:pPr>
        <w:ind w:firstLineChars="1250" w:firstLine="31680"/>
        <w:rPr>
          <w:rFonts w:eastAsia="仿宋_GB2312"/>
          <w:color w:val="000000"/>
          <w:sz w:val="32"/>
          <w:szCs w:val="32"/>
        </w:rPr>
      </w:pPr>
    </w:p>
    <w:p w:rsidR="005C7C9A" w:rsidRDefault="005C7C9A" w:rsidP="00606294">
      <w:pPr>
        <w:ind w:firstLineChars="1250" w:firstLine="31680"/>
        <w:rPr>
          <w:rFonts w:eastAsia="仿宋_GB2312"/>
          <w:color w:val="000000"/>
          <w:sz w:val="32"/>
          <w:szCs w:val="32"/>
        </w:rPr>
      </w:pPr>
    </w:p>
    <w:p w:rsidR="005C7C9A" w:rsidRDefault="005C7C9A" w:rsidP="00606294">
      <w:pPr>
        <w:ind w:firstLineChars="1250" w:firstLine="31680"/>
        <w:rPr>
          <w:rFonts w:eastAsia="仿宋_GB2312"/>
          <w:color w:val="000000"/>
          <w:sz w:val="32"/>
          <w:szCs w:val="32"/>
        </w:rPr>
      </w:pPr>
    </w:p>
    <w:p w:rsidR="005C7C9A" w:rsidRDefault="005C7C9A" w:rsidP="00606294">
      <w:pPr>
        <w:ind w:firstLineChars="1250" w:firstLine="31680"/>
        <w:rPr>
          <w:rFonts w:eastAsia="仿宋_GB2312"/>
          <w:color w:val="000000"/>
          <w:sz w:val="32"/>
          <w:szCs w:val="32"/>
        </w:rPr>
      </w:pPr>
    </w:p>
    <w:p w:rsidR="005C7C9A" w:rsidRDefault="005C7C9A" w:rsidP="00606294">
      <w:pPr>
        <w:ind w:firstLineChars="1250" w:firstLine="31680"/>
        <w:rPr>
          <w:rFonts w:eastAsia="仿宋_GB2312"/>
          <w:color w:val="000000"/>
          <w:sz w:val="32"/>
          <w:szCs w:val="32"/>
        </w:rPr>
      </w:pPr>
    </w:p>
    <w:p w:rsidR="005C7C9A" w:rsidRDefault="005C7C9A" w:rsidP="00606294">
      <w:pPr>
        <w:ind w:firstLineChars="1250" w:firstLine="31680"/>
        <w:rPr>
          <w:rFonts w:eastAsia="仿宋_GB2312"/>
          <w:color w:val="000000"/>
          <w:sz w:val="32"/>
          <w:szCs w:val="32"/>
        </w:rPr>
      </w:pPr>
    </w:p>
    <w:p w:rsidR="005C7C9A" w:rsidRDefault="005C7C9A" w:rsidP="00606294">
      <w:pPr>
        <w:ind w:firstLineChars="1250" w:firstLine="31680"/>
        <w:rPr>
          <w:rFonts w:eastAsia="仿宋_GB2312"/>
          <w:color w:val="000000"/>
          <w:sz w:val="32"/>
          <w:szCs w:val="32"/>
        </w:rPr>
      </w:pPr>
    </w:p>
    <w:p w:rsidR="005C7C9A" w:rsidRDefault="005C7C9A">
      <w:pPr>
        <w:tabs>
          <w:tab w:val="left" w:pos="3360"/>
        </w:tabs>
        <w:spacing w:line="576" w:lineRule="exact"/>
        <w:rPr>
          <w:rFonts w:ascii="黑体" w:eastAsia="黑体" w:hAnsi="黑体" w:cs="黑体"/>
          <w:color w:val="000000"/>
          <w:sz w:val="32"/>
          <w:szCs w:val="32"/>
        </w:rPr>
      </w:pPr>
    </w:p>
    <w:sectPr w:rsidR="005C7C9A" w:rsidSect="00F14E95">
      <w:footerReference w:type="default" r:id="rId7"/>
      <w:pgSz w:w="11906" w:h="16838"/>
      <w:pgMar w:top="1757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9A" w:rsidRDefault="005C7C9A" w:rsidP="00F14E95">
      <w:r>
        <w:separator/>
      </w:r>
    </w:p>
  </w:endnote>
  <w:endnote w:type="continuationSeparator" w:id="0">
    <w:p w:rsidR="005C7C9A" w:rsidRDefault="005C7C9A" w:rsidP="00F1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9A" w:rsidRDefault="005C7C9A">
    <w:pPr>
      <w:pStyle w:val="Footer"/>
      <w:wordWrap w:val="0"/>
      <w:ind w:left="360"/>
      <w:jc w:val="right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5C7C9A" w:rsidRDefault="005C7C9A">
                <w:pPr>
                  <w:pStyle w:val="Footer"/>
                  <w:wordWrap w:val="0"/>
                  <w:ind w:left="360"/>
                  <w:jc w:val="right"/>
                </w:pPr>
                <w:r>
                  <w:rPr>
                    <w:rFonts w:eastAsia="仿宋_GB2312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606294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rFonts w:eastAsia="仿宋_GB2312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5C7C9A" w:rsidRDefault="005C7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9A" w:rsidRDefault="005C7C9A" w:rsidP="00F14E95">
      <w:r>
        <w:separator/>
      </w:r>
    </w:p>
  </w:footnote>
  <w:footnote w:type="continuationSeparator" w:id="0">
    <w:p w:rsidR="005C7C9A" w:rsidRDefault="005C7C9A" w:rsidP="00F14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9EFABC"/>
    <w:multiLevelType w:val="singleLevel"/>
    <w:tmpl w:val="ED9EFABC"/>
    <w:lvl w:ilvl="0">
      <w:start w:val="2"/>
      <w:numFmt w:val="decimal"/>
      <w:suff w:val="space"/>
      <w:lvlText w:val="%1."/>
      <w:lvlJc w:val="left"/>
      <w:pPr>
        <w:ind w:left="16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2E"/>
    <w:rsid w:val="00100D4C"/>
    <w:rsid w:val="00105F29"/>
    <w:rsid w:val="0014381C"/>
    <w:rsid w:val="001901E5"/>
    <w:rsid w:val="001D277E"/>
    <w:rsid w:val="00216D8C"/>
    <w:rsid w:val="00252E06"/>
    <w:rsid w:val="0030609A"/>
    <w:rsid w:val="003575B8"/>
    <w:rsid w:val="00370B01"/>
    <w:rsid w:val="003729CC"/>
    <w:rsid w:val="003734F8"/>
    <w:rsid w:val="00413F6F"/>
    <w:rsid w:val="00422E91"/>
    <w:rsid w:val="00474746"/>
    <w:rsid w:val="00527EC0"/>
    <w:rsid w:val="005C7C9A"/>
    <w:rsid w:val="00606294"/>
    <w:rsid w:val="00620F52"/>
    <w:rsid w:val="0067412E"/>
    <w:rsid w:val="006B4784"/>
    <w:rsid w:val="006F43F3"/>
    <w:rsid w:val="007F36BB"/>
    <w:rsid w:val="00806F93"/>
    <w:rsid w:val="008553D5"/>
    <w:rsid w:val="00890861"/>
    <w:rsid w:val="009753B5"/>
    <w:rsid w:val="009921B2"/>
    <w:rsid w:val="00A401B5"/>
    <w:rsid w:val="00A54307"/>
    <w:rsid w:val="00A97F1A"/>
    <w:rsid w:val="00AE4F30"/>
    <w:rsid w:val="00B62E1E"/>
    <w:rsid w:val="00C83FBC"/>
    <w:rsid w:val="00CE17D0"/>
    <w:rsid w:val="00D15123"/>
    <w:rsid w:val="00D667F7"/>
    <w:rsid w:val="00E1206A"/>
    <w:rsid w:val="00E57073"/>
    <w:rsid w:val="00F14E95"/>
    <w:rsid w:val="00FB2997"/>
    <w:rsid w:val="00FC47D9"/>
    <w:rsid w:val="00FE025D"/>
    <w:rsid w:val="044B73E6"/>
    <w:rsid w:val="0D874F73"/>
    <w:rsid w:val="1C895246"/>
    <w:rsid w:val="1F03358E"/>
    <w:rsid w:val="3373568B"/>
    <w:rsid w:val="33A34999"/>
    <w:rsid w:val="565B3D46"/>
    <w:rsid w:val="586F5AFC"/>
    <w:rsid w:val="7BB1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F14E9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14E95"/>
    <w:rPr>
      <w:rFonts w:ascii="Times New Roman" w:eastAsia="宋体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F14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E95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14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E95"/>
    <w:rPr>
      <w:rFonts w:ascii="Times New Roman" w:eastAsia="宋体" w:hAnsi="Times New Roman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14E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4E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</Words>
  <Characters>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吉科协青发字﹝2018﹞ 12号</dc:title>
  <dc:subject/>
  <dc:creator>Administrator</dc:creator>
  <cp:keywords/>
  <dc:description/>
  <cp:lastModifiedBy>微软中国</cp:lastModifiedBy>
  <cp:revision>4</cp:revision>
  <dcterms:created xsi:type="dcterms:W3CDTF">2018-05-16T07:32:00Z</dcterms:created>
  <dcterms:modified xsi:type="dcterms:W3CDTF">2018-05-16T07:54:00Z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