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71" w:rsidRDefault="00E02B71">
      <w:pPr>
        <w:spacing w:line="576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E02B71" w:rsidRDefault="00E02B71">
      <w:pPr>
        <w:spacing w:line="576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E02B71" w:rsidRDefault="00E02B71">
      <w:pPr>
        <w:spacing w:line="576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位置图</w:t>
      </w:r>
    </w:p>
    <w:p w:rsidR="00E02B71" w:rsidRDefault="00E02B71">
      <w:pPr>
        <w:spacing w:line="576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</w:p>
    <w:p w:rsidR="00E02B71" w:rsidRDefault="00E02B71">
      <w:pPr>
        <w:widowControl/>
        <w:jc w:val="center"/>
      </w:pPr>
      <w:r w:rsidRPr="006B4E0E">
        <w:rPr>
          <w:rFonts w:asci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IMG_256" style="width:427.5pt;height:315pt;visibility:visible">
            <v:imagedata r:id="rId7" o:title=""/>
          </v:shape>
        </w:pict>
      </w:r>
    </w:p>
    <w:p w:rsidR="00E02B71" w:rsidRDefault="00E02B71">
      <w:pPr>
        <w:tabs>
          <w:tab w:val="left" w:pos="3360"/>
        </w:tabs>
        <w:spacing w:line="576" w:lineRule="exact"/>
        <w:rPr>
          <w:rFonts w:ascii="黑体" w:eastAsia="黑体" w:hAnsi="黑体" w:cs="黑体"/>
          <w:color w:val="000000"/>
          <w:sz w:val="32"/>
          <w:szCs w:val="32"/>
        </w:rPr>
      </w:pPr>
    </w:p>
    <w:sectPr w:rsidR="00E02B71" w:rsidSect="00F14E95">
      <w:footerReference w:type="default" r:id="rId8"/>
      <w:pgSz w:w="11906" w:h="16838"/>
      <w:pgMar w:top="1757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71" w:rsidRDefault="00E02B71" w:rsidP="00F14E95">
      <w:r>
        <w:separator/>
      </w:r>
    </w:p>
  </w:endnote>
  <w:endnote w:type="continuationSeparator" w:id="0">
    <w:p w:rsidR="00E02B71" w:rsidRDefault="00E02B71" w:rsidP="00F1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71" w:rsidRDefault="00E02B71">
    <w:pPr>
      <w:pStyle w:val="Footer"/>
      <w:wordWrap w:val="0"/>
      <w:ind w:left="360"/>
      <w:jc w:val="right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02B71" w:rsidRDefault="00E02B71">
                <w:pPr>
                  <w:pStyle w:val="Footer"/>
                  <w:wordWrap w:val="0"/>
                  <w:ind w:left="360"/>
                  <w:jc w:val="right"/>
                </w:pPr>
                <w:r>
                  <w:rPr>
                    <w:rFonts w:eastAsia="仿宋_GB2312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21364A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eastAsia="仿宋_GB2312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E02B71" w:rsidRDefault="00E02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71" w:rsidRDefault="00E02B71" w:rsidP="00F14E95">
      <w:r>
        <w:separator/>
      </w:r>
    </w:p>
  </w:footnote>
  <w:footnote w:type="continuationSeparator" w:id="0">
    <w:p w:rsidR="00E02B71" w:rsidRDefault="00E02B71" w:rsidP="00F1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9EFABC"/>
    <w:multiLevelType w:val="singleLevel"/>
    <w:tmpl w:val="ED9EFABC"/>
    <w:lvl w:ilvl="0">
      <w:start w:val="2"/>
      <w:numFmt w:val="decimal"/>
      <w:suff w:val="space"/>
      <w:lvlText w:val="%1."/>
      <w:lvlJc w:val="left"/>
      <w:pPr>
        <w:ind w:left="16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2E"/>
    <w:rsid w:val="00100D4C"/>
    <w:rsid w:val="00105F29"/>
    <w:rsid w:val="0011524C"/>
    <w:rsid w:val="0014381C"/>
    <w:rsid w:val="00155DF3"/>
    <w:rsid w:val="001901E5"/>
    <w:rsid w:val="001D277E"/>
    <w:rsid w:val="001F16A8"/>
    <w:rsid w:val="0021364A"/>
    <w:rsid w:val="00252E06"/>
    <w:rsid w:val="0030609A"/>
    <w:rsid w:val="00370B01"/>
    <w:rsid w:val="003734F8"/>
    <w:rsid w:val="00413F6F"/>
    <w:rsid w:val="00422E91"/>
    <w:rsid w:val="00424316"/>
    <w:rsid w:val="00474746"/>
    <w:rsid w:val="00527EC0"/>
    <w:rsid w:val="006136A3"/>
    <w:rsid w:val="00620F52"/>
    <w:rsid w:val="00621BF6"/>
    <w:rsid w:val="0067412E"/>
    <w:rsid w:val="006B4784"/>
    <w:rsid w:val="006B4E0E"/>
    <w:rsid w:val="006F43F3"/>
    <w:rsid w:val="007F36BB"/>
    <w:rsid w:val="00855326"/>
    <w:rsid w:val="008553D5"/>
    <w:rsid w:val="00890861"/>
    <w:rsid w:val="00A401B5"/>
    <w:rsid w:val="00A97F1A"/>
    <w:rsid w:val="00AE4F30"/>
    <w:rsid w:val="00B62E1E"/>
    <w:rsid w:val="00B86144"/>
    <w:rsid w:val="00C83FBC"/>
    <w:rsid w:val="00D15123"/>
    <w:rsid w:val="00D45346"/>
    <w:rsid w:val="00D667F7"/>
    <w:rsid w:val="00E02B71"/>
    <w:rsid w:val="00E1206A"/>
    <w:rsid w:val="00E57073"/>
    <w:rsid w:val="00F14E95"/>
    <w:rsid w:val="00FC47D9"/>
    <w:rsid w:val="00FE025D"/>
    <w:rsid w:val="044B73E6"/>
    <w:rsid w:val="0D874F73"/>
    <w:rsid w:val="1C895246"/>
    <w:rsid w:val="1F03358E"/>
    <w:rsid w:val="3373568B"/>
    <w:rsid w:val="33A34999"/>
    <w:rsid w:val="565B3D46"/>
    <w:rsid w:val="586F5AFC"/>
    <w:rsid w:val="7BB1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14E9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4E95"/>
    <w:rPr>
      <w:rFonts w:ascii="Times New Roman" w:eastAsia="宋体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F14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E95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1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E95"/>
    <w:rPr>
      <w:rFonts w:ascii="Times New Roman" w:eastAsia="宋体" w:hAnsi="Times New Roman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14E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4E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吉科协青发字﹝2018﹞ 12号</dc:title>
  <dc:subject/>
  <dc:creator>Administrator</dc:creator>
  <cp:keywords/>
  <dc:description/>
  <cp:lastModifiedBy>微软中国</cp:lastModifiedBy>
  <cp:revision>4</cp:revision>
  <dcterms:created xsi:type="dcterms:W3CDTF">2018-05-16T07:33:00Z</dcterms:created>
  <dcterms:modified xsi:type="dcterms:W3CDTF">2018-05-16T07:55:00Z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