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64" w:rsidRDefault="00DA7D64" w:rsidP="00A91BE4">
      <w:pPr>
        <w:adjustRightInd w:val="0"/>
        <w:snapToGrid w:val="0"/>
        <w:ind w:rightChars="100" w:right="314" w:firstLineChars="100" w:firstLine="334"/>
        <w:jc w:val="center"/>
        <w:rPr>
          <w:rFonts w:ascii="仿宋_GB2312"/>
          <w:sz w:val="32"/>
          <w:szCs w:val="32"/>
        </w:rPr>
      </w:pPr>
    </w:p>
    <w:p w:rsidR="009721A0" w:rsidRDefault="009721A0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</w:p>
    <w:p w:rsidR="009721A0" w:rsidRDefault="009721A0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</w:p>
    <w:p w:rsidR="00DC0483" w:rsidRDefault="00DC0483" w:rsidP="00C52AF4">
      <w:pPr>
        <w:spacing w:line="580" w:lineRule="exact"/>
        <w:ind w:firstLineChars="0" w:firstLine="0"/>
        <w:rPr>
          <w:rFonts w:ascii="仿宋_GB2312"/>
          <w:sz w:val="32"/>
          <w:szCs w:val="32"/>
        </w:rPr>
      </w:pPr>
    </w:p>
    <w:p w:rsidR="009B583A" w:rsidRPr="00293BA8" w:rsidRDefault="009B583A" w:rsidP="00073AC5">
      <w:pPr>
        <w:adjustRightInd w:val="0"/>
        <w:snapToGrid w:val="0"/>
        <w:ind w:rightChars="100" w:right="314" w:firstLineChars="100" w:firstLine="334"/>
        <w:jc w:val="center"/>
        <w:rPr>
          <w:rFonts w:ascii="仿宋_GB2312"/>
          <w:sz w:val="32"/>
          <w:szCs w:val="32"/>
        </w:rPr>
      </w:pPr>
      <w:r w:rsidRPr="00293BA8">
        <w:rPr>
          <w:rFonts w:ascii="仿宋_GB2312" w:hint="eastAsia"/>
          <w:sz w:val="32"/>
          <w:szCs w:val="32"/>
        </w:rPr>
        <w:t>津</w:t>
      </w:r>
      <w:r w:rsidR="00193137">
        <w:rPr>
          <w:rFonts w:ascii="仿宋_GB2312" w:hint="eastAsia"/>
          <w:sz w:val="32"/>
          <w:szCs w:val="32"/>
        </w:rPr>
        <w:t>青科</w:t>
      </w:r>
      <w:r w:rsidRPr="00293BA8">
        <w:rPr>
          <w:rFonts w:ascii="仿宋_GB2312" w:hint="eastAsia"/>
          <w:sz w:val="32"/>
          <w:szCs w:val="32"/>
        </w:rPr>
        <w:t>字［201</w:t>
      </w:r>
      <w:r w:rsidR="002B67D0">
        <w:rPr>
          <w:rFonts w:ascii="仿宋_GB2312" w:hint="eastAsia"/>
          <w:sz w:val="32"/>
          <w:szCs w:val="32"/>
        </w:rPr>
        <w:t>9</w:t>
      </w:r>
      <w:r w:rsidRPr="00293BA8">
        <w:rPr>
          <w:rFonts w:ascii="仿宋_GB2312" w:hint="eastAsia"/>
          <w:sz w:val="32"/>
          <w:szCs w:val="32"/>
        </w:rPr>
        <w:t>］第</w:t>
      </w:r>
      <w:r w:rsidR="00DA089C">
        <w:rPr>
          <w:rFonts w:ascii="仿宋_GB2312" w:hint="eastAsia"/>
          <w:sz w:val="32"/>
          <w:szCs w:val="32"/>
        </w:rPr>
        <w:t>35</w:t>
      </w:r>
      <w:r w:rsidRPr="00293BA8">
        <w:rPr>
          <w:rFonts w:ascii="仿宋_GB2312" w:hint="eastAsia"/>
          <w:sz w:val="32"/>
          <w:szCs w:val="32"/>
        </w:rPr>
        <w:t>号</w:t>
      </w:r>
    </w:p>
    <w:p w:rsidR="00404F14" w:rsidRPr="00073AC5" w:rsidRDefault="00404F14" w:rsidP="00073AC5">
      <w:pPr>
        <w:pStyle w:val="a7"/>
        <w:rPr>
          <w:rFonts w:ascii="方正小标宋简体" w:eastAsia="方正小标宋简体" w:hAnsi="华文中宋"/>
        </w:rPr>
      </w:pPr>
    </w:p>
    <w:p w:rsidR="009B583A" w:rsidRPr="00C52AF4" w:rsidRDefault="009B583A" w:rsidP="00073AC5">
      <w:pPr>
        <w:pStyle w:val="a7"/>
        <w:rPr>
          <w:rFonts w:ascii="方正小标宋简体" w:eastAsia="方正小标宋简体" w:hAnsi="华文中宋"/>
          <w:b/>
          <w:sz w:val="36"/>
          <w:szCs w:val="36"/>
        </w:rPr>
      </w:pPr>
      <w:r w:rsidRPr="00C52AF4">
        <w:rPr>
          <w:rFonts w:ascii="方正小标宋简体" w:eastAsia="方正小标宋简体" w:hAnsi="华文中宋" w:hint="eastAsia"/>
          <w:b/>
          <w:sz w:val="36"/>
          <w:szCs w:val="36"/>
        </w:rPr>
        <w:t>关于组织天津市高中学生参加</w:t>
      </w:r>
    </w:p>
    <w:p w:rsidR="009B583A" w:rsidRPr="00C52AF4" w:rsidRDefault="009B583A" w:rsidP="00073AC5">
      <w:pPr>
        <w:pStyle w:val="a7"/>
        <w:rPr>
          <w:rFonts w:ascii="方正小标宋简体" w:eastAsia="方正小标宋简体" w:hAnsi="华文中宋"/>
          <w:b/>
          <w:sz w:val="36"/>
          <w:szCs w:val="36"/>
        </w:rPr>
      </w:pPr>
      <w:r w:rsidRPr="00C52AF4">
        <w:rPr>
          <w:rFonts w:ascii="方正小标宋简体" w:eastAsia="方正小标宋简体" w:hAnsi="华文中宋" w:hint="eastAsia"/>
          <w:b/>
          <w:sz w:val="36"/>
          <w:szCs w:val="36"/>
        </w:rPr>
        <w:t>201</w:t>
      </w:r>
      <w:r w:rsidR="002B67D0" w:rsidRPr="00C52AF4">
        <w:rPr>
          <w:rFonts w:ascii="方正小标宋简体" w:eastAsia="方正小标宋简体" w:hAnsi="华文中宋" w:hint="eastAsia"/>
          <w:b/>
          <w:sz w:val="36"/>
          <w:szCs w:val="36"/>
        </w:rPr>
        <w:t>9</w:t>
      </w:r>
      <w:r w:rsidRPr="00C52AF4">
        <w:rPr>
          <w:rFonts w:ascii="方正小标宋简体" w:eastAsia="方正小标宋简体" w:hAnsi="华文中宋" w:hint="eastAsia"/>
          <w:b/>
          <w:sz w:val="36"/>
          <w:szCs w:val="36"/>
        </w:rPr>
        <w:t>年全国中学生</w:t>
      </w:r>
      <w:r w:rsidR="00B428AF" w:rsidRPr="00C52AF4">
        <w:rPr>
          <w:rFonts w:ascii="方正小标宋简体" w:eastAsia="方正小标宋简体" w:hAnsi="华文中宋" w:hint="eastAsia"/>
          <w:b/>
          <w:sz w:val="36"/>
          <w:szCs w:val="36"/>
        </w:rPr>
        <w:t>物理竞赛</w:t>
      </w:r>
      <w:r w:rsidR="00EE68CD">
        <w:rPr>
          <w:rFonts w:ascii="方正小标宋简体" w:eastAsia="方正小标宋简体" w:hAnsi="华文中宋" w:hint="eastAsia"/>
          <w:b/>
          <w:sz w:val="36"/>
          <w:szCs w:val="36"/>
        </w:rPr>
        <w:t>的</w:t>
      </w:r>
      <w:r w:rsidRPr="00C52AF4">
        <w:rPr>
          <w:rFonts w:ascii="方正小标宋简体" w:eastAsia="方正小标宋简体" w:hAnsi="华文中宋" w:hint="eastAsia"/>
          <w:b/>
          <w:sz w:val="36"/>
          <w:szCs w:val="36"/>
        </w:rPr>
        <w:t>通知</w:t>
      </w:r>
    </w:p>
    <w:p w:rsidR="00C6033C" w:rsidRDefault="00C6033C" w:rsidP="009721A0">
      <w:pPr>
        <w:spacing w:line="580" w:lineRule="exact"/>
        <w:ind w:firstLine="668"/>
        <w:rPr>
          <w:rFonts w:ascii="仿宋_GB2312" w:hint="eastAsia"/>
          <w:sz w:val="32"/>
          <w:szCs w:val="32"/>
        </w:rPr>
      </w:pPr>
    </w:p>
    <w:p w:rsidR="00F5581F" w:rsidRPr="009721A0" w:rsidRDefault="00F5581F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</w:p>
    <w:p w:rsidR="009B583A" w:rsidRPr="009721A0" w:rsidRDefault="009B583A" w:rsidP="00DC0483">
      <w:pPr>
        <w:spacing w:line="580" w:lineRule="exact"/>
        <w:ind w:firstLineChars="59" w:firstLine="197"/>
        <w:rPr>
          <w:rFonts w:ascii="仿宋_GB2312"/>
          <w:sz w:val="32"/>
          <w:szCs w:val="32"/>
        </w:rPr>
      </w:pPr>
      <w:r w:rsidRPr="009721A0">
        <w:rPr>
          <w:rFonts w:ascii="仿宋_GB2312" w:hint="eastAsia"/>
          <w:sz w:val="32"/>
          <w:szCs w:val="32"/>
        </w:rPr>
        <w:t>各</w:t>
      </w:r>
      <w:r w:rsidR="00EC4DD0" w:rsidRPr="009721A0">
        <w:rPr>
          <w:rFonts w:ascii="仿宋_GB2312" w:hint="eastAsia"/>
          <w:sz w:val="32"/>
          <w:szCs w:val="32"/>
        </w:rPr>
        <w:t>区科协、教研室、有关单位</w:t>
      </w:r>
      <w:r w:rsidRPr="009721A0">
        <w:rPr>
          <w:rFonts w:ascii="仿宋_GB2312" w:hint="eastAsia"/>
          <w:sz w:val="32"/>
          <w:szCs w:val="32"/>
        </w:rPr>
        <w:t>：</w:t>
      </w:r>
    </w:p>
    <w:p w:rsidR="009B583A" w:rsidRPr="009721A0" w:rsidRDefault="00F10078" w:rsidP="00C52AF4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C52AF4">
        <w:rPr>
          <w:rFonts w:ascii="仿宋_GB2312" w:hint="eastAsia"/>
          <w:sz w:val="32"/>
          <w:szCs w:val="32"/>
        </w:rPr>
        <w:t>根据</w:t>
      </w:r>
      <w:r w:rsidR="00B428AF" w:rsidRPr="00FA4E31">
        <w:rPr>
          <w:rFonts w:ascii="仿宋_GB2312" w:hint="eastAsia"/>
          <w:sz w:val="32"/>
          <w:szCs w:val="32"/>
        </w:rPr>
        <w:t>全国中学生物理竞赛委员会的要求，</w:t>
      </w:r>
      <w:r w:rsidR="00B63A24" w:rsidRPr="009721A0">
        <w:rPr>
          <w:rFonts w:ascii="仿宋_GB2312" w:hint="eastAsia"/>
          <w:sz w:val="32"/>
          <w:szCs w:val="32"/>
        </w:rPr>
        <w:t>结合天津实际</w:t>
      </w:r>
      <w:r w:rsidR="009B583A" w:rsidRPr="009721A0">
        <w:rPr>
          <w:rFonts w:ascii="仿宋_GB2312" w:hint="eastAsia"/>
          <w:sz w:val="32"/>
          <w:szCs w:val="32"/>
        </w:rPr>
        <w:t>组织我市高中学生参加</w:t>
      </w:r>
      <w:r w:rsidR="00AB7C64" w:rsidRPr="00AB7C64">
        <w:rPr>
          <w:rFonts w:ascii="仿宋_GB2312" w:hint="eastAsia"/>
          <w:sz w:val="32"/>
          <w:szCs w:val="32"/>
        </w:rPr>
        <w:t>第3</w:t>
      </w:r>
      <w:r w:rsidR="00AB7C64" w:rsidRPr="00AB7C64">
        <w:rPr>
          <w:rFonts w:ascii="仿宋_GB2312"/>
          <w:sz w:val="32"/>
          <w:szCs w:val="32"/>
        </w:rPr>
        <w:t>6</w:t>
      </w:r>
      <w:r w:rsidR="00AB7C64" w:rsidRPr="00AB7C64">
        <w:rPr>
          <w:rFonts w:ascii="仿宋_GB2312" w:hint="eastAsia"/>
          <w:sz w:val="32"/>
          <w:szCs w:val="32"/>
        </w:rPr>
        <w:t>届</w:t>
      </w:r>
      <w:r w:rsidR="009B583A" w:rsidRPr="009721A0">
        <w:rPr>
          <w:rFonts w:ascii="仿宋_GB2312" w:hint="eastAsia"/>
          <w:sz w:val="32"/>
          <w:szCs w:val="32"/>
        </w:rPr>
        <w:t>全国中学生</w:t>
      </w:r>
      <w:r w:rsidR="00B428AF">
        <w:rPr>
          <w:rFonts w:ascii="仿宋_GB2312" w:hint="eastAsia"/>
          <w:sz w:val="32"/>
          <w:szCs w:val="32"/>
        </w:rPr>
        <w:t>物理竞赛</w:t>
      </w:r>
      <w:r w:rsidR="009B583A" w:rsidRPr="009721A0">
        <w:rPr>
          <w:rFonts w:ascii="仿宋_GB2312" w:hint="eastAsia"/>
          <w:sz w:val="32"/>
          <w:szCs w:val="32"/>
        </w:rPr>
        <w:t>。</w:t>
      </w:r>
      <w:r w:rsidR="007D32C7" w:rsidRPr="009721A0">
        <w:rPr>
          <w:rFonts w:ascii="仿宋_GB2312" w:hint="eastAsia"/>
          <w:sz w:val="32"/>
          <w:szCs w:val="32"/>
        </w:rPr>
        <w:t>本届比赛不收取任何费用，只举办</w:t>
      </w:r>
      <w:r w:rsidR="00225C90">
        <w:rPr>
          <w:rFonts w:ascii="仿宋_GB2312" w:hint="eastAsia"/>
          <w:sz w:val="32"/>
          <w:szCs w:val="32"/>
        </w:rPr>
        <w:t>复赛</w:t>
      </w:r>
      <w:r w:rsidR="00F70340">
        <w:rPr>
          <w:rFonts w:ascii="仿宋_GB2312" w:hint="eastAsia"/>
          <w:sz w:val="32"/>
          <w:szCs w:val="32"/>
        </w:rPr>
        <w:t>（</w:t>
      </w:r>
      <w:r w:rsidR="0013090F" w:rsidRPr="00C52AF4">
        <w:rPr>
          <w:rFonts w:ascii="仿宋_GB2312" w:hint="eastAsia"/>
          <w:sz w:val="32"/>
          <w:szCs w:val="32"/>
        </w:rPr>
        <w:t>建议由</w:t>
      </w:r>
      <w:r w:rsidRPr="00C52AF4">
        <w:rPr>
          <w:rFonts w:ascii="仿宋_GB2312" w:hint="eastAsia"/>
          <w:sz w:val="32"/>
          <w:szCs w:val="32"/>
        </w:rPr>
        <w:t>各区及有关学校自行</w:t>
      </w:r>
      <w:r w:rsidR="00F70340" w:rsidRPr="00C52AF4">
        <w:rPr>
          <w:rFonts w:ascii="仿宋_GB2312" w:hint="eastAsia"/>
          <w:sz w:val="32"/>
          <w:szCs w:val="32"/>
        </w:rPr>
        <w:t>选拔优秀学生参加</w:t>
      </w:r>
      <w:r w:rsidRPr="00C52AF4">
        <w:rPr>
          <w:rFonts w:ascii="仿宋_GB2312" w:hint="eastAsia"/>
          <w:sz w:val="32"/>
          <w:szCs w:val="32"/>
        </w:rPr>
        <w:t>本次竞赛</w:t>
      </w:r>
      <w:r w:rsidR="00F70340" w:rsidRPr="00C52AF4">
        <w:rPr>
          <w:rFonts w:ascii="仿宋_GB2312" w:hint="eastAsia"/>
          <w:sz w:val="32"/>
          <w:szCs w:val="32"/>
        </w:rPr>
        <w:t>）</w:t>
      </w:r>
      <w:r w:rsidR="007D32C7" w:rsidRPr="009721A0">
        <w:rPr>
          <w:rFonts w:ascii="仿宋_GB2312" w:hint="eastAsia"/>
          <w:sz w:val="32"/>
          <w:szCs w:val="32"/>
        </w:rPr>
        <w:t>。</w:t>
      </w:r>
      <w:r w:rsidR="009B583A" w:rsidRPr="009721A0">
        <w:rPr>
          <w:rFonts w:ascii="仿宋_GB2312" w:hint="eastAsia"/>
          <w:sz w:val="32"/>
          <w:szCs w:val="32"/>
        </w:rPr>
        <w:t>现将有关事项通知如下：</w:t>
      </w:r>
    </w:p>
    <w:p w:rsidR="00C6033C" w:rsidRPr="00073AC5" w:rsidRDefault="00C6033C" w:rsidP="009B583A">
      <w:pPr>
        <w:spacing w:line="580" w:lineRule="exact"/>
        <w:ind w:firstLine="668"/>
        <w:rPr>
          <w:rFonts w:ascii="黑体" w:eastAsia="黑体"/>
          <w:sz w:val="32"/>
          <w:szCs w:val="32"/>
        </w:rPr>
      </w:pPr>
      <w:r w:rsidRPr="00073AC5">
        <w:rPr>
          <w:rFonts w:ascii="黑体" w:eastAsia="黑体" w:hint="eastAsia"/>
          <w:sz w:val="32"/>
          <w:szCs w:val="32"/>
        </w:rPr>
        <w:t>一、竞赛时间</w:t>
      </w:r>
      <w:r w:rsidR="00B03719" w:rsidRPr="00073AC5">
        <w:rPr>
          <w:rFonts w:ascii="黑体" w:eastAsia="黑体" w:hint="eastAsia"/>
          <w:sz w:val="32"/>
          <w:szCs w:val="32"/>
        </w:rPr>
        <w:t>、地点</w:t>
      </w:r>
    </w:p>
    <w:p w:rsidR="009B583A" w:rsidRPr="00293BA8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</w:t>
      </w:r>
      <w:r w:rsidR="00225C90">
        <w:rPr>
          <w:rFonts w:ascii="仿宋_GB2312" w:hint="eastAsia"/>
          <w:sz w:val="32"/>
          <w:szCs w:val="32"/>
        </w:rPr>
        <w:t>复</w:t>
      </w:r>
      <w:r w:rsidRPr="002C7EA8">
        <w:rPr>
          <w:rFonts w:ascii="仿宋_GB2312" w:hint="eastAsia"/>
          <w:sz w:val="32"/>
          <w:szCs w:val="32"/>
        </w:rPr>
        <w:t>赛</w:t>
      </w:r>
      <w:r w:rsidRPr="00293BA8">
        <w:rPr>
          <w:rFonts w:ascii="仿宋_GB2312" w:hint="eastAsia"/>
          <w:sz w:val="32"/>
          <w:szCs w:val="32"/>
        </w:rPr>
        <w:t>：</w:t>
      </w:r>
    </w:p>
    <w:p w:rsidR="00225C90" w:rsidRDefault="00D24071" w:rsidP="00225C90">
      <w:pPr>
        <w:spacing w:line="58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时间：</w:t>
      </w:r>
      <w:r w:rsidR="00225C90" w:rsidRPr="00773788">
        <w:rPr>
          <w:rFonts w:ascii="仿宋_GB2312" w:hint="eastAsia"/>
          <w:sz w:val="32"/>
          <w:szCs w:val="32"/>
        </w:rPr>
        <w:t>201</w:t>
      </w:r>
      <w:r w:rsidR="00225C90" w:rsidRPr="00773788">
        <w:rPr>
          <w:rFonts w:ascii="仿宋_GB2312"/>
          <w:sz w:val="32"/>
          <w:szCs w:val="32"/>
        </w:rPr>
        <w:t>9</w:t>
      </w:r>
      <w:r w:rsidR="00225C90" w:rsidRPr="00773788">
        <w:rPr>
          <w:rFonts w:ascii="仿宋_GB2312" w:hint="eastAsia"/>
          <w:sz w:val="32"/>
          <w:szCs w:val="32"/>
        </w:rPr>
        <w:t>年9月2</w:t>
      </w:r>
      <w:r w:rsidR="00225C90" w:rsidRPr="00773788">
        <w:rPr>
          <w:rFonts w:ascii="仿宋_GB2312"/>
          <w:sz w:val="32"/>
          <w:szCs w:val="32"/>
        </w:rPr>
        <w:t>1</w:t>
      </w:r>
      <w:r w:rsidR="00225C90" w:rsidRPr="00773788">
        <w:rPr>
          <w:rFonts w:ascii="仿宋_GB2312" w:hint="eastAsia"/>
          <w:sz w:val="32"/>
          <w:szCs w:val="32"/>
        </w:rPr>
        <w:t>日上午9</w:t>
      </w:r>
      <w:r w:rsidR="00F10078">
        <w:rPr>
          <w:rFonts w:ascii="仿宋_GB2312" w:hint="eastAsia"/>
          <w:sz w:val="32"/>
          <w:szCs w:val="32"/>
        </w:rPr>
        <w:t>:</w:t>
      </w:r>
      <w:r w:rsidR="00225C90" w:rsidRPr="00773788">
        <w:rPr>
          <w:rFonts w:ascii="仿宋_GB2312" w:hint="eastAsia"/>
          <w:sz w:val="32"/>
          <w:szCs w:val="32"/>
        </w:rPr>
        <w:t>00至12</w:t>
      </w:r>
      <w:r w:rsidR="00F10078">
        <w:rPr>
          <w:rFonts w:ascii="仿宋_GB2312" w:hint="eastAsia"/>
          <w:sz w:val="32"/>
          <w:szCs w:val="32"/>
        </w:rPr>
        <w:t>:</w:t>
      </w:r>
      <w:r w:rsidR="00225C90" w:rsidRPr="00773788">
        <w:rPr>
          <w:rFonts w:ascii="仿宋_GB2312" w:hint="eastAsia"/>
          <w:sz w:val="32"/>
          <w:szCs w:val="32"/>
        </w:rPr>
        <w:t>00进行，共3小时；复赛实验考试时间为3小时，具体考试日期由天津市物理学会</w:t>
      </w:r>
      <w:r w:rsidR="00F10078">
        <w:rPr>
          <w:rFonts w:ascii="仿宋_GB2312" w:hint="eastAsia"/>
          <w:sz w:val="32"/>
          <w:szCs w:val="32"/>
        </w:rPr>
        <w:t>确</w:t>
      </w:r>
      <w:r w:rsidR="00225C90" w:rsidRPr="00773788">
        <w:rPr>
          <w:rFonts w:ascii="仿宋_GB2312" w:hint="eastAsia"/>
          <w:sz w:val="32"/>
          <w:szCs w:val="32"/>
        </w:rPr>
        <w:t>定</w:t>
      </w:r>
      <w:r w:rsidR="00494756">
        <w:rPr>
          <w:rFonts w:ascii="仿宋_GB2312" w:hint="eastAsia"/>
          <w:sz w:val="32"/>
          <w:szCs w:val="32"/>
        </w:rPr>
        <w:t>。</w:t>
      </w:r>
    </w:p>
    <w:p w:rsidR="00B03719" w:rsidRDefault="00B03719" w:rsidP="009721A0">
      <w:pPr>
        <w:spacing w:line="580" w:lineRule="exact"/>
        <w:ind w:firstLine="668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地点</w:t>
      </w:r>
      <w:r w:rsidR="00D24071">
        <w:rPr>
          <w:rFonts w:ascii="仿宋_GB2312" w:hint="eastAsia"/>
          <w:sz w:val="32"/>
          <w:szCs w:val="32"/>
        </w:rPr>
        <w:t>：</w:t>
      </w:r>
      <w:r w:rsidR="00321398">
        <w:rPr>
          <w:rFonts w:ascii="仿宋_GB2312" w:hint="eastAsia"/>
          <w:sz w:val="32"/>
          <w:szCs w:val="32"/>
        </w:rPr>
        <w:t>见准考证</w:t>
      </w:r>
      <w:r>
        <w:rPr>
          <w:rFonts w:ascii="仿宋_GB2312" w:hint="eastAsia"/>
          <w:sz w:val="32"/>
          <w:szCs w:val="32"/>
        </w:rPr>
        <w:t>。</w:t>
      </w:r>
    </w:p>
    <w:p w:rsidR="00F5581F" w:rsidRPr="00293BA8" w:rsidRDefault="00F5581F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</w:p>
    <w:p w:rsidR="009B583A" w:rsidRPr="00293BA8" w:rsidRDefault="00FE4314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2</w:t>
      </w:r>
      <w:r w:rsidR="009B583A" w:rsidRPr="00293BA8">
        <w:rPr>
          <w:rFonts w:ascii="仿宋_GB2312" w:hint="eastAsia"/>
          <w:sz w:val="32"/>
          <w:szCs w:val="32"/>
        </w:rPr>
        <w:t>.</w:t>
      </w:r>
      <w:r w:rsidR="00F10078">
        <w:rPr>
          <w:rFonts w:ascii="仿宋_GB2312"/>
          <w:sz w:val="32"/>
          <w:szCs w:val="32"/>
        </w:rPr>
        <w:t>国</w:t>
      </w:r>
      <w:r w:rsidR="009B583A" w:rsidRPr="00293BA8">
        <w:rPr>
          <w:rFonts w:ascii="仿宋_GB2312" w:hint="eastAsia"/>
          <w:sz w:val="32"/>
          <w:szCs w:val="32"/>
        </w:rPr>
        <w:t>赛：</w:t>
      </w:r>
    </w:p>
    <w:p w:rsidR="00225C90" w:rsidRDefault="00F10078" w:rsidP="00773788">
      <w:pPr>
        <w:spacing w:line="58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国</w:t>
      </w:r>
      <w:r w:rsidR="00225C90" w:rsidRPr="00773788">
        <w:rPr>
          <w:rFonts w:ascii="仿宋_GB2312" w:hint="eastAsia"/>
          <w:sz w:val="32"/>
          <w:szCs w:val="32"/>
        </w:rPr>
        <w:t>赛及颁奖大会定于201</w:t>
      </w:r>
      <w:r w:rsidR="00225C90" w:rsidRPr="00773788">
        <w:rPr>
          <w:rFonts w:ascii="仿宋_GB2312"/>
          <w:sz w:val="32"/>
          <w:szCs w:val="32"/>
        </w:rPr>
        <w:t>9</w:t>
      </w:r>
      <w:r w:rsidR="00225C90" w:rsidRPr="00773788">
        <w:rPr>
          <w:rFonts w:ascii="仿宋_GB2312" w:hint="eastAsia"/>
          <w:sz w:val="32"/>
          <w:szCs w:val="32"/>
        </w:rPr>
        <w:t>年1</w:t>
      </w:r>
      <w:r w:rsidR="00225C90" w:rsidRPr="00773788">
        <w:rPr>
          <w:rFonts w:ascii="仿宋_GB2312"/>
          <w:sz w:val="32"/>
          <w:szCs w:val="32"/>
        </w:rPr>
        <w:t>0</w:t>
      </w:r>
      <w:r w:rsidR="00225C90" w:rsidRPr="00773788">
        <w:rPr>
          <w:rFonts w:ascii="仿宋_GB2312" w:hint="eastAsia"/>
          <w:sz w:val="32"/>
          <w:szCs w:val="32"/>
        </w:rPr>
        <w:t>月2</w:t>
      </w:r>
      <w:r w:rsidR="00225C90" w:rsidRPr="00773788">
        <w:rPr>
          <w:rFonts w:ascii="仿宋_GB2312"/>
          <w:sz w:val="32"/>
          <w:szCs w:val="32"/>
        </w:rPr>
        <w:t>6</w:t>
      </w:r>
      <w:r w:rsidR="00225C90" w:rsidRPr="00773788">
        <w:rPr>
          <w:rFonts w:ascii="仿宋_GB2312" w:hint="eastAsia"/>
          <w:sz w:val="32"/>
          <w:szCs w:val="32"/>
        </w:rPr>
        <w:t>日至1</w:t>
      </w:r>
      <w:r w:rsidR="00225C90" w:rsidRPr="00773788">
        <w:rPr>
          <w:rFonts w:ascii="仿宋_GB2312"/>
          <w:sz w:val="32"/>
          <w:szCs w:val="32"/>
        </w:rPr>
        <w:t>0</w:t>
      </w:r>
      <w:r w:rsidR="00225C90" w:rsidRPr="00773788">
        <w:rPr>
          <w:rFonts w:ascii="仿宋_GB2312" w:hint="eastAsia"/>
          <w:sz w:val="32"/>
          <w:szCs w:val="32"/>
        </w:rPr>
        <w:t>月31日在浙江省杭州市举行</w:t>
      </w:r>
      <w:r w:rsidR="00494756">
        <w:rPr>
          <w:rFonts w:ascii="仿宋_GB2312" w:hint="eastAsia"/>
          <w:sz w:val="32"/>
          <w:szCs w:val="32"/>
        </w:rPr>
        <w:t>。</w:t>
      </w:r>
    </w:p>
    <w:p w:rsidR="009B583A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293BA8">
        <w:rPr>
          <w:rFonts w:ascii="仿宋_GB2312"/>
          <w:sz w:val="32"/>
          <w:szCs w:val="32"/>
        </w:rPr>
        <w:t>竞赛具体安排另行通知。</w:t>
      </w:r>
    </w:p>
    <w:p w:rsidR="009B583A" w:rsidRPr="00073AC5" w:rsidRDefault="009B583A" w:rsidP="009721A0">
      <w:pPr>
        <w:spacing w:line="580" w:lineRule="exact"/>
        <w:ind w:firstLine="668"/>
        <w:rPr>
          <w:rFonts w:ascii="黑体" w:eastAsia="黑体"/>
          <w:sz w:val="32"/>
          <w:szCs w:val="32"/>
        </w:rPr>
      </w:pPr>
      <w:r w:rsidRPr="00073AC5">
        <w:rPr>
          <w:rFonts w:ascii="黑体" w:eastAsia="黑体" w:hint="eastAsia"/>
          <w:sz w:val="32"/>
          <w:szCs w:val="32"/>
        </w:rPr>
        <w:t>二、参赛对象及报名办法</w:t>
      </w:r>
    </w:p>
    <w:p w:rsidR="00494756" w:rsidRDefault="009B583A" w:rsidP="00494756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9721A0">
        <w:rPr>
          <w:rFonts w:ascii="仿宋_GB2312" w:hint="eastAsia"/>
          <w:sz w:val="32"/>
          <w:szCs w:val="32"/>
        </w:rPr>
        <w:t>1</w:t>
      </w:r>
      <w:r w:rsidR="00494756" w:rsidRPr="00293BA8">
        <w:rPr>
          <w:rFonts w:ascii="仿宋_GB2312" w:hint="eastAsia"/>
          <w:sz w:val="32"/>
          <w:szCs w:val="32"/>
        </w:rPr>
        <w:t>.</w:t>
      </w:r>
      <w:r w:rsidRPr="009721A0">
        <w:rPr>
          <w:rFonts w:ascii="仿宋_GB2312" w:hint="eastAsia"/>
          <w:sz w:val="32"/>
          <w:szCs w:val="32"/>
        </w:rPr>
        <w:t>参赛对象:</w:t>
      </w:r>
      <w:r w:rsidR="00494756" w:rsidRPr="00494756">
        <w:rPr>
          <w:rFonts w:ascii="仿宋_GB2312" w:hint="eastAsia"/>
          <w:sz w:val="32"/>
          <w:szCs w:val="32"/>
        </w:rPr>
        <w:t xml:space="preserve"> </w:t>
      </w:r>
      <w:r w:rsidR="00494756" w:rsidRPr="00A478B5">
        <w:rPr>
          <w:rFonts w:ascii="仿宋_GB2312" w:hint="eastAsia"/>
          <w:sz w:val="32"/>
          <w:szCs w:val="32"/>
        </w:rPr>
        <w:t>2019年9月必须有天津市学籍</w:t>
      </w:r>
      <w:r w:rsidR="00494756">
        <w:rPr>
          <w:rFonts w:ascii="仿宋_GB2312" w:hint="eastAsia"/>
          <w:sz w:val="32"/>
          <w:szCs w:val="32"/>
        </w:rPr>
        <w:t>的</w:t>
      </w:r>
      <w:r w:rsidR="00494756" w:rsidRPr="00A478B5">
        <w:rPr>
          <w:rFonts w:ascii="仿宋_GB2312" w:hint="eastAsia"/>
          <w:sz w:val="32"/>
          <w:szCs w:val="32"/>
        </w:rPr>
        <w:t>高中学生。</w:t>
      </w:r>
    </w:p>
    <w:p w:rsidR="009B583A" w:rsidRPr="009721A0" w:rsidRDefault="00F95B81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 w:rsidR="00494756" w:rsidRPr="00293BA8">
        <w:rPr>
          <w:rFonts w:ascii="仿宋_GB2312" w:hint="eastAsia"/>
          <w:sz w:val="32"/>
          <w:szCs w:val="32"/>
        </w:rPr>
        <w:t>.</w:t>
      </w:r>
      <w:r w:rsidR="00100FFD" w:rsidRPr="009721A0">
        <w:rPr>
          <w:rFonts w:ascii="仿宋_GB2312" w:hint="eastAsia"/>
          <w:sz w:val="32"/>
          <w:szCs w:val="32"/>
        </w:rPr>
        <w:t>由学校统一组织</w:t>
      </w:r>
      <w:r w:rsidR="00C912B3" w:rsidRPr="009721A0">
        <w:rPr>
          <w:rFonts w:ascii="仿宋_GB2312" w:hint="eastAsia"/>
          <w:sz w:val="32"/>
          <w:szCs w:val="32"/>
        </w:rPr>
        <w:t>向</w:t>
      </w:r>
      <w:r w:rsidR="00D05490" w:rsidRPr="009721A0">
        <w:rPr>
          <w:rFonts w:ascii="仿宋_GB2312" w:hint="eastAsia"/>
          <w:sz w:val="32"/>
          <w:szCs w:val="32"/>
        </w:rPr>
        <w:t>各区科协或区教研室</w:t>
      </w:r>
      <w:r w:rsidR="00C912B3" w:rsidRPr="009721A0">
        <w:rPr>
          <w:rFonts w:ascii="仿宋_GB2312" w:hint="eastAsia"/>
          <w:sz w:val="32"/>
          <w:szCs w:val="32"/>
        </w:rPr>
        <w:t>申报</w:t>
      </w:r>
      <w:r w:rsidR="00FE4314" w:rsidRPr="009721A0">
        <w:rPr>
          <w:rFonts w:ascii="仿宋_GB2312" w:hint="eastAsia"/>
          <w:sz w:val="32"/>
          <w:szCs w:val="32"/>
        </w:rPr>
        <w:t>,</w:t>
      </w:r>
      <w:r w:rsidR="00D05490" w:rsidRPr="009721A0">
        <w:rPr>
          <w:rFonts w:ascii="仿宋_GB2312" w:hint="eastAsia"/>
          <w:sz w:val="32"/>
          <w:szCs w:val="32"/>
        </w:rPr>
        <w:t>各区参赛名额分配</w:t>
      </w:r>
      <w:r w:rsidR="00494756" w:rsidRPr="00225B75">
        <w:rPr>
          <w:rFonts w:ascii="仿宋_GB2312" w:hint="eastAsia"/>
          <w:sz w:val="32"/>
          <w:szCs w:val="32"/>
        </w:rPr>
        <w:t>见（附件1）</w:t>
      </w:r>
      <w:r w:rsidR="007D32C7" w:rsidRPr="009721A0">
        <w:rPr>
          <w:rFonts w:ascii="仿宋_GB2312" w:hint="eastAsia"/>
          <w:sz w:val="32"/>
          <w:szCs w:val="32"/>
        </w:rPr>
        <w:t>。</w:t>
      </w:r>
      <w:r w:rsidR="00AB7C64" w:rsidRPr="009721A0">
        <w:rPr>
          <w:rFonts w:ascii="仿宋_GB2312" w:hint="eastAsia"/>
          <w:sz w:val="32"/>
          <w:szCs w:val="32"/>
        </w:rPr>
        <w:t>请</w:t>
      </w:r>
      <w:r w:rsidR="00D15C9E" w:rsidRPr="009721A0">
        <w:rPr>
          <w:rFonts w:ascii="仿宋_GB2312" w:hint="eastAsia"/>
          <w:sz w:val="32"/>
          <w:szCs w:val="32"/>
        </w:rPr>
        <w:t>各区科协或区教研室</w:t>
      </w:r>
      <w:r w:rsidR="009B583A" w:rsidRPr="009721A0">
        <w:rPr>
          <w:rFonts w:ascii="仿宋_GB2312" w:hint="eastAsia"/>
          <w:sz w:val="32"/>
          <w:szCs w:val="32"/>
        </w:rPr>
        <w:t>于201</w:t>
      </w:r>
      <w:r w:rsidR="00FE4314" w:rsidRPr="009721A0">
        <w:rPr>
          <w:rFonts w:ascii="仿宋_GB2312" w:hint="eastAsia"/>
          <w:sz w:val="32"/>
          <w:szCs w:val="32"/>
        </w:rPr>
        <w:t>9</w:t>
      </w:r>
      <w:r w:rsidR="009B583A" w:rsidRPr="009721A0">
        <w:rPr>
          <w:rFonts w:ascii="仿宋_GB2312" w:hint="eastAsia"/>
          <w:sz w:val="32"/>
          <w:szCs w:val="32"/>
        </w:rPr>
        <w:t>年</w:t>
      </w:r>
      <w:r w:rsidR="00FA4E31">
        <w:rPr>
          <w:rFonts w:ascii="仿宋_GB2312" w:hint="eastAsia"/>
          <w:sz w:val="32"/>
          <w:szCs w:val="32"/>
        </w:rPr>
        <w:t>6</w:t>
      </w:r>
      <w:r w:rsidR="009B583A" w:rsidRPr="009721A0">
        <w:rPr>
          <w:rFonts w:ascii="仿宋_GB2312" w:hint="eastAsia"/>
          <w:sz w:val="32"/>
          <w:szCs w:val="32"/>
        </w:rPr>
        <w:t>月</w:t>
      </w:r>
      <w:r w:rsidR="00FA4E31">
        <w:rPr>
          <w:rFonts w:ascii="仿宋_GB2312" w:hint="eastAsia"/>
          <w:sz w:val="32"/>
          <w:szCs w:val="32"/>
        </w:rPr>
        <w:t>3</w:t>
      </w:r>
      <w:r w:rsidR="00773788">
        <w:rPr>
          <w:rFonts w:ascii="仿宋_GB2312" w:hint="eastAsia"/>
          <w:sz w:val="32"/>
          <w:szCs w:val="32"/>
        </w:rPr>
        <w:t>0</w:t>
      </w:r>
      <w:r w:rsidR="009B583A" w:rsidRPr="009721A0">
        <w:rPr>
          <w:rFonts w:ascii="仿宋_GB2312" w:hint="eastAsia"/>
          <w:sz w:val="32"/>
          <w:szCs w:val="32"/>
        </w:rPr>
        <w:t>日前</w:t>
      </w:r>
      <w:r w:rsidR="00D15C9E" w:rsidRPr="009721A0">
        <w:rPr>
          <w:rFonts w:ascii="仿宋_GB2312" w:hint="eastAsia"/>
          <w:sz w:val="32"/>
          <w:szCs w:val="32"/>
        </w:rPr>
        <w:t>将</w:t>
      </w:r>
      <w:r w:rsidR="009B583A" w:rsidRPr="009721A0">
        <w:rPr>
          <w:rFonts w:ascii="仿宋_GB2312" w:hint="eastAsia"/>
          <w:sz w:val="32"/>
          <w:szCs w:val="32"/>
        </w:rPr>
        <w:t>参</w:t>
      </w:r>
      <w:r w:rsidR="00D15C9E" w:rsidRPr="009721A0">
        <w:rPr>
          <w:rFonts w:ascii="仿宋_GB2312" w:hint="eastAsia"/>
          <w:sz w:val="32"/>
          <w:szCs w:val="32"/>
        </w:rPr>
        <w:t>赛</w:t>
      </w:r>
      <w:r w:rsidR="009B583A" w:rsidRPr="009721A0">
        <w:rPr>
          <w:rFonts w:ascii="仿宋_GB2312" w:hint="eastAsia"/>
          <w:sz w:val="32"/>
          <w:szCs w:val="32"/>
        </w:rPr>
        <w:t>学生名单</w:t>
      </w:r>
      <w:r w:rsidR="00FE4314" w:rsidRPr="009721A0">
        <w:rPr>
          <w:rFonts w:ascii="仿宋_GB2312" w:hint="eastAsia"/>
          <w:sz w:val="32"/>
          <w:szCs w:val="32"/>
        </w:rPr>
        <w:t>电子版</w:t>
      </w:r>
      <w:r w:rsidR="00947111" w:rsidRPr="009721A0">
        <w:rPr>
          <w:rFonts w:ascii="仿宋_GB2312" w:hint="eastAsia"/>
          <w:sz w:val="32"/>
          <w:szCs w:val="32"/>
        </w:rPr>
        <w:t>（附件2）</w:t>
      </w:r>
      <w:r w:rsidR="009E56BF" w:rsidRPr="009721A0">
        <w:rPr>
          <w:rFonts w:ascii="仿宋_GB2312" w:hint="eastAsia"/>
          <w:sz w:val="32"/>
          <w:szCs w:val="32"/>
        </w:rPr>
        <w:t>、</w:t>
      </w:r>
      <w:r w:rsidR="00F10078">
        <w:rPr>
          <w:rFonts w:ascii="仿宋_GB2312" w:hint="eastAsia"/>
          <w:sz w:val="32"/>
          <w:szCs w:val="32"/>
        </w:rPr>
        <w:t>纸质</w:t>
      </w:r>
      <w:r w:rsidR="00FE4314" w:rsidRPr="009721A0">
        <w:rPr>
          <w:rFonts w:ascii="仿宋_GB2312" w:hint="eastAsia"/>
          <w:sz w:val="32"/>
          <w:szCs w:val="32"/>
        </w:rPr>
        <w:t>版</w:t>
      </w:r>
      <w:r w:rsidR="00C32D3A" w:rsidRPr="009721A0">
        <w:rPr>
          <w:rFonts w:ascii="仿宋_GB2312" w:hint="eastAsia"/>
          <w:sz w:val="32"/>
          <w:szCs w:val="32"/>
        </w:rPr>
        <w:t>（加盖公章）</w:t>
      </w:r>
      <w:r w:rsidR="00FE4314" w:rsidRPr="009721A0">
        <w:rPr>
          <w:rFonts w:ascii="仿宋_GB2312" w:hint="eastAsia"/>
          <w:sz w:val="32"/>
          <w:szCs w:val="32"/>
        </w:rPr>
        <w:t>各一份交到</w:t>
      </w:r>
      <w:r w:rsidR="009B583A" w:rsidRPr="009721A0">
        <w:rPr>
          <w:rFonts w:ascii="仿宋_GB2312" w:hint="eastAsia"/>
          <w:sz w:val="32"/>
          <w:szCs w:val="32"/>
        </w:rPr>
        <w:t>天津市</w:t>
      </w:r>
      <w:r w:rsidR="00CE5C4A">
        <w:rPr>
          <w:rFonts w:ascii="仿宋_GB2312" w:hint="eastAsia"/>
          <w:sz w:val="32"/>
          <w:szCs w:val="32"/>
        </w:rPr>
        <w:t>青少年科技中心</w:t>
      </w:r>
      <w:r w:rsidR="009E56BF" w:rsidRPr="009721A0">
        <w:rPr>
          <w:rFonts w:ascii="仿宋_GB2312" w:hint="eastAsia"/>
          <w:sz w:val="32"/>
          <w:szCs w:val="32"/>
        </w:rPr>
        <w:t>（</w:t>
      </w:r>
      <w:r w:rsidR="009E56BF" w:rsidRPr="00C32D3A">
        <w:rPr>
          <w:rFonts w:ascii="仿宋_GB2312" w:hint="eastAsia"/>
          <w:sz w:val="32"/>
          <w:szCs w:val="32"/>
        </w:rPr>
        <w:t>电子版传至</w:t>
      </w:r>
      <w:r w:rsidR="00B350DA" w:rsidRPr="009721A0">
        <w:rPr>
          <w:rFonts w:ascii="仿宋_GB2312" w:hint="eastAsia"/>
          <w:sz w:val="32"/>
          <w:szCs w:val="32"/>
        </w:rPr>
        <w:t>xuekejingsai@tjcysc.org</w:t>
      </w:r>
      <w:r w:rsidR="009D10AC" w:rsidRPr="009721A0">
        <w:rPr>
          <w:rFonts w:ascii="仿宋_GB2312" w:hint="eastAsia"/>
          <w:sz w:val="32"/>
          <w:szCs w:val="32"/>
        </w:rPr>
        <w:t>邮箱）。</w:t>
      </w:r>
    </w:p>
    <w:p w:rsidR="002E2C31" w:rsidRPr="00073AC5" w:rsidRDefault="00AB7C64" w:rsidP="00AB7C64">
      <w:pPr>
        <w:spacing w:line="580" w:lineRule="exact"/>
        <w:ind w:firstLine="66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="009B583A" w:rsidRPr="00073AC5">
        <w:rPr>
          <w:rFonts w:ascii="黑体" w:eastAsia="黑体" w:hint="eastAsia"/>
          <w:sz w:val="32"/>
          <w:szCs w:val="32"/>
        </w:rPr>
        <w:t>竞赛组织方法</w:t>
      </w:r>
    </w:p>
    <w:p w:rsidR="002E2C31" w:rsidRPr="009721A0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9721A0">
        <w:rPr>
          <w:rFonts w:ascii="仿宋_GB2312" w:hint="eastAsia"/>
          <w:sz w:val="32"/>
          <w:szCs w:val="32"/>
        </w:rPr>
        <w:t>1</w:t>
      </w:r>
      <w:r w:rsidR="00E73FB6" w:rsidRPr="00293BA8">
        <w:rPr>
          <w:rFonts w:ascii="仿宋_GB2312" w:hint="eastAsia"/>
          <w:sz w:val="32"/>
          <w:szCs w:val="32"/>
        </w:rPr>
        <w:t>.</w:t>
      </w:r>
      <w:r w:rsidR="00AB7C64">
        <w:rPr>
          <w:rFonts w:ascii="仿宋_GB2312" w:hint="eastAsia"/>
          <w:sz w:val="32"/>
          <w:szCs w:val="32"/>
        </w:rPr>
        <w:t>复</w:t>
      </w:r>
      <w:r w:rsidR="00B63A24" w:rsidRPr="009721A0">
        <w:rPr>
          <w:rFonts w:ascii="仿宋_GB2312" w:hint="eastAsia"/>
          <w:sz w:val="32"/>
          <w:szCs w:val="32"/>
        </w:rPr>
        <w:t>赛考场</w:t>
      </w:r>
      <w:r w:rsidR="00DC0483">
        <w:rPr>
          <w:rFonts w:ascii="仿宋_GB2312" w:hint="eastAsia"/>
          <w:sz w:val="32"/>
          <w:szCs w:val="32"/>
        </w:rPr>
        <w:t>由主办单位</w:t>
      </w:r>
      <w:r w:rsidR="00B63A24" w:rsidRPr="009721A0">
        <w:rPr>
          <w:rFonts w:ascii="仿宋_GB2312" w:hint="eastAsia"/>
          <w:sz w:val="32"/>
          <w:szCs w:val="32"/>
        </w:rPr>
        <w:t>统一安排。</w:t>
      </w:r>
    </w:p>
    <w:p w:rsidR="009B583A" w:rsidRPr="009721A0" w:rsidRDefault="009E56BF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9721A0">
        <w:rPr>
          <w:rFonts w:ascii="仿宋_GB2312" w:hint="eastAsia"/>
          <w:sz w:val="32"/>
          <w:szCs w:val="32"/>
        </w:rPr>
        <w:t>2</w:t>
      </w:r>
      <w:r w:rsidR="00E73FB6" w:rsidRPr="00293BA8">
        <w:rPr>
          <w:rFonts w:ascii="仿宋_GB2312" w:hint="eastAsia"/>
          <w:sz w:val="32"/>
          <w:szCs w:val="32"/>
        </w:rPr>
        <w:t>.</w:t>
      </w:r>
      <w:r w:rsidRPr="009721A0">
        <w:rPr>
          <w:rFonts w:ascii="仿宋_GB2312" w:hint="eastAsia"/>
          <w:sz w:val="32"/>
          <w:szCs w:val="32"/>
        </w:rPr>
        <w:t>请</w:t>
      </w:r>
      <w:r w:rsidR="009B583A" w:rsidRPr="009721A0">
        <w:rPr>
          <w:rFonts w:ascii="仿宋_GB2312" w:hint="eastAsia"/>
          <w:sz w:val="32"/>
          <w:szCs w:val="32"/>
        </w:rPr>
        <w:t>于201</w:t>
      </w:r>
      <w:r w:rsidR="00321398" w:rsidRPr="009721A0">
        <w:rPr>
          <w:rFonts w:ascii="仿宋_GB2312" w:hint="eastAsia"/>
          <w:sz w:val="32"/>
          <w:szCs w:val="32"/>
        </w:rPr>
        <w:t>9</w:t>
      </w:r>
      <w:r w:rsidR="009B583A" w:rsidRPr="009721A0">
        <w:rPr>
          <w:rFonts w:ascii="仿宋_GB2312" w:hint="eastAsia"/>
          <w:sz w:val="32"/>
          <w:szCs w:val="32"/>
        </w:rPr>
        <w:t>年</w:t>
      </w:r>
      <w:r w:rsidR="00AB7C64">
        <w:rPr>
          <w:rFonts w:ascii="仿宋_GB2312" w:hint="eastAsia"/>
          <w:sz w:val="32"/>
          <w:szCs w:val="32"/>
        </w:rPr>
        <w:t>9</w:t>
      </w:r>
      <w:r w:rsidR="009B583A" w:rsidRPr="009721A0">
        <w:rPr>
          <w:rFonts w:ascii="仿宋_GB2312" w:hint="eastAsia"/>
          <w:sz w:val="32"/>
          <w:szCs w:val="32"/>
        </w:rPr>
        <w:t>月</w:t>
      </w:r>
      <w:r w:rsidR="00AB7C64">
        <w:rPr>
          <w:rFonts w:ascii="仿宋_GB2312" w:hint="eastAsia"/>
          <w:sz w:val="32"/>
          <w:szCs w:val="32"/>
        </w:rPr>
        <w:t>10</w:t>
      </w:r>
      <w:r w:rsidR="009B583A" w:rsidRPr="009721A0">
        <w:rPr>
          <w:rFonts w:ascii="仿宋_GB2312" w:hint="eastAsia"/>
          <w:sz w:val="32"/>
          <w:szCs w:val="32"/>
        </w:rPr>
        <w:t>日</w:t>
      </w:r>
      <w:r w:rsidR="00DC0483">
        <w:rPr>
          <w:rFonts w:ascii="仿宋_GB2312" w:hint="eastAsia"/>
          <w:sz w:val="32"/>
          <w:szCs w:val="32"/>
        </w:rPr>
        <w:t>在青少年科技中心</w:t>
      </w:r>
      <w:r w:rsidR="009B583A" w:rsidRPr="009721A0">
        <w:rPr>
          <w:rFonts w:ascii="仿宋_GB2312" w:hint="eastAsia"/>
          <w:sz w:val="32"/>
          <w:szCs w:val="32"/>
        </w:rPr>
        <w:t>领</w:t>
      </w:r>
      <w:r w:rsidR="00AB7C64">
        <w:rPr>
          <w:rFonts w:ascii="仿宋_GB2312" w:hint="eastAsia"/>
          <w:sz w:val="32"/>
          <w:szCs w:val="32"/>
        </w:rPr>
        <w:t>复</w:t>
      </w:r>
      <w:r w:rsidR="009B583A" w:rsidRPr="009721A0">
        <w:rPr>
          <w:rFonts w:ascii="仿宋_GB2312" w:hint="eastAsia"/>
          <w:sz w:val="32"/>
          <w:szCs w:val="32"/>
        </w:rPr>
        <w:t>赛准考证。</w:t>
      </w:r>
    </w:p>
    <w:p w:rsidR="002E2C31" w:rsidRPr="00073AC5" w:rsidRDefault="007F1444" w:rsidP="009721A0">
      <w:pPr>
        <w:spacing w:line="580" w:lineRule="exact"/>
        <w:ind w:firstLine="66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9B583A" w:rsidRPr="00073AC5">
        <w:rPr>
          <w:rFonts w:ascii="黑体" w:eastAsia="黑体" w:hint="eastAsia"/>
          <w:sz w:val="32"/>
          <w:szCs w:val="32"/>
        </w:rPr>
        <w:t>、奖励办法</w:t>
      </w:r>
    </w:p>
    <w:p w:rsidR="00DC0483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9721A0">
        <w:rPr>
          <w:rFonts w:ascii="仿宋_GB2312" w:hint="eastAsia"/>
          <w:sz w:val="32"/>
          <w:szCs w:val="32"/>
        </w:rPr>
        <w:t>依据竞赛成绩设一、二、三等奖，</w:t>
      </w:r>
      <w:r w:rsidR="008E34ED">
        <w:rPr>
          <w:rFonts w:ascii="仿宋_GB2312" w:hint="eastAsia"/>
          <w:sz w:val="32"/>
          <w:szCs w:val="32"/>
        </w:rPr>
        <w:t>由全国竞赛委员会统一颁发证书。</w:t>
      </w:r>
    </w:p>
    <w:p w:rsidR="00073AC5" w:rsidRPr="00073AC5" w:rsidRDefault="007F1444" w:rsidP="009721A0">
      <w:pPr>
        <w:spacing w:line="580" w:lineRule="exact"/>
        <w:ind w:firstLine="66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073AC5" w:rsidRPr="00073AC5">
        <w:rPr>
          <w:rFonts w:ascii="黑体" w:eastAsia="黑体" w:hint="eastAsia"/>
          <w:sz w:val="32"/>
          <w:szCs w:val="32"/>
        </w:rPr>
        <w:t>、联系方式</w:t>
      </w:r>
    </w:p>
    <w:p w:rsidR="002E2C31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734630">
        <w:rPr>
          <w:rFonts w:ascii="仿宋_GB2312" w:hint="eastAsia"/>
          <w:sz w:val="32"/>
          <w:szCs w:val="32"/>
        </w:rPr>
        <w:t>联系电话：022- 27124775</w:t>
      </w:r>
    </w:p>
    <w:p w:rsidR="002E2C31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734630">
        <w:rPr>
          <w:rFonts w:ascii="仿宋_GB2312" w:hint="eastAsia"/>
          <w:sz w:val="32"/>
          <w:szCs w:val="32"/>
        </w:rPr>
        <w:t>联系人：</w:t>
      </w:r>
      <w:r w:rsidR="00B63A24">
        <w:rPr>
          <w:rFonts w:ascii="仿宋_GB2312" w:hint="eastAsia"/>
          <w:sz w:val="32"/>
          <w:szCs w:val="32"/>
        </w:rPr>
        <w:t>苏文泉 李响</w:t>
      </w:r>
      <w:r w:rsidR="00F70340">
        <w:rPr>
          <w:rFonts w:ascii="仿宋_GB2312" w:hint="eastAsia"/>
          <w:sz w:val="32"/>
          <w:szCs w:val="32"/>
        </w:rPr>
        <w:t xml:space="preserve"> 高媛</w:t>
      </w:r>
    </w:p>
    <w:p w:rsidR="002E2C31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734630">
        <w:rPr>
          <w:rFonts w:ascii="仿宋_GB2312" w:hint="eastAsia"/>
          <w:sz w:val="32"/>
          <w:szCs w:val="32"/>
        </w:rPr>
        <w:t>网址：</w:t>
      </w:r>
      <w:hyperlink r:id="rId7" w:history="1">
        <w:r w:rsidR="002E2C31" w:rsidRPr="009721A0">
          <w:rPr>
            <w:rFonts w:ascii="仿宋_GB2312" w:hint="eastAsia"/>
            <w:sz w:val="32"/>
            <w:szCs w:val="32"/>
          </w:rPr>
          <w:t>http://</w:t>
        </w:r>
        <w:r w:rsidR="002E2C31" w:rsidRPr="009721A0">
          <w:rPr>
            <w:rFonts w:ascii="仿宋_GB2312"/>
            <w:sz w:val="32"/>
            <w:szCs w:val="32"/>
          </w:rPr>
          <w:t>tianjin.xiaoxiaotong.org</w:t>
        </w:r>
      </w:hyperlink>
    </w:p>
    <w:p w:rsidR="00073AC5" w:rsidRPr="009721A0" w:rsidRDefault="00073AC5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www.tjcysc.org</w:t>
      </w:r>
    </w:p>
    <w:p w:rsidR="00B63A24" w:rsidRPr="009721A0" w:rsidRDefault="009B583A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734630">
        <w:rPr>
          <w:rFonts w:ascii="仿宋_GB2312" w:hint="eastAsia"/>
          <w:sz w:val="32"/>
          <w:szCs w:val="32"/>
        </w:rPr>
        <w:t>E-mail:</w:t>
      </w:r>
      <w:hyperlink r:id="rId8" w:history="1">
        <w:r w:rsidR="00B63A24" w:rsidRPr="009721A0">
          <w:rPr>
            <w:rFonts w:ascii="仿宋_GB2312" w:hint="eastAsia"/>
            <w:sz w:val="32"/>
            <w:szCs w:val="32"/>
          </w:rPr>
          <w:t>xuekejingsai@tjcysc.org</w:t>
        </w:r>
      </w:hyperlink>
    </w:p>
    <w:p w:rsidR="002E2C31" w:rsidRPr="009721A0" w:rsidRDefault="002E2C31" w:rsidP="009721A0">
      <w:pPr>
        <w:spacing w:line="580" w:lineRule="exact"/>
        <w:ind w:firstLine="668"/>
        <w:rPr>
          <w:rFonts w:ascii="仿宋_GB2312"/>
          <w:sz w:val="32"/>
          <w:szCs w:val="32"/>
        </w:rPr>
      </w:pPr>
      <w:r w:rsidRPr="009721A0">
        <w:rPr>
          <w:rFonts w:ascii="仿宋_GB2312" w:hint="eastAsia"/>
          <w:sz w:val="32"/>
          <w:szCs w:val="32"/>
        </w:rPr>
        <w:t>附件：1</w:t>
      </w:r>
      <w:r w:rsidR="007B5EEC">
        <w:rPr>
          <w:rFonts w:ascii="仿宋_GB2312" w:hint="eastAsia"/>
          <w:sz w:val="32"/>
          <w:szCs w:val="32"/>
        </w:rPr>
        <w:t>、</w:t>
      </w:r>
      <w:r w:rsidRPr="009721A0">
        <w:rPr>
          <w:rFonts w:ascii="仿宋_GB2312" w:hint="eastAsia"/>
          <w:sz w:val="32"/>
          <w:szCs w:val="32"/>
        </w:rPr>
        <w:t>各区2</w:t>
      </w:r>
      <w:r w:rsidRPr="009721A0">
        <w:rPr>
          <w:rFonts w:ascii="仿宋_GB2312"/>
          <w:sz w:val="32"/>
          <w:szCs w:val="32"/>
        </w:rPr>
        <w:t>01</w:t>
      </w:r>
      <w:r w:rsidR="00AB7C64">
        <w:rPr>
          <w:rFonts w:ascii="仿宋_GB2312" w:hint="eastAsia"/>
          <w:sz w:val="32"/>
          <w:szCs w:val="32"/>
        </w:rPr>
        <w:t>9</w:t>
      </w:r>
      <w:r w:rsidRPr="009721A0">
        <w:rPr>
          <w:rFonts w:ascii="仿宋_GB2312" w:hint="eastAsia"/>
          <w:sz w:val="32"/>
          <w:szCs w:val="32"/>
        </w:rPr>
        <w:t>年</w:t>
      </w:r>
      <w:r w:rsidR="003C4732">
        <w:rPr>
          <w:rFonts w:ascii="仿宋_GB2312" w:hint="eastAsia"/>
          <w:sz w:val="32"/>
          <w:szCs w:val="32"/>
        </w:rPr>
        <w:t>物理复</w:t>
      </w:r>
      <w:r w:rsidRPr="009721A0">
        <w:rPr>
          <w:rFonts w:ascii="仿宋_GB2312" w:hint="eastAsia"/>
          <w:sz w:val="32"/>
          <w:szCs w:val="32"/>
        </w:rPr>
        <w:t>赛名额分配表</w:t>
      </w:r>
    </w:p>
    <w:p w:rsidR="002E2C31" w:rsidRPr="009721A0" w:rsidRDefault="007B5EEC" w:rsidP="00933E96">
      <w:pPr>
        <w:spacing w:line="580" w:lineRule="exact"/>
        <w:ind w:firstLineChars="254" w:firstLine="848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2</w:t>
      </w:r>
      <w:r>
        <w:rPr>
          <w:rFonts w:ascii="仿宋_GB2312" w:hint="eastAsia"/>
          <w:sz w:val="32"/>
          <w:szCs w:val="32"/>
        </w:rPr>
        <w:t>、</w:t>
      </w:r>
      <w:r w:rsidR="002E2C31" w:rsidRPr="009721A0">
        <w:rPr>
          <w:rFonts w:ascii="仿宋_GB2312"/>
          <w:sz w:val="32"/>
          <w:szCs w:val="32"/>
        </w:rPr>
        <w:t>201</w:t>
      </w:r>
      <w:r w:rsidR="00AB7C64">
        <w:rPr>
          <w:rFonts w:ascii="仿宋_GB2312" w:hint="eastAsia"/>
          <w:sz w:val="32"/>
          <w:szCs w:val="32"/>
        </w:rPr>
        <w:t>9</w:t>
      </w:r>
      <w:r w:rsidR="002E2C31" w:rsidRPr="009721A0">
        <w:rPr>
          <w:rFonts w:ascii="仿宋_GB2312" w:hint="eastAsia"/>
          <w:sz w:val="32"/>
          <w:szCs w:val="32"/>
        </w:rPr>
        <w:t>年</w:t>
      </w:r>
      <w:r w:rsidR="003C4732">
        <w:rPr>
          <w:rFonts w:ascii="仿宋_GB2312" w:hint="eastAsia"/>
          <w:sz w:val="32"/>
          <w:szCs w:val="32"/>
        </w:rPr>
        <w:t>物理复</w:t>
      </w:r>
      <w:r w:rsidR="002E2C31" w:rsidRPr="009721A0">
        <w:rPr>
          <w:rFonts w:ascii="仿宋_GB2312" w:hint="eastAsia"/>
          <w:sz w:val="32"/>
          <w:szCs w:val="32"/>
        </w:rPr>
        <w:t>赛报名表</w:t>
      </w:r>
    </w:p>
    <w:p w:rsidR="00DC0483" w:rsidRDefault="00DC0483" w:rsidP="00CE5C4A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DC0483" w:rsidRDefault="00DC0483" w:rsidP="00CE5C4A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</w:p>
    <w:p w:rsidR="00D75B35" w:rsidRDefault="00CE5C4A" w:rsidP="00F70340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天津市</w:t>
      </w:r>
      <w:r w:rsidR="00F70340">
        <w:rPr>
          <w:rFonts w:ascii="仿宋_GB2312" w:hint="eastAsia"/>
          <w:sz w:val="32"/>
          <w:szCs w:val="32"/>
        </w:rPr>
        <w:t>物理</w:t>
      </w:r>
      <w:r>
        <w:rPr>
          <w:rFonts w:ascii="仿宋_GB2312" w:hint="eastAsia"/>
          <w:sz w:val="32"/>
          <w:szCs w:val="32"/>
        </w:rPr>
        <w:t xml:space="preserve">学会       </w:t>
      </w:r>
      <w:bookmarkStart w:id="0" w:name="_GoBack"/>
      <w:bookmarkEnd w:id="0"/>
      <w:r w:rsidR="00D75B35" w:rsidRPr="009721A0">
        <w:rPr>
          <w:rFonts w:ascii="仿宋_GB2312" w:hint="eastAsia"/>
          <w:sz w:val="32"/>
          <w:szCs w:val="32"/>
        </w:rPr>
        <w:t>天津市</w:t>
      </w:r>
      <w:r>
        <w:rPr>
          <w:rFonts w:ascii="仿宋_GB2312" w:hint="eastAsia"/>
          <w:sz w:val="32"/>
          <w:szCs w:val="32"/>
        </w:rPr>
        <w:t>青少年科技中心</w:t>
      </w:r>
    </w:p>
    <w:p w:rsidR="00A34855" w:rsidRDefault="00A34855" w:rsidP="00A34855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（天津市青少年科技俱乐部）</w:t>
      </w:r>
    </w:p>
    <w:p w:rsidR="00D75B35" w:rsidRPr="009721A0" w:rsidRDefault="00A34855" w:rsidP="00CE5C4A">
      <w:pPr>
        <w:spacing w:line="580" w:lineRule="exact"/>
        <w:ind w:firstLineChars="0" w:firstLine="0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</w:t>
      </w:r>
      <w:r w:rsidR="00D75B35" w:rsidRPr="009721A0">
        <w:rPr>
          <w:rFonts w:ascii="仿宋_GB2312"/>
          <w:sz w:val="32"/>
          <w:szCs w:val="32"/>
        </w:rPr>
        <w:t>20</w:t>
      </w:r>
      <w:r w:rsidR="00D75B35" w:rsidRPr="009721A0">
        <w:rPr>
          <w:rFonts w:ascii="仿宋_GB2312" w:hint="eastAsia"/>
          <w:sz w:val="32"/>
          <w:szCs w:val="32"/>
        </w:rPr>
        <w:t>1</w:t>
      </w:r>
      <w:r w:rsidR="009E56BF" w:rsidRPr="009721A0">
        <w:rPr>
          <w:rFonts w:ascii="仿宋_GB2312" w:hint="eastAsia"/>
          <w:sz w:val="32"/>
          <w:szCs w:val="32"/>
        </w:rPr>
        <w:t>9</w:t>
      </w:r>
      <w:r w:rsidR="00D75B35" w:rsidRPr="009721A0">
        <w:rPr>
          <w:rFonts w:ascii="仿宋_GB2312" w:hint="eastAsia"/>
          <w:sz w:val="32"/>
          <w:szCs w:val="32"/>
        </w:rPr>
        <w:t>年</w:t>
      </w:r>
      <w:r w:rsidR="00F80FD9">
        <w:rPr>
          <w:rFonts w:ascii="仿宋_GB2312" w:hint="eastAsia"/>
          <w:sz w:val="32"/>
          <w:szCs w:val="32"/>
        </w:rPr>
        <w:t>6</w:t>
      </w:r>
      <w:r w:rsidR="00D75B35" w:rsidRPr="009721A0">
        <w:rPr>
          <w:rFonts w:ascii="仿宋_GB2312" w:hint="eastAsia"/>
          <w:sz w:val="32"/>
          <w:szCs w:val="32"/>
        </w:rPr>
        <w:t>月</w:t>
      </w:r>
      <w:r w:rsidR="00F80FD9">
        <w:rPr>
          <w:rFonts w:ascii="仿宋_GB2312" w:hint="eastAsia"/>
          <w:sz w:val="32"/>
          <w:szCs w:val="32"/>
        </w:rPr>
        <w:t>6</w:t>
      </w:r>
      <w:r w:rsidR="00B63A24" w:rsidRPr="009721A0">
        <w:rPr>
          <w:rFonts w:ascii="仿宋_GB2312" w:hint="eastAsia"/>
          <w:sz w:val="32"/>
          <w:szCs w:val="32"/>
        </w:rPr>
        <w:t>日</w:t>
      </w:r>
    </w:p>
    <w:p w:rsidR="00073AC5" w:rsidRDefault="00073AC5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C52AF4" w:rsidRDefault="00C52AF4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E73FB6" w:rsidRDefault="00E73FB6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3A36A9" w:rsidRPr="00A34855" w:rsidRDefault="003A36A9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</w:p>
    <w:p w:rsidR="00A67601" w:rsidRDefault="00073AC5" w:rsidP="00A67601">
      <w:pPr>
        <w:spacing w:line="580" w:lineRule="exact"/>
        <w:ind w:firstLine="668"/>
        <w:rPr>
          <w:rFonts w:ascii="黑体" w:eastAsia="黑体" w:hAnsi="黑体"/>
          <w:sz w:val="32"/>
          <w:szCs w:val="32"/>
        </w:rPr>
      </w:pPr>
      <w:r w:rsidRPr="003A36A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A36A9">
        <w:rPr>
          <w:rFonts w:ascii="黑体" w:eastAsia="黑体" w:hAnsi="黑体" w:hint="eastAsia"/>
          <w:sz w:val="32"/>
          <w:szCs w:val="32"/>
        </w:rPr>
        <w:t>1</w:t>
      </w:r>
      <w:r w:rsidRPr="003A36A9">
        <w:rPr>
          <w:rFonts w:ascii="黑体" w:eastAsia="黑体" w:hAnsi="黑体" w:hint="eastAsia"/>
          <w:sz w:val="32"/>
          <w:szCs w:val="32"/>
        </w:rPr>
        <w:t>：</w:t>
      </w:r>
    </w:p>
    <w:p w:rsidR="00073AC5" w:rsidRPr="00300730" w:rsidRDefault="00073AC5" w:rsidP="00A67601">
      <w:pPr>
        <w:spacing w:line="580" w:lineRule="exact"/>
        <w:ind w:firstLineChars="0" w:firstLine="0"/>
        <w:jc w:val="center"/>
        <w:rPr>
          <w:rFonts w:ascii="方正小标宋简体" w:eastAsia="方正小标宋简体" w:hAnsi="黑体"/>
          <w:sz w:val="32"/>
          <w:szCs w:val="32"/>
        </w:rPr>
      </w:pPr>
      <w:r w:rsidRPr="00300730">
        <w:rPr>
          <w:rFonts w:ascii="方正小标宋简体" w:eastAsia="方正小标宋简体" w:hAnsi="黑体" w:hint="eastAsia"/>
          <w:sz w:val="32"/>
          <w:szCs w:val="32"/>
        </w:rPr>
        <w:t>2</w:t>
      </w:r>
      <w:r w:rsidRPr="00300730">
        <w:rPr>
          <w:rFonts w:ascii="方正小标宋简体" w:eastAsia="方正小标宋简体" w:hAnsi="黑体"/>
          <w:sz w:val="32"/>
          <w:szCs w:val="32"/>
        </w:rPr>
        <w:t>01</w:t>
      </w:r>
      <w:r w:rsidR="00271357" w:rsidRPr="00300730">
        <w:rPr>
          <w:rFonts w:ascii="方正小标宋简体" w:eastAsia="方正小标宋简体" w:hAnsi="黑体" w:hint="eastAsia"/>
          <w:sz w:val="32"/>
          <w:szCs w:val="32"/>
        </w:rPr>
        <w:t>9</w:t>
      </w:r>
      <w:r w:rsidRPr="00300730">
        <w:rPr>
          <w:rFonts w:ascii="方正小标宋简体" w:eastAsia="方正小标宋简体" w:hAnsi="黑体" w:hint="eastAsia"/>
          <w:sz w:val="32"/>
          <w:szCs w:val="32"/>
        </w:rPr>
        <w:t>年</w:t>
      </w:r>
      <w:r w:rsidR="00F70340" w:rsidRPr="00300730">
        <w:rPr>
          <w:rFonts w:ascii="方正小标宋简体" w:eastAsia="方正小标宋简体" w:hAnsi="黑体" w:hint="eastAsia"/>
          <w:sz w:val="32"/>
          <w:szCs w:val="32"/>
        </w:rPr>
        <w:t>物理复</w:t>
      </w:r>
      <w:r w:rsidRPr="00300730">
        <w:rPr>
          <w:rFonts w:ascii="方正小标宋简体" w:eastAsia="方正小标宋简体" w:hAnsi="黑体" w:hint="eastAsia"/>
          <w:sz w:val="32"/>
          <w:szCs w:val="32"/>
        </w:rPr>
        <w:t>赛名额分配表</w:t>
      </w:r>
    </w:p>
    <w:p w:rsidR="00563F44" w:rsidRPr="00563F44" w:rsidRDefault="00563F44" w:rsidP="00563F44">
      <w:pPr>
        <w:spacing w:line="580" w:lineRule="exact"/>
        <w:ind w:firstLine="668"/>
        <w:rPr>
          <w:rFonts w:ascii="仿宋_GB2312"/>
          <w:sz w:val="32"/>
          <w:szCs w:val="32"/>
        </w:rPr>
      </w:pPr>
    </w:p>
    <w:tbl>
      <w:tblPr>
        <w:tblStyle w:val="af0"/>
        <w:tblW w:w="0" w:type="auto"/>
        <w:jc w:val="center"/>
        <w:tblLook w:val="04A0"/>
      </w:tblPr>
      <w:tblGrid>
        <w:gridCol w:w="2265"/>
        <w:gridCol w:w="2265"/>
        <w:gridCol w:w="2265"/>
        <w:gridCol w:w="2265"/>
      </w:tblGrid>
      <w:tr w:rsidR="00563F44" w:rsidTr="00CE35E5">
        <w:trPr>
          <w:jc w:val="center"/>
        </w:trPr>
        <w:tc>
          <w:tcPr>
            <w:tcW w:w="2265" w:type="dxa"/>
          </w:tcPr>
          <w:p w:rsidR="00563F44" w:rsidRPr="00300730" w:rsidRDefault="00F10078" w:rsidP="00F10078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00730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563F44" w:rsidRPr="00300730" w:rsidRDefault="00563F44" w:rsidP="00F10078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00730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  <w:tc>
          <w:tcPr>
            <w:tcW w:w="2265" w:type="dxa"/>
          </w:tcPr>
          <w:p w:rsidR="00563F44" w:rsidRPr="00300730" w:rsidRDefault="00412A0A" w:rsidP="00F10078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563F44" w:rsidRPr="00300730" w:rsidRDefault="00CE35E5" w:rsidP="00F10078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00730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武清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55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宝坻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37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西青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11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北辰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10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红桥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滨海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F10078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  <w:r w:rsidR="0082241C"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津南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13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东丽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和平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8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河北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河东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24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河西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蓟州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21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静海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48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宁河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16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南开</w:t>
            </w:r>
            <w:r w:rsidR="00FA4E31"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</w:tcPr>
          <w:p w:rsid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P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天铁</w:t>
            </w:r>
            <w:r w:rsidRPr="00563F44">
              <w:rPr>
                <w:rFonts w:ascii="仿宋_GB2312" w:hint="eastAsia"/>
                <w:sz w:val="32"/>
                <w:szCs w:val="32"/>
              </w:rPr>
              <w:tab/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11</w:t>
            </w:r>
          </w:p>
        </w:tc>
        <w:tc>
          <w:tcPr>
            <w:tcW w:w="2265" w:type="dxa"/>
          </w:tcPr>
          <w:p w:rsidR="00563F44" w:rsidRP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南开中学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28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P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新华中学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23</w:t>
            </w:r>
          </w:p>
        </w:tc>
        <w:tc>
          <w:tcPr>
            <w:tcW w:w="2265" w:type="dxa"/>
          </w:tcPr>
          <w:p w:rsidR="00563F44" w:rsidRP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实验中学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21</w:t>
            </w:r>
          </w:p>
        </w:tc>
      </w:tr>
      <w:tr w:rsidR="00563F44" w:rsidTr="00CE35E5">
        <w:trPr>
          <w:jc w:val="center"/>
        </w:trPr>
        <w:tc>
          <w:tcPr>
            <w:tcW w:w="2265" w:type="dxa"/>
          </w:tcPr>
          <w:p w:rsidR="00563F44" w:rsidRPr="00563F44" w:rsidRDefault="00563F44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第一中学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27</w:t>
            </w:r>
          </w:p>
        </w:tc>
        <w:tc>
          <w:tcPr>
            <w:tcW w:w="2265" w:type="dxa"/>
          </w:tcPr>
          <w:p w:rsidR="00563F44" w:rsidRP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耀华中学</w:t>
            </w:r>
          </w:p>
        </w:tc>
        <w:tc>
          <w:tcPr>
            <w:tcW w:w="2265" w:type="dxa"/>
          </w:tcPr>
          <w:p w:rsid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21</w:t>
            </w:r>
          </w:p>
        </w:tc>
      </w:tr>
      <w:tr w:rsidR="0082241C" w:rsidTr="00CE35E5">
        <w:trPr>
          <w:jc w:val="center"/>
        </w:trPr>
        <w:tc>
          <w:tcPr>
            <w:tcW w:w="2265" w:type="dxa"/>
          </w:tcPr>
          <w:p w:rsidR="0082241C" w:rsidRPr="00563F44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外大附校</w:t>
            </w:r>
          </w:p>
        </w:tc>
        <w:tc>
          <w:tcPr>
            <w:tcW w:w="2265" w:type="dxa"/>
          </w:tcPr>
          <w:p w:rsidR="0082241C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11</w:t>
            </w:r>
          </w:p>
        </w:tc>
        <w:tc>
          <w:tcPr>
            <w:tcW w:w="2265" w:type="dxa"/>
          </w:tcPr>
          <w:p w:rsidR="0082241C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82241C" w:rsidRDefault="0082241C" w:rsidP="00300730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 w:rsidR="00073AC5" w:rsidRPr="00D75B35" w:rsidRDefault="00073AC5">
      <w:pPr>
        <w:spacing w:line="580" w:lineRule="exact"/>
        <w:ind w:firstLineChars="1759" w:firstLine="5872"/>
        <w:jc w:val="right"/>
        <w:rPr>
          <w:rFonts w:ascii="仿宋_GB2312"/>
          <w:color w:val="000000"/>
          <w:sz w:val="32"/>
          <w:szCs w:val="32"/>
        </w:rPr>
      </w:pPr>
    </w:p>
    <w:sectPr w:rsidR="00073AC5" w:rsidRPr="00D75B35" w:rsidSect="00C52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F1" w:rsidRDefault="009133F1" w:rsidP="00CE0B6B">
      <w:pPr>
        <w:ind w:firstLine="600"/>
      </w:pPr>
      <w:r>
        <w:separator/>
      </w:r>
    </w:p>
  </w:endnote>
  <w:endnote w:type="continuationSeparator" w:id="1">
    <w:p w:rsidR="009133F1" w:rsidRDefault="009133F1" w:rsidP="00CE0B6B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C" w:rsidRDefault="00E77567" w:rsidP="00871D9B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4B69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98C" w:rsidRDefault="004B698C" w:rsidP="001D21D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1044"/>
      <w:docPartObj>
        <w:docPartGallery w:val="Page Numbers (Bottom of Page)"/>
        <w:docPartUnique/>
      </w:docPartObj>
    </w:sdtPr>
    <w:sdtContent>
      <w:p w:rsidR="00A91BE4" w:rsidRDefault="00E77567" w:rsidP="00A91BE4">
        <w:pPr>
          <w:pStyle w:val="a3"/>
          <w:ind w:firstLine="360"/>
          <w:jc w:val="center"/>
        </w:pPr>
        <w:r w:rsidRPr="00E77567">
          <w:fldChar w:fldCharType="begin"/>
        </w:r>
        <w:r w:rsidR="009D2006">
          <w:instrText xml:space="preserve"> PAGE   \* MERGEFORMAT </w:instrText>
        </w:r>
        <w:r w:rsidRPr="00E77567">
          <w:fldChar w:fldCharType="separate"/>
        </w:r>
        <w:r w:rsidR="00F5581F" w:rsidRPr="00F5581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B698C" w:rsidRDefault="004B698C" w:rsidP="001D21DF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C" w:rsidRDefault="004B698C" w:rsidP="00CE0B6B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F1" w:rsidRDefault="009133F1" w:rsidP="00CE0B6B">
      <w:pPr>
        <w:ind w:firstLine="600"/>
      </w:pPr>
      <w:r>
        <w:separator/>
      </w:r>
    </w:p>
  </w:footnote>
  <w:footnote w:type="continuationSeparator" w:id="1">
    <w:p w:rsidR="009133F1" w:rsidRDefault="009133F1" w:rsidP="00CE0B6B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C" w:rsidRDefault="004B698C" w:rsidP="00CE0B6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C" w:rsidRDefault="004B698C" w:rsidP="0040372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C" w:rsidRDefault="004B698C" w:rsidP="00CE0B6B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4E48F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68099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B8849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6E20BA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49628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F78E88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46003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A05C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77C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11A2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3CBE7D17"/>
    <w:multiLevelType w:val="hybridMultilevel"/>
    <w:tmpl w:val="5A609B1C"/>
    <w:lvl w:ilvl="0" w:tplc="B522618A">
      <w:start w:val="1"/>
      <w:numFmt w:val="japaneseCounting"/>
      <w:lvlText w:val="%1、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11">
    <w:nsid w:val="6EBF5F8A"/>
    <w:multiLevelType w:val="hybridMultilevel"/>
    <w:tmpl w:val="87AC7C16"/>
    <w:lvl w:ilvl="0" w:tplc="4006A4F2">
      <w:start w:val="1"/>
      <w:numFmt w:val="decimal"/>
      <w:lvlText w:val="(%1)"/>
      <w:lvlJc w:val="left"/>
      <w:pPr>
        <w:tabs>
          <w:tab w:val="num" w:pos="1535"/>
        </w:tabs>
        <w:ind w:left="15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5"/>
        </w:tabs>
        <w:ind w:left="16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5"/>
        </w:tabs>
        <w:ind w:left="29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5"/>
        </w:tabs>
        <w:ind w:left="37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5"/>
        </w:tabs>
        <w:ind w:left="41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5"/>
        </w:tabs>
        <w:ind w:left="459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1F08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327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33C"/>
    <w:rsid w:val="00001BBF"/>
    <w:rsid w:val="00002052"/>
    <w:rsid w:val="000028EF"/>
    <w:rsid w:val="00006267"/>
    <w:rsid w:val="0001088C"/>
    <w:rsid w:val="00016502"/>
    <w:rsid w:val="00020416"/>
    <w:rsid w:val="0002310A"/>
    <w:rsid w:val="0002517C"/>
    <w:rsid w:val="00030515"/>
    <w:rsid w:val="00032B17"/>
    <w:rsid w:val="00033A59"/>
    <w:rsid w:val="0003582C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055F"/>
    <w:rsid w:val="00073AC5"/>
    <w:rsid w:val="00073AFD"/>
    <w:rsid w:val="0007455E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4DF0"/>
    <w:rsid w:val="000B5E37"/>
    <w:rsid w:val="000C0E5B"/>
    <w:rsid w:val="000C4670"/>
    <w:rsid w:val="000C6B6C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3460"/>
    <w:rsid w:val="000F5405"/>
    <w:rsid w:val="000F5FE9"/>
    <w:rsid w:val="000F7318"/>
    <w:rsid w:val="000F7D68"/>
    <w:rsid w:val="00100FFD"/>
    <w:rsid w:val="00101E82"/>
    <w:rsid w:val="00111389"/>
    <w:rsid w:val="001234D7"/>
    <w:rsid w:val="00127E52"/>
    <w:rsid w:val="0013090F"/>
    <w:rsid w:val="00132C4D"/>
    <w:rsid w:val="001367B8"/>
    <w:rsid w:val="00147F17"/>
    <w:rsid w:val="00153137"/>
    <w:rsid w:val="00153546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3137"/>
    <w:rsid w:val="001978CA"/>
    <w:rsid w:val="001A28E2"/>
    <w:rsid w:val="001A559F"/>
    <w:rsid w:val="001A5CA8"/>
    <w:rsid w:val="001A5D37"/>
    <w:rsid w:val="001A7BA2"/>
    <w:rsid w:val="001B0317"/>
    <w:rsid w:val="001B4D01"/>
    <w:rsid w:val="001C07A3"/>
    <w:rsid w:val="001C1653"/>
    <w:rsid w:val="001C59B3"/>
    <w:rsid w:val="001D21DF"/>
    <w:rsid w:val="001E04A1"/>
    <w:rsid w:val="001E21C3"/>
    <w:rsid w:val="001E2862"/>
    <w:rsid w:val="001F054A"/>
    <w:rsid w:val="001F1939"/>
    <w:rsid w:val="001F5434"/>
    <w:rsid w:val="001F7BD9"/>
    <w:rsid w:val="00210467"/>
    <w:rsid w:val="0021461C"/>
    <w:rsid w:val="002149F7"/>
    <w:rsid w:val="002222A6"/>
    <w:rsid w:val="0022562C"/>
    <w:rsid w:val="00225C71"/>
    <w:rsid w:val="00225C90"/>
    <w:rsid w:val="00227104"/>
    <w:rsid w:val="002302DA"/>
    <w:rsid w:val="002329F3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1357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A55"/>
    <w:rsid w:val="002A3C01"/>
    <w:rsid w:val="002A441A"/>
    <w:rsid w:val="002B058D"/>
    <w:rsid w:val="002B67D0"/>
    <w:rsid w:val="002C06D5"/>
    <w:rsid w:val="002C2E5B"/>
    <w:rsid w:val="002C62A8"/>
    <w:rsid w:val="002C7D49"/>
    <w:rsid w:val="002D0E8C"/>
    <w:rsid w:val="002D2ACA"/>
    <w:rsid w:val="002E06CC"/>
    <w:rsid w:val="002E1D71"/>
    <w:rsid w:val="002E2C31"/>
    <w:rsid w:val="002E309F"/>
    <w:rsid w:val="002E41AA"/>
    <w:rsid w:val="002E7675"/>
    <w:rsid w:val="002E77BE"/>
    <w:rsid w:val="002F045E"/>
    <w:rsid w:val="002F0E5F"/>
    <w:rsid w:val="002F3CC0"/>
    <w:rsid w:val="00300730"/>
    <w:rsid w:val="00301C28"/>
    <w:rsid w:val="003028D2"/>
    <w:rsid w:val="00312B7E"/>
    <w:rsid w:val="00314132"/>
    <w:rsid w:val="00321398"/>
    <w:rsid w:val="00323DC8"/>
    <w:rsid w:val="00326891"/>
    <w:rsid w:val="00333967"/>
    <w:rsid w:val="003352FF"/>
    <w:rsid w:val="003408CF"/>
    <w:rsid w:val="00342326"/>
    <w:rsid w:val="003437BA"/>
    <w:rsid w:val="003508A3"/>
    <w:rsid w:val="0035373B"/>
    <w:rsid w:val="00354DAC"/>
    <w:rsid w:val="00355E40"/>
    <w:rsid w:val="003567C1"/>
    <w:rsid w:val="00356D73"/>
    <w:rsid w:val="0035710E"/>
    <w:rsid w:val="00362250"/>
    <w:rsid w:val="00366EF2"/>
    <w:rsid w:val="003758A3"/>
    <w:rsid w:val="0037615E"/>
    <w:rsid w:val="003815D2"/>
    <w:rsid w:val="003857F7"/>
    <w:rsid w:val="00385F78"/>
    <w:rsid w:val="0038664D"/>
    <w:rsid w:val="00387112"/>
    <w:rsid w:val="00395459"/>
    <w:rsid w:val="003A038D"/>
    <w:rsid w:val="003A0C5F"/>
    <w:rsid w:val="003A2C5F"/>
    <w:rsid w:val="003A36A9"/>
    <w:rsid w:val="003A5AB5"/>
    <w:rsid w:val="003B0112"/>
    <w:rsid w:val="003B4245"/>
    <w:rsid w:val="003B4694"/>
    <w:rsid w:val="003B5CF4"/>
    <w:rsid w:val="003B7CE1"/>
    <w:rsid w:val="003C0AD5"/>
    <w:rsid w:val="003C0BA0"/>
    <w:rsid w:val="003C4732"/>
    <w:rsid w:val="003D5149"/>
    <w:rsid w:val="003D7C56"/>
    <w:rsid w:val="003E2A90"/>
    <w:rsid w:val="003E3815"/>
    <w:rsid w:val="003E4606"/>
    <w:rsid w:val="003E50F9"/>
    <w:rsid w:val="003E7826"/>
    <w:rsid w:val="003F4892"/>
    <w:rsid w:val="00401636"/>
    <w:rsid w:val="0040372C"/>
    <w:rsid w:val="004039A5"/>
    <w:rsid w:val="00404F14"/>
    <w:rsid w:val="004051D3"/>
    <w:rsid w:val="00407BC1"/>
    <w:rsid w:val="00410557"/>
    <w:rsid w:val="00412A0A"/>
    <w:rsid w:val="004146E5"/>
    <w:rsid w:val="00414781"/>
    <w:rsid w:val="004158D5"/>
    <w:rsid w:val="00416711"/>
    <w:rsid w:val="0042116B"/>
    <w:rsid w:val="00421C8F"/>
    <w:rsid w:val="0042210D"/>
    <w:rsid w:val="00422865"/>
    <w:rsid w:val="00422D91"/>
    <w:rsid w:val="00425047"/>
    <w:rsid w:val="00426D79"/>
    <w:rsid w:val="00434C80"/>
    <w:rsid w:val="004374CB"/>
    <w:rsid w:val="00437DD2"/>
    <w:rsid w:val="00441EC9"/>
    <w:rsid w:val="00451C2C"/>
    <w:rsid w:val="00451EC2"/>
    <w:rsid w:val="00455A0C"/>
    <w:rsid w:val="004635D6"/>
    <w:rsid w:val="0046404C"/>
    <w:rsid w:val="004645E2"/>
    <w:rsid w:val="00465BA2"/>
    <w:rsid w:val="00472949"/>
    <w:rsid w:val="00472992"/>
    <w:rsid w:val="00480185"/>
    <w:rsid w:val="0048190E"/>
    <w:rsid w:val="00486A3B"/>
    <w:rsid w:val="004872E2"/>
    <w:rsid w:val="00494756"/>
    <w:rsid w:val="00497569"/>
    <w:rsid w:val="004A6C3A"/>
    <w:rsid w:val="004A6EEA"/>
    <w:rsid w:val="004B5734"/>
    <w:rsid w:val="004B68E8"/>
    <w:rsid w:val="004B698C"/>
    <w:rsid w:val="004C094D"/>
    <w:rsid w:val="004C20BE"/>
    <w:rsid w:val="004C396D"/>
    <w:rsid w:val="004D739E"/>
    <w:rsid w:val="004E44B0"/>
    <w:rsid w:val="004E7189"/>
    <w:rsid w:val="00500237"/>
    <w:rsid w:val="0050291C"/>
    <w:rsid w:val="005038BC"/>
    <w:rsid w:val="00507EB2"/>
    <w:rsid w:val="005105A6"/>
    <w:rsid w:val="00511085"/>
    <w:rsid w:val="00512018"/>
    <w:rsid w:val="00513C00"/>
    <w:rsid w:val="0051423E"/>
    <w:rsid w:val="00514ED3"/>
    <w:rsid w:val="00514EFD"/>
    <w:rsid w:val="0051649F"/>
    <w:rsid w:val="005211BF"/>
    <w:rsid w:val="00522B4D"/>
    <w:rsid w:val="00522F5D"/>
    <w:rsid w:val="005233A2"/>
    <w:rsid w:val="00526069"/>
    <w:rsid w:val="00526BDF"/>
    <w:rsid w:val="00530155"/>
    <w:rsid w:val="00532871"/>
    <w:rsid w:val="0053512F"/>
    <w:rsid w:val="00535AFA"/>
    <w:rsid w:val="00540FC9"/>
    <w:rsid w:val="00541C29"/>
    <w:rsid w:val="005421C0"/>
    <w:rsid w:val="00551561"/>
    <w:rsid w:val="00552F6A"/>
    <w:rsid w:val="0055569C"/>
    <w:rsid w:val="00562484"/>
    <w:rsid w:val="00563F44"/>
    <w:rsid w:val="00566555"/>
    <w:rsid w:val="0056746B"/>
    <w:rsid w:val="005800DA"/>
    <w:rsid w:val="00591B31"/>
    <w:rsid w:val="005925F6"/>
    <w:rsid w:val="00592CA8"/>
    <w:rsid w:val="00593812"/>
    <w:rsid w:val="005938C5"/>
    <w:rsid w:val="00593B6A"/>
    <w:rsid w:val="005A7D6F"/>
    <w:rsid w:val="005B2004"/>
    <w:rsid w:val="005B67F9"/>
    <w:rsid w:val="005B75AD"/>
    <w:rsid w:val="005B777C"/>
    <w:rsid w:val="005C00E1"/>
    <w:rsid w:val="005C0461"/>
    <w:rsid w:val="005C17F3"/>
    <w:rsid w:val="005C20AB"/>
    <w:rsid w:val="005C51BB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4F19"/>
    <w:rsid w:val="005F5E30"/>
    <w:rsid w:val="00605141"/>
    <w:rsid w:val="006051F3"/>
    <w:rsid w:val="00614400"/>
    <w:rsid w:val="00614C05"/>
    <w:rsid w:val="0061516D"/>
    <w:rsid w:val="0062300B"/>
    <w:rsid w:val="0062703B"/>
    <w:rsid w:val="00630392"/>
    <w:rsid w:val="00632D5B"/>
    <w:rsid w:val="00633E89"/>
    <w:rsid w:val="006361FC"/>
    <w:rsid w:val="00641308"/>
    <w:rsid w:val="0064342A"/>
    <w:rsid w:val="006438B2"/>
    <w:rsid w:val="006531CF"/>
    <w:rsid w:val="00654790"/>
    <w:rsid w:val="006564C1"/>
    <w:rsid w:val="0065671D"/>
    <w:rsid w:val="00657C9A"/>
    <w:rsid w:val="00665EA5"/>
    <w:rsid w:val="0067774B"/>
    <w:rsid w:val="006804C1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925"/>
    <w:rsid w:val="006C1BBB"/>
    <w:rsid w:val="006D12E1"/>
    <w:rsid w:val="006D19EC"/>
    <w:rsid w:val="006D3F5A"/>
    <w:rsid w:val="006D58B2"/>
    <w:rsid w:val="006E1B14"/>
    <w:rsid w:val="006E23EE"/>
    <w:rsid w:val="006E3942"/>
    <w:rsid w:val="006F0DFA"/>
    <w:rsid w:val="00702954"/>
    <w:rsid w:val="007073A8"/>
    <w:rsid w:val="0071301E"/>
    <w:rsid w:val="00714E66"/>
    <w:rsid w:val="007214FA"/>
    <w:rsid w:val="00722412"/>
    <w:rsid w:val="00726F33"/>
    <w:rsid w:val="00726F72"/>
    <w:rsid w:val="007303DF"/>
    <w:rsid w:val="00730741"/>
    <w:rsid w:val="00731F85"/>
    <w:rsid w:val="00734630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3788"/>
    <w:rsid w:val="00775913"/>
    <w:rsid w:val="00777EE5"/>
    <w:rsid w:val="00780902"/>
    <w:rsid w:val="00784034"/>
    <w:rsid w:val="00784AB1"/>
    <w:rsid w:val="007906C2"/>
    <w:rsid w:val="007932BE"/>
    <w:rsid w:val="00794DF3"/>
    <w:rsid w:val="007A2853"/>
    <w:rsid w:val="007A32B4"/>
    <w:rsid w:val="007A389F"/>
    <w:rsid w:val="007A4E69"/>
    <w:rsid w:val="007B5EEC"/>
    <w:rsid w:val="007C4C18"/>
    <w:rsid w:val="007D3068"/>
    <w:rsid w:val="007D32C7"/>
    <w:rsid w:val="007D51EE"/>
    <w:rsid w:val="007D73AC"/>
    <w:rsid w:val="007E282D"/>
    <w:rsid w:val="007E5449"/>
    <w:rsid w:val="007E5B00"/>
    <w:rsid w:val="007F1444"/>
    <w:rsid w:val="008029E9"/>
    <w:rsid w:val="00803E7D"/>
    <w:rsid w:val="00805C94"/>
    <w:rsid w:val="008138C9"/>
    <w:rsid w:val="008160B2"/>
    <w:rsid w:val="008161E3"/>
    <w:rsid w:val="008171C8"/>
    <w:rsid w:val="00820BFE"/>
    <w:rsid w:val="0082241C"/>
    <w:rsid w:val="00827797"/>
    <w:rsid w:val="00832CF7"/>
    <w:rsid w:val="0083369F"/>
    <w:rsid w:val="008353B9"/>
    <w:rsid w:val="00836697"/>
    <w:rsid w:val="00844360"/>
    <w:rsid w:val="0084437F"/>
    <w:rsid w:val="0084624C"/>
    <w:rsid w:val="0084773D"/>
    <w:rsid w:val="00855A72"/>
    <w:rsid w:val="00855F73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525D"/>
    <w:rsid w:val="00896F1F"/>
    <w:rsid w:val="008A28D7"/>
    <w:rsid w:val="008C1F09"/>
    <w:rsid w:val="008C425A"/>
    <w:rsid w:val="008C6A4F"/>
    <w:rsid w:val="008C7D28"/>
    <w:rsid w:val="008E01F2"/>
    <w:rsid w:val="008E34ED"/>
    <w:rsid w:val="008E4117"/>
    <w:rsid w:val="008E756C"/>
    <w:rsid w:val="008F06FE"/>
    <w:rsid w:val="008F47AF"/>
    <w:rsid w:val="00905136"/>
    <w:rsid w:val="009066F4"/>
    <w:rsid w:val="009105BE"/>
    <w:rsid w:val="009111D0"/>
    <w:rsid w:val="009133F1"/>
    <w:rsid w:val="009140B4"/>
    <w:rsid w:val="00926CE3"/>
    <w:rsid w:val="009316CE"/>
    <w:rsid w:val="00931ABA"/>
    <w:rsid w:val="00933E96"/>
    <w:rsid w:val="00933F4A"/>
    <w:rsid w:val="0093505A"/>
    <w:rsid w:val="00937941"/>
    <w:rsid w:val="009379A0"/>
    <w:rsid w:val="009443B1"/>
    <w:rsid w:val="00944CA8"/>
    <w:rsid w:val="00944D9D"/>
    <w:rsid w:val="00946984"/>
    <w:rsid w:val="00947111"/>
    <w:rsid w:val="00952704"/>
    <w:rsid w:val="00954128"/>
    <w:rsid w:val="00956254"/>
    <w:rsid w:val="00960442"/>
    <w:rsid w:val="009635FB"/>
    <w:rsid w:val="0096383C"/>
    <w:rsid w:val="009721A0"/>
    <w:rsid w:val="00980D01"/>
    <w:rsid w:val="00981465"/>
    <w:rsid w:val="00981952"/>
    <w:rsid w:val="009838FE"/>
    <w:rsid w:val="00984120"/>
    <w:rsid w:val="00987E69"/>
    <w:rsid w:val="00990108"/>
    <w:rsid w:val="009913EF"/>
    <w:rsid w:val="00992CD8"/>
    <w:rsid w:val="00995AF3"/>
    <w:rsid w:val="009967BA"/>
    <w:rsid w:val="009974D0"/>
    <w:rsid w:val="00997D98"/>
    <w:rsid w:val="009A64B3"/>
    <w:rsid w:val="009A71C7"/>
    <w:rsid w:val="009B0850"/>
    <w:rsid w:val="009B156F"/>
    <w:rsid w:val="009B583A"/>
    <w:rsid w:val="009B76BF"/>
    <w:rsid w:val="009C0432"/>
    <w:rsid w:val="009C52F5"/>
    <w:rsid w:val="009C5B15"/>
    <w:rsid w:val="009C63F9"/>
    <w:rsid w:val="009D0ABC"/>
    <w:rsid w:val="009D10AC"/>
    <w:rsid w:val="009D2006"/>
    <w:rsid w:val="009D2E64"/>
    <w:rsid w:val="009D4449"/>
    <w:rsid w:val="009D44CD"/>
    <w:rsid w:val="009D5F1E"/>
    <w:rsid w:val="009D78FB"/>
    <w:rsid w:val="009D7F8B"/>
    <w:rsid w:val="009E0D20"/>
    <w:rsid w:val="009E180A"/>
    <w:rsid w:val="009E1E83"/>
    <w:rsid w:val="009E3930"/>
    <w:rsid w:val="009E4692"/>
    <w:rsid w:val="009E56BF"/>
    <w:rsid w:val="009E6445"/>
    <w:rsid w:val="009F0875"/>
    <w:rsid w:val="009F1534"/>
    <w:rsid w:val="009F5817"/>
    <w:rsid w:val="009F5A5E"/>
    <w:rsid w:val="009F6A02"/>
    <w:rsid w:val="009F72E9"/>
    <w:rsid w:val="00A056EF"/>
    <w:rsid w:val="00A12D6D"/>
    <w:rsid w:val="00A16924"/>
    <w:rsid w:val="00A1755E"/>
    <w:rsid w:val="00A25E14"/>
    <w:rsid w:val="00A27A13"/>
    <w:rsid w:val="00A34855"/>
    <w:rsid w:val="00A43C3D"/>
    <w:rsid w:val="00A47CBD"/>
    <w:rsid w:val="00A50C73"/>
    <w:rsid w:val="00A51DA4"/>
    <w:rsid w:val="00A579F0"/>
    <w:rsid w:val="00A6027C"/>
    <w:rsid w:val="00A619AB"/>
    <w:rsid w:val="00A64EA7"/>
    <w:rsid w:val="00A6622F"/>
    <w:rsid w:val="00A67601"/>
    <w:rsid w:val="00A72008"/>
    <w:rsid w:val="00A739B6"/>
    <w:rsid w:val="00A778D3"/>
    <w:rsid w:val="00A831FB"/>
    <w:rsid w:val="00A91BE4"/>
    <w:rsid w:val="00A9412D"/>
    <w:rsid w:val="00A95FF3"/>
    <w:rsid w:val="00A97854"/>
    <w:rsid w:val="00AA02A4"/>
    <w:rsid w:val="00AA4318"/>
    <w:rsid w:val="00AA45C3"/>
    <w:rsid w:val="00AA56D1"/>
    <w:rsid w:val="00AA5F4E"/>
    <w:rsid w:val="00AB4B9C"/>
    <w:rsid w:val="00AB7C64"/>
    <w:rsid w:val="00AC1DD2"/>
    <w:rsid w:val="00AC320F"/>
    <w:rsid w:val="00AC4B89"/>
    <w:rsid w:val="00AC5146"/>
    <w:rsid w:val="00AC6EAE"/>
    <w:rsid w:val="00AD0E1D"/>
    <w:rsid w:val="00AD1B49"/>
    <w:rsid w:val="00AD1CAD"/>
    <w:rsid w:val="00AD43BA"/>
    <w:rsid w:val="00AD5ED5"/>
    <w:rsid w:val="00AE1D11"/>
    <w:rsid w:val="00AE21C1"/>
    <w:rsid w:val="00AE41B7"/>
    <w:rsid w:val="00AE5B9F"/>
    <w:rsid w:val="00AE62A2"/>
    <w:rsid w:val="00B00285"/>
    <w:rsid w:val="00B00FD2"/>
    <w:rsid w:val="00B02998"/>
    <w:rsid w:val="00B03719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50DA"/>
    <w:rsid w:val="00B37318"/>
    <w:rsid w:val="00B37C3B"/>
    <w:rsid w:val="00B41B21"/>
    <w:rsid w:val="00B42713"/>
    <w:rsid w:val="00B428AF"/>
    <w:rsid w:val="00B438E0"/>
    <w:rsid w:val="00B50557"/>
    <w:rsid w:val="00B513FD"/>
    <w:rsid w:val="00B54912"/>
    <w:rsid w:val="00B55F7D"/>
    <w:rsid w:val="00B57D5B"/>
    <w:rsid w:val="00B62706"/>
    <w:rsid w:val="00B63A24"/>
    <w:rsid w:val="00B65ABD"/>
    <w:rsid w:val="00B6774F"/>
    <w:rsid w:val="00B7384A"/>
    <w:rsid w:val="00B74FCD"/>
    <w:rsid w:val="00B760C3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41CE"/>
    <w:rsid w:val="00BB605B"/>
    <w:rsid w:val="00BD176C"/>
    <w:rsid w:val="00BD1FA1"/>
    <w:rsid w:val="00BD2961"/>
    <w:rsid w:val="00BD2B1B"/>
    <w:rsid w:val="00BD5D99"/>
    <w:rsid w:val="00BE00C4"/>
    <w:rsid w:val="00BE6680"/>
    <w:rsid w:val="00BE6AF3"/>
    <w:rsid w:val="00BF0F6E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191F"/>
    <w:rsid w:val="00C32D3A"/>
    <w:rsid w:val="00C3325A"/>
    <w:rsid w:val="00C351B4"/>
    <w:rsid w:val="00C372C1"/>
    <w:rsid w:val="00C447B9"/>
    <w:rsid w:val="00C465A3"/>
    <w:rsid w:val="00C47CB1"/>
    <w:rsid w:val="00C51CD7"/>
    <w:rsid w:val="00C52AF4"/>
    <w:rsid w:val="00C5385F"/>
    <w:rsid w:val="00C54158"/>
    <w:rsid w:val="00C557EA"/>
    <w:rsid w:val="00C5778B"/>
    <w:rsid w:val="00C6033C"/>
    <w:rsid w:val="00C60705"/>
    <w:rsid w:val="00C640FA"/>
    <w:rsid w:val="00C67C69"/>
    <w:rsid w:val="00C738B2"/>
    <w:rsid w:val="00C760C8"/>
    <w:rsid w:val="00C763A2"/>
    <w:rsid w:val="00C83BCF"/>
    <w:rsid w:val="00C873CE"/>
    <w:rsid w:val="00C87D3B"/>
    <w:rsid w:val="00C912B3"/>
    <w:rsid w:val="00C927CA"/>
    <w:rsid w:val="00CA3FAF"/>
    <w:rsid w:val="00CA5A14"/>
    <w:rsid w:val="00CA7E78"/>
    <w:rsid w:val="00CB2641"/>
    <w:rsid w:val="00CB34DF"/>
    <w:rsid w:val="00CB7305"/>
    <w:rsid w:val="00CB7DC0"/>
    <w:rsid w:val="00CC1414"/>
    <w:rsid w:val="00CC4BCC"/>
    <w:rsid w:val="00CC660D"/>
    <w:rsid w:val="00CC7CE4"/>
    <w:rsid w:val="00CD0422"/>
    <w:rsid w:val="00CE0B6B"/>
    <w:rsid w:val="00CE1571"/>
    <w:rsid w:val="00CE35E5"/>
    <w:rsid w:val="00CE3873"/>
    <w:rsid w:val="00CE4605"/>
    <w:rsid w:val="00CE5C4A"/>
    <w:rsid w:val="00CE6E72"/>
    <w:rsid w:val="00CF2004"/>
    <w:rsid w:val="00CF4472"/>
    <w:rsid w:val="00CF5732"/>
    <w:rsid w:val="00D00864"/>
    <w:rsid w:val="00D0383D"/>
    <w:rsid w:val="00D05490"/>
    <w:rsid w:val="00D07ADE"/>
    <w:rsid w:val="00D11715"/>
    <w:rsid w:val="00D150CB"/>
    <w:rsid w:val="00D15436"/>
    <w:rsid w:val="00D15C9E"/>
    <w:rsid w:val="00D24071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E35"/>
    <w:rsid w:val="00D60F5D"/>
    <w:rsid w:val="00D64307"/>
    <w:rsid w:val="00D64CB1"/>
    <w:rsid w:val="00D64E04"/>
    <w:rsid w:val="00D6581B"/>
    <w:rsid w:val="00D66D6F"/>
    <w:rsid w:val="00D707EA"/>
    <w:rsid w:val="00D74E07"/>
    <w:rsid w:val="00D75B35"/>
    <w:rsid w:val="00D75E41"/>
    <w:rsid w:val="00D77ABC"/>
    <w:rsid w:val="00D8454A"/>
    <w:rsid w:val="00D86A0A"/>
    <w:rsid w:val="00D901E8"/>
    <w:rsid w:val="00DA089C"/>
    <w:rsid w:val="00DA1298"/>
    <w:rsid w:val="00DA3CDC"/>
    <w:rsid w:val="00DA40EA"/>
    <w:rsid w:val="00DA5935"/>
    <w:rsid w:val="00DA69EE"/>
    <w:rsid w:val="00DA7D64"/>
    <w:rsid w:val="00DB5774"/>
    <w:rsid w:val="00DB7F70"/>
    <w:rsid w:val="00DC0483"/>
    <w:rsid w:val="00DD1ECA"/>
    <w:rsid w:val="00DD28E5"/>
    <w:rsid w:val="00DE5D4B"/>
    <w:rsid w:val="00DE6944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3541E"/>
    <w:rsid w:val="00E41DE8"/>
    <w:rsid w:val="00E4323E"/>
    <w:rsid w:val="00E44CC2"/>
    <w:rsid w:val="00E45416"/>
    <w:rsid w:val="00E47893"/>
    <w:rsid w:val="00E47900"/>
    <w:rsid w:val="00E51408"/>
    <w:rsid w:val="00E531AD"/>
    <w:rsid w:val="00E55FBE"/>
    <w:rsid w:val="00E5652E"/>
    <w:rsid w:val="00E600B8"/>
    <w:rsid w:val="00E73E73"/>
    <w:rsid w:val="00E73FB6"/>
    <w:rsid w:val="00E7516A"/>
    <w:rsid w:val="00E77567"/>
    <w:rsid w:val="00E77F14"/>
    <w:rsid w:val="00E8084B"/>
    <w:rsid w:val="00E81DF6"/>
    <w:rsid w:val="00E829D5"/>
    <w:rsid w:val="00E849D8"/>
    <w:rsid w:val="00E85857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7858"/>
    <w:rsid w:val="00EC2383"/>
    <w:rsid w:val="00EC380E"/>
    <w:rsid w:val="00EC4D63"/>
    <w:rsid w:val="00EC4DD0"/>
    <w:rsid w:val="00EC7AF2"/>
    <w:rsid w:val="00ED1BFF"/>
    <w:rsid w:val="00ED2868"/>
    <w:rsid w:val="00ED60D9"/>
    <w:rsid w:val="00ED6202"/>
    <w:rsid w:val="00ED6737"/>
    <w:rsid w:val="00EE2785"/>
    <w:rsid w:val="00EE30EE"/>
    <w:rsid w:val="00EE68CD"/>
    <w:rsid w:val="00EF1B0F"/>
    <w:rsid w:val="00F02D52"/>
    <w:rsid w:val="00F05223"/>
    <w:rsid w:val="00F07320"/>
    <w:rsid w:val="00F10078"/>
    <w:rsid w:val="00F1244E"/>
    <w:rsid w:val="00F13696"/>
    <w:rsid w:val="00F16863"/>
    <w:rsid w:val="00F25485"/>
    <w:rsid w:val="00F33DE0"/>
    <w:rsid w:val="00F34022"/>
    <w:rsid w:val="00F36E77"/>
    <w:rsid w:val="00F40983"/>
    <w:rsid w:val="00F43CA0"/>
    <w:rsid w:val="00F43D00"/>
    <w:rsid w:val="00F476E7"/>
    <w:rsid w:val="00F501C0"/>
    <w:rsid w:val="00F5184A"/>
    <w:rsid w:val="00F5581F"/>
    <w:rsid w:val="00F57AEC"/>
    <w:rsid w:val="00F634A4"/>
    <w:rsid w:val="00F64692"/>
    <w:rsid w:val="00F65D86"/>
    <w:rsid w:val="00F70340"/>
    <w:rsid w:val="00F706F4"/>
    <w:rsid w:val="00F716D7"/>
    <w:rsid w:val="00F80FD9"/>
    <w:rsid w:val="00F8207E"/>
    <w:rsid w:val="00F8270C"/>
    <w:rsid w:val="00F844C6"/>
    <w:rsid w:val="00F876A4"/>
    <w:rsid w:val="00F95B81"/>
    <w:rsid w:val="00F9621B"/>
    <w:rsid w:val="00FA1565"/>
    <w:rsid w:val="00FA36CE"/>
    <w:rsid w:val="00FA40E8"/>
    <w:rsid w:val="00FA4E31"/>
    <w:rsid w:val="00FA60EE"/>
    <w:rsid w:val="00FA76AC"/>
    <w:rsid w:val="00FB4265"/>
    <w:rsid w:val="00FC2AF4"/>
    <w:rsid w:val="00FC50BF"/>
    <w:rsid w:val="00FD26B5"/>
    <w:rsid w:val="00FD31ED"/>
    <w:rsid w:val="00FD7632"/>
    <w:rsid w:val="00FE1C1B"/>
    <w:rsid w:val="00FE33DF"/>
    <w:rsid w:val="00FE4314"/>
    <w:rsid w:val="00FF249D"/>
    <w:rsid w:val="00FF3020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6B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CE0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D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D21DF"/>
  </w:style>
  <w:style w:type="paragraph" w:styleId="a5">
    <w:name w:val="header"/>
    <w:basedOn w:val="a"/>
    <w:rsid w:val="001D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aliases w:val="文件标题"/>
    <w:basedOn w:val="1"/>
    <w:next w:val="2"/>
    <w:qFormat/>
    <w:rsid w:val="00CE0B6B"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customStyle="1" w:styleId="a7">
    <w:name w:val="市科协公文标题"/>
    <w:basedOn w:val="a6"/>
    <w:rsid w:val="00CE0B6B"/>
    <w:pPr>
      <w:ind w:firstLineChars="0" w:firstLine="0"/>
    </w:pPr>
    <w:rPr>
      <w:rFonts w:cs="宋体"/>
      <w:szCs w:val="20"/>
    </w:rPr>
  </w:style>
  <w:style w:type="paragraph" w:styleId="a8">
    <w:name w:val="Body Text Indent"/>
    <w:basedOn w:val="a"/>
    <w:rsid w:val="00CE0B6B"/>
    <w:pPr>
      <w:spacing w:after="120"/>
      <w:ind w:leftChars="200" w:left="420"/>
    </w:pPr>
  </w:style>
  <w:style w:type="paragraph" w:styleId="2">
    <w:name w:val="Body Text First Indent 2"/>
    <w:basedOn w:val="a8"/>
    <w:rsid w:val="00CE0B6B"/>
    <w:pPr>
      <w:ind w:firstLine="420"/>
    </w:pPr>
  </w:style>
  <w:style w:type="paragraph" w:customStyle="1" w:styleId="a9">
    <w:name w:val="公文副标题"/>
    <w:basedOn w:val="1"/>
    <w:next w:val="aa"/>
    <w:rsid w:val="0096383C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9"/>
    <w:rsid w:val="0096383C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styleId="aa">
    <w:name w:val="Body Text"/>
    <w:basedOn w:val="a"/>
    <w:rsid w:val="0096383C"/>
    <w:pPr>
      <w:spacing w:after="120"/>
    </w:pPr>
  </w:style>
  <w:style w:type="paragraph" w:customStyle="1" w:styleId="ab">
    <w:name w:val="市科协请示标题"/>
    <w:next w:val="a9"/>
    <w:rsid w:val="003E3815"/>
    <w:rPr>
      <w:rFonts w:ascii="华文中宋" w:eastAsia="华文中宋" w:hAnsi="华文中宋" w:cs="宋体"/>
      <w:kern w:val="44"/>
      <w:sz w:val="44"/>
    </w:rPr>
  </w:style>
  <w:style w:type="paragraph" w:customStyle="1" w:styleId="ac">
    <w:name w:val="请示正文"/>
    <w:rsid w:val="003E3815"/>
    <w:pPr>
      <w:ind w:firstLine="676"/>
    </w:pPr>
    <w:rPr>
      <w:rFonts w:ascii="仿宋_GB2312" w:eastAsia="仿宋_GB2312"/>
      <w:kern w:val="2"/>
      <w:sz w:val="30"/>
      <w:szCs w:val="30"/>
    </w:rPr>
  </w:style>
  <w:style w:type="paragraph" w:styleId="ad">
    <w:name w:val="Date"/>
    <w:basedOn w:val="a"/>
    <w:next w:val="a"/>
    <w:rsid w:val="000E6212"/>
    <w:pPr>
      <w:ind w:leftChars="2500" w:left="100"/>
    </w:pPr>
  </w:style>
  <w:style w:type="paragraph" w:styleId="ae">
    <w:name w:val="Document Map"/>
    <w:basedOn w:val="a"/>
    <w:semiHidden/>
    <w:rsid w:val="00937941"/>
    <w:pPr>
      <w:shd w:val="clear" w:color="auto" w:fill="000080"/>
    </w:pPr>
  </w:style>
  <w:style w:type="paragraph" w:styleId="af">
    <w:name w:val="Balloon Text"/>
    <w:basedOn w:val="a"/>
    <w:semiHidden/>
    <w:rsid w:val="00A95FF3"/>
    <w:rPr>
      <w:sz w:val="18"/>
      <w:szCs w:val="18"/>
    </w:rPr>
  </w:style>
  <w:style w:type="table" w:styleId="af0">
    <w:name w:val="Table Grid"/>
    <w:basedOn w:val="a1"/>
    <w:rsid w:val="00F476E7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927CA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A91BE4"/>
    <w:rPr>
      <w:rFonts w:eastAsia="仿宋_GB2312"/>
      <w:kern w:val="2"/>
      <w:sz w:val="18"/>
      <w:szCs w:val="18"/>
    </w:rPr>
  </w:style>
  <w:style w:type="character" w:customStyle="1" w:styleId="Char0">
    <w:name w:val="纯文本 Char"/>
    <w:link w:val="af2"/>
    <w:uiPriority w:val="99"/>
    <w:qFormat/>
    <w:rsid w:val="00784034"/>
    <w:rPr>
      <w:rFonts w:ascii="宋体" w:hAnsi="Courier New"/>
      <w:kern w:val="2"/>
      <w:sz w:val="21"/>
    </w:rPr>
  </w:style>
  <w:style w:type="paragraph" w:styleId="af2">
    <w:name w:val="Plain Text"/>
    <w:basedOn w:val="a"/>
    <w:link w:val="Char0"/>
    <w:uiPriority w:val="99"/>
    <w:qFormat/>
    <w:rsid w:val="00784034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1">
    <w:name w:val="纯文本 Char1"/>
    <w:basedOn w:val="a0"/>
    <w:rsid w:val="0078403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kejingsai@tjcys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ianjin.xiaoxiaoton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85;&#21327;&#25991;&#21495;&#35268;&#33539;&#26684;&#24335;\&#23450;OA&#29992;\&#31185;&#21327;&#24179;&#19979;&#34892;&#36890;&#29992;&#20844;&#25991;&#21152;&#25991;&#20214;&#23383;&#26679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科协平下行通用公文加文件字样模板</Template>
  <TotalTime>29</TotalTime>
  <Pages>4</Pages>
  <Words>172</Words>
  <Characters>983</Characters>
  <Application>Microsoft Office Word</Application>
  <DocSecurity>0</DocSecurity>
  <Lines>8</Lines>
  <Paragraphs>2</Paragraphs>
  <ScaleCrop>false</ScaleCrop>
  <Company>hy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dell</dc:creator>
  <cp:lastModifiedBy>Dell</cp:lastModifiedBy>
  <cp:revision>12</cp:revision>
  <cp:lastPrinted>2019-06-11T06:05:00Z</cp:lastPrinted>
  <dcterms:created xsi:type="dcterms:W3CDTF">2019-06-11T05:28:00Z</dcterms:created>
  <dcterms:modified xsi:type="dcterms:W3CDTF">2019-06-12T05:28:00Z</dcterms:modified>
</cp:coreProperties>
</file>