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495" w:rsidRDefault="00E81495">
      <w:pPr>
        <w:spacing w:line="520" w:lineRule="exact"/>
        <w:rPr>
          <w:rFonts w:ascii="方正小标宋简体" w:eastAsia="方正小标宋简体" w:hAnsi="方正小标宋_GBK" w:cs="方正小标宋_GBK"/>
          <w:w w:val="99"/>
          <w:sz w:val="44"/>
          <w:szCs w:val="44"/>
        </w:rPr>
      </w:pPr>
      <w:bookmarkStart w:id="0" w:name="Content"/>
      <w:bookmarkEnd w:id="0"/>
    </w:p>
    <w:p w:rsidR="00E81495" w:rsidRDefault="00E81495">
      <w:pPr>
        <w:spacing w:line="180" w:lineRule="atLeast"/>
        <w:rPr>
          <w:rFonts w:ascii="仿宋_GB2312" w:eastAsia="仿宋_GB2312"/>
        </w:rPr>
        <w:sectPr w:rsidR="00E81495">
          <w:headerReference w:type="default" r:id="rId6"/>
          <w:footerReference w:type="default" r:id="rId7"/>
          <w:pgSz w:w="11906" w:h="16838"/>
          <w:pgMar w:top="2211" w:right="1474" w:bottom="1871" w:left="1588" w:header="851" w:footer="1474" w:gutter="0"/>
          <w:cols w:space="720"/>
          <w:docGrid w:type="lines" w:linePitch="579"/>
        </w:sectPr>
      </w:pPr>
    </w:p>
    <w:p w:rsidR="00E81495" w:rsidRDefault="00E81495">
      <w:pPr>
        <w:widowControl/>
        <w:spacing w:after="200" w:line="576" w:lineRule="exact"/>
        <w:jc w:val="left"/>
        <w:rPr>
          <w:rFonts w:ascii="黑体" w:eastAsia="黑体" w:hAnsi="????" w:cs="仿宋_GB2312"/>
          <w:sz w:val="33"/>
          <w:szCs w:val="33"/>
        </w:rPr>
      </w:pPr>
      <w:r>
        <w:rPr>
          <w:rFonts w:ascii="黑体" w:eastAsia="黑体" w:hAnsi="????" w:cs="仿宋_GB2312" w:hint="eastAsia"/>
          <w:sz w:val="33"/>
          <w:szCs w:val="33"/>
        </w:rPr>
        <w:t>附件</w:t>
      </w:r>
      <w:r>
        <w:rPr>
          <w:rFonts w:ascii="黑体" w:eastAsia="黑体" w:hAnsi="????" w:cs="仿宋_GB2312"/>
          <w:sz w:val="33"/>
          <w:szCs w:val="33"/>
        </w:rPr>
        <w:t>1</w:t>
      </w:r>
    </w:p>
    <w:p w:rsidR="00E81495" w:rsidRDefault="00E81495">
      <w:pPr>
        <w:spacing w:line="700" w:lineRule="exact"/>
        <w:jc w:val="center"/>
        <w:rPr>
          <w:rFonts w:ascii="小标宋" w:eastAsia="小标宋" w:hAnsi="方正小标宋_GBK" w:cs="方正小标宋_GBK"/>
          <w:w w:val="99"/>
          <w:sz w:val="44"/>
          <w:szCs w:val="44"/>
        </w:rPr>
      </w:pPr>
      <w:r>
        <w:rPr>
          <w:rFonts w:ascii="小标宋" w:eastAsia="小标宋" w:hAnsi="方正小标宋_GBK" w:cs="方正小标宋_GBK" w:hint="eastAsia"/>
          <w:w w:val="99"/>
          <w:sz w:val="44"/>
          <w:szCs w:val="44"/>
        </w:rPr>
        <w:t>“机器人进校园”师资培训</w:t>
      </w:r>
    </w:p>
    <w:p w:rsidR="00E81495" w:rsidRDefault="00E81495">
      <w:pPr>
        <w:spacing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微软雅黑" w:cs="微软雅黑" w:hint="eastAsia"/>
          <w:kern w:val="0"/>
          <w:sz w:val="44"/>
          <w:szCs w:val="44"/>
        </w:rPr>
        <w:t>回执单</w:t>
      </w:r>
    </w:p>
    <w:p w:rsidR="00E81495" w:rsidRDefault="00E81495">
      <w:pPr>
        <w:spacing w:line="576" w:lineRule="exact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填报单位：</w:t>
      </w:r>
    </w:p>
    <w:p w:rsidR="00E81495" w:rsidRDefault="00E81495">
      <w:pPr>
        <w:spacing w:line="576" w:lineRule="exact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填报人：</w:t>
      </w:r>
    </w:p>
    <w:tbl>
      <w:tblPr>
        <w:tblW w:w="139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7"/>
        <w:gridCol w:w="1347"/>
        <w:gridCol w:w="893"/>
        <w:gridCol w:w="1023"/>
        <w:gridCol w:w="2937"/>
        <w:gridCol w:w="2300"/>
        <w:gridCol w:w="2299"/>
        <w:gridCol w:w="1149"/>
      </w:tblGrid>
      <w:tr w:rsidR="00E81495">
        <w:trPr>
          <w:cantSplit/>
          <w:trHeight w:hRule="exact" w:val="773"/>
        </w:trPr>
        <w:tc>
          <w:tcPr>
            <w:tcW w:w="2027" w:type="dxa"/>
          </w:tcPr>
          <w:p w:rsidR="00E81495" w:rsidRDefault="00E81495" w:rsidP="00E81495">
            <w:pPr>
              <w:ind w:firstLineChars="350" w:firstLine="31680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1026" type="#_x0000_t32" style="position:absolute;left:0;text-align:left;margin-left:-6.05pt;margin-top:1.85pt;width:101.4pt;height:36.6pt;z-index:251658240" o:connectortype="straight"/>
              </w:pic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类别</w:t>
            </w:r>
          </w:p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名称</w:t>
            </w:r>
          </w:p>
        </w:tc>
        <w:tc>
          <w:tcPr>
            <w:tcW w:w="1347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893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1023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民族</w:t>
            </w:r>
          </w:p>
        </w:tc>
        <w:tc>
          <w:tcPr>
            <w:tcW w:w="2937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300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电话</w:t>
            </w:r>
          </w:p>
        </w:tc>
        <w:tc>
          <w:tcPr>
            <w:tcW w:w="2299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邮箱</w:t>
            </w:r>
          </w:p>
        </w:tc>
        <w:tc>
          <w:tcPr>
            <w:tcW w:w="1149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备注</w:t>
            </w:r>
          </w:p>
        </w:tc>
      </w:tr>
      <w:tr w:rsidR="00E81495">
        <w:trPr>
          <w:cantSplit/>
          <w:trHeight w:hRule="exact" w:val="1311"/>
        </w:trPr>
        <w:tc>
          <w:tcPr>
            <w:tcW w:w="2027" w:type="dxa"/>
            <w:vAlign w:val="center"/>
          </w:tcPr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教</w:t>
            </w:r>
            <w:r>
              <w:rPr>
                <w:rFonts w:ascii="黑体" w:eastAsia="黑体" w:hAnsi="宋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师</w:t>
            </w:r>
          </w:p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</w:p>
          <w:p w:rsidR="00E81495" w:rsidRDefault="00E81495">
            <w:pPr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教</w:t>
            </w:r>
            <w:r>
              <w:rPr>
                <w:rFonts w:ascii="黑体" w:eastAsia="黑体" w:hAnsi="宋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师</w:t>
            </w:r>
          </w:p>
        </w:tc>
        <w:tc>
          <w:tcPr>
            <w:tcW w:w="1347" w:type="dxa"/>
          </w:tcPr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893" w:type="dxa"/>
          </w:tcPr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023" w:type="dxa"/>
          </w:tcPr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2937" w:type="dxa"/>
          </w:tcPr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2299" w:type="dxa"/>
          </w:tcPr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  <w:tc>
          <w:tcPr>
            <w:tcW w:w="1149" w:type="dxa"/>
          </w:tcPr>
          <w:p w:rsidR="00E81495" w:rsidRDefault="00E81495">
            <w:pPr>
              <w:rPr>
                <w:rFonts w:ascii="黑体" w:eastAsia="黑体" w:hAnsi="宋体" w:cs="黑体"/>
                <w:sz w:val="24"/>
                <w:szCs w:val="24"/>
              </w:rPr>
            </w:pPr>
          </w:p>
        </w:tc>
      </w:tr>
    </w:tbl>
    <w:p w:rsidR="00E81495" w:rsidRDefault="00E81495">
      <w:pPr>
        <w:spacing w:line="300" w:lineRule="exact"/>
        <w:rPr>
          <w:rFonts w:ascii="楷体_GB2312" w:eastAsia="楷体_GB2312" w:hAnsi="宋体" w:cs="楷体_GB2312"/>
          <w:sz w:val="24"/>
          <w:szCs w:val="24"/>
        </w:rPr>
      </w:pPr>
    </w:p>
    <w:p w:rsidR="00E81495" w:rsidRDefault="00E81495">
      <w:pPr>
        <w:spacing w:line="180" w:lineRule="atLeast"/>
        <w:rPr>
          <w:rFonts w:ascii="仿宋_GB2312" w:eastAsia="仿宋_GB2312"/>
        </w:rPr>
        <w:sectPr w:rsidR="00E81495">
          <w:pgSz w:w="16838" w:h="11906" w:orient="landscape"/>
          <w:pgMar w:top="1588" w:right="2211" w:bottom="1474" w:left="1871" w:header="851" w:footer="1474" w:gutter="0"/>
          <w:cols w:space="720"/>
          <w:docGrid w:type="lines" w:linePitch="579"/>
        </w:sectPr>
      </w:pPr>
    </w:p>
    <w:p w:rsidR="00E81495" w:rsidRDefault="00E81495" w:rsidP="00A36953">
      <w:pPr>
        <w:widowControl/>
        <w:spacing w:after="200" w:line="576" w:lineRule="exact"/>
        <w:jc w:val="left"/>
      </w:pPr>
    </w:p>
    <w:sectPr w:rsidR="00E81495" w:rsidSect="0029381C">
      <w:pgSz w:w="11906" w:h="16838"/>
      <w:pgMar w:top="2211" w:right="1474" w:bottom="1871" w:left="1588" w:header="851" w:footer="1474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95" w:rsidRDefault="00E81495" w:rsidP="0029381C">
      <w:r>
        <w:separator/>
      </w:r>
    </w:p>
  </w:endnote>
  <w:endnote w:type="continuationSeparator" w:id="0">
    <w:p w:rsidR="00E81495" w:rsidRDefault="00E81495" w:rsidP="0029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95" w:rsidRDefault="00E81495">
    <w:pPr>
      <w:pStyle w:val="Footer"/>
      <w:framePr w:wrap="around" w:vAnchor="text" w:hAnchor="margin" w:xAlign="outside" w:yAlign="top"/>
      <w:rPr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E81495" w:rsidRDefault="00E8149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95" w:rsidRDefault="00E81495" w:rsidP="0029381C">
      <w:r>
        <w:separator/>
      </w:r>
    </w:p>
  </w:footnote>
  <w:footnote w:type="continuationSeparator" w:id="0">
    <w:p w:rsidR="00E81495" w:rsidRDefault="00E81495" w:rsidP="0029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95" w:rsidRDefault="00E8149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10"/>
  <w:drawingGridVerticalSpacing w:val="29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00CC"/>
    <w:rsid w:val="00071DA8"/>
    <w:rsid w:val="0008428D"/>
    <w:rsid w:val="00085646"/>
    <w:rsid w:val="00091BC6"/>
    <w:rsid w:val="000A2F9A"/>
    <w:rsid w:val="000A6FC8"/>
    <w:rsid w:val="000D4FD7"/>
    <w:rsid w:val="000F6819"/>
    <w:rsid w:val="00172A27"/>
    <w:rsid w:val="00186ED4"/>
    <w:rsid w:val="001B2C63"/>
    <w:rsid w:val="0022302D"/>
    <w:rsid w:val="00224BF3"/>
    <w:rsid w:val="00233BEE"/>
    <w:rsid w:val="00245EFA"/>
    <w:rsid w:val="00251493"/>
    <w:rsid w:val="00267817"/>
    <w:rsid w:val="0029381C"/>
    <w:rsid w:val="002A2B21"/>
    <w:rsid w:val="002A3855"/>
    <w:rsid w:val="002A73D1"/>
    <w:rsid w:val="002B1C08"/>
    <w:rsid w:val="002C150C"/>
    <w:rsid w:val="002C18AC"/>
    <w:rsid w:val="003466C5"/>
    <w:rsid w:val="003758CE"/>
    <w:rsid w:val="00376C8F"/>
    <w:rsid w:val="00397A6C"/>
    <w:rsid w:val="003B76CB"/>
    <w:rsid w:val="003E45DE"/>
    <w:rsid w:val="00444373"/>
    <w:rsid w:val="00476BC1"/>
    <w:rsid w:val="004A3E79"/>
    <w:rsid w:val="004F256F"/>
    <w:rsid w:val="005117A1"/>
    <w:rsid w:val="005147A4"/>
    <w:rsid w:val="00535B95"/>
    <w:rsid w:val="00540AE4"/>
    <w:rsid w:val="005433EF"/>
    <w:rsid w:val="00551281"/>
    <w:rsid w:val="00595B13"/>
    <w:rsid w:val="0059785C"/>
    <w:rsid w:val="005A103C"/>
    <w:rsid w:val="005C6837"/>
    <w:rsid w:val="005D5DB6"/>
    <w:rsid w:val="00605F46"/>
    <w:rsid w:val="0062111A"/>
    <w:rsid w:val="00627335"/>
    <w:rsid w:val="00627C48"/>
    <w:rsid w:val="0063616D"/>
    <w:rsid w:val="00640A55"/>
    <w:rsid w:val="0069148D"/>
    <w:rsid w:val="006A77D4"/>
    <w:rsid w:val="007210EA"/>
    <w:rsid w:val="007407C6"/>
    <w:rsid w:val="00744FA1"/>
    <w:rsid w:val="007455F3"/>
    <w:rsid w:val="00765A56"/>
    <w:rsid w:val="007976B7"/>
    <w:rsid w:val="007A21EE"/>
    <w:rsid w:val="007A5511"/>
    <w:rsid w:val="007C0019"/>
    <w:rsid w:val="007E5143"/>
    <w:rsid w:val="00832821"/>
    <w:rsid w:val="00880A77"/>
    <w:rsid w:val="008933B1"/>
    <w:rsid w:val="008D07EE"/>
    <w:rsid w:val="008E05D4"/>
    <w:rsid w:val="009504C1"/>
    <w:rsid w:val="009762BA"/>
    <w:rsid w:val="00987B2D"/>
    <w:rsid w:val="00992FED"/>
    <w:rsid w:val="00994099"/>
    <w:rsid w:val="009B7EB6"/>
    <w:rsid w:val="009C50F2"/>
    <w:rsid w:val="009C5FA5"/>
    <w:rsid w:val="009C6F20"/>
    <w:rsid w:val="009D6F98"/>
    <w:rsid w:val="00A36953"/>
    <w:rsid w:val="00A86B54"/>
    <w:rsid w:val="00A91287"/>
    <w:rsid w:val="00AA7CD6"/>
    <w:rsid w:val="00AC1CA3"/>
    <w:rsid w:val="00AC228F"/>
    <w:rsid w:val="00AF791D"/>
    <w:rsid w:val="00B12D48"/>
    <w:rsid w:val="00B14EDC"/>
    <w:rsid w:val="00B411DA"/>
    <w:rsid w:val="00B57972"/>
    <w:rsid w:val="00BD2F5C"/>
    <w:rsid w:val="00BE365D"/>
    <w:rsid w:val="00BE5C4F"/>
    <w:rsid w:val="00C0690F"/>
    <w:rsid w:val="00C228CF"/>
    <w:rsid w:val="00C444C4"/>
    <w:rsid w:val="00C45B5A"/>
    <w:rsid w:val="00C62FDA"/>
    <w:rsid w:val="00C6592F"/>
    <w:rsid w:val="00C8353B"/>
    <w:rsid w:val="00C849AB"/>
    <w:rsid w:val="00CB39B5"/>
    <w:rsid w:val="00CB3BD3"/>
    <w:rsid w:val="00CC3544"/>
    <w:rsid w:val="00CD0E6A"/>
    <w:rsid w:val="00D27FBD"/>
    <w:rsid w:val="00D50FC5"/>
    <w:rsid w:val="00D74640"/>
    <w:rsid w:val="00DA00C8"/>
    <w:rsid w:val="00DE6263"/>
    <w:rsid w:val="00E229F6"/>
    <w:rsid w:val="00E24D22"/>
    <w:rsid w:val="00E61A23"/>
    <w:rsid w:val="00E75434"/>
    <w:rsid w:val="00E81495"/>
    <w:rsid w:val="00EC4797"/>
    <w:rsid w:val="00EF60D9"/>
    <w:rsid w:val="00F26B97"/>
    <w:rsid w:val="00F82EFA"/>
    <w:rsid w:val="00FC0A5E"/>
    <w:rsid w:val="01C0386A"/>
    <w:rsid w:val="04DE720E"/>
    <w:rsid w:val="0C841536"/>
    <w:rsid w:val="0E080C3E"/>
    <w:rsid w:val="192B00DD"/>
    <w:rsid w:val="1CA13F72"/>
    <w:rsid w:val="205C37A8"/>
    <w:rsid w:val="27187CD1"/>
    <w:rsid w:val="2AE5628E"/>
    <w:rsid w:val="2B9119F2"/>
    <w:rsid w:val="2C963163"/>
    <w:rsid w:val="309F5CA4"/>
    <w:rsid w:val="35F702A5"/>
    <w:rsid w:val="37EB5820"/>
    <w:rsid w:val="390F7F27"/>
    <w:rsid w:val="3FB24E91"/>
    <w:rsid w:val="412975FC"/>
    <w:rsid w:val="450B1259"/>
    <w:rsid w:val="579F7BC0"/>
    <w:rsid w:val="63C10B02"/>
    <w:rsid w:val="654F2286"/>
    <w:rsid w:val="675C2502"/>
    <w:rsid w:val="6A86228B"/>
    <w:rsid w:val="7329200C"/>
    <w:rsid w:val="745B3730"/>
    <w:rsid w:val="77262338"/>
    <w:rsid w:val="7E1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1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938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81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938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38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938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381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938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9381C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2938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381C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29381C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29381C"/>
    <w:pPr>
      <w:tabs>
        <w:tab w:val="left" w:pos="1360"/>
      </w:tabs>
      <w:ind w:left="1360" w:hanging="720"/>
    </w:pPr>
  </w:style>
  <w:style w:type="paragraph" w:customStyle="1" w:styleId="a">
    <w:name w:val="列出段落"/>
    <w:basedOn w:val="Normal"/>
    <w:uiPriority w:val="99"/>
    <w:rsid w:val="0029381C"/>
    <w:pPr>
      <w:ind w:firstLineChars="200" w:firstLine="420"/>
    </w:pPr>
    <w:rPr>
      <w:rFonts w:ascii="Calibri" w:hAnsi="Calibri"/>
      <w:szCs w:val="22"/>
    </w:rPr>
  </w:style>
  <w:style w:type="paragraph" w:customStyle="1" w:styleId="Style2">
    <w:name w:val="_Style 2"/>
    <w:basedOn w:val="Normal"/>
    <w:uiPriority w:val="99"/>
    <w:rsid w:val="0029381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</Words>
  <Characters>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吉林省科学技术协会</dc:title>
  <dc:subject/>
  <dc:creator>Administrator</dc:creator>
  <cp:keywords/>
  <dc:description/>
  <cp:lastModifiedBy>微软中国</cp:lastModifiedBy>
  <cp:revision>3</cp:revision>
  <cp:lastPrinted>2019-06-03T08:54:00Z</cp:lastPrinted>
  <dcterms:created xsi:type="dcterms:W3CDTF">2019-06-04T00:56:00Z</dcterms:created>
  <dcterms:modified xsi:type="dcterms:W3CDTF">2019-06-04T01:01:00Z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