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253C" w:rsidRDefault="00E4253C">
      <w:pPr>
        <w:spacing w:line="180" w:lineRule="atLeast"/>
        <w:rPr>
          <w:rFonts w:ascii="仿宋_GB2312" w:eastAsia="仿宋_GB2312"/>
        </w:rPr>
        <w:sectPr w:rsidR="00E4253C">
          <w:headerReference w:type="default" r:id="rId6"/>
          <w:footerReference w:type="default" r:id="rId7"/>
          <w:pgSz w:w="11906" w:h="16838"/>
          <w:pgMar w:top="2211" w:right="1474" w:bottom="1871" w:left="1588" w:header="851" w:footer="1474" w:gutter="0"/>
          <w:cols w:space="720"/>
          <w:docGrid w:type="lines" w:linePitch="579"/>
        </w:sect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  <w:r>
        <w:rPr>
          <w:rFonts w:ascii="黑体" w:eastAsia="黑体" w:hAnsi="????" w:cs="仿宋_GB2312" w:hint="eastAsia"/>
          <w:sz w:val="33"/>
          <w:szCs w:val="33"/>
        </w:rPr>
        <w:t>附件</w:t>
      </w:r>
      <w:r>
        <w:rPr>
          <w:rFonts w:ascii="黑体" w:eastAsia="黑体" w:hAnsi="????" w:cs="仿宋_GB2312"/>
          <w:sz w:val="33"/>
          <w:szCs w:val="33"/>
        </w:rPr>
        <w:t>1</w:t>
      </w:r>
    </w:p>
    <w:p w:rsidR="00E4253C" w:rsidRDefault="00E4253C">
      <w:pPr>
        <w:spacing w:line="700" w:lineRule="exact"/>
        <w:jc w:val="center"/>
        <w:rPr>
          <w:rFonts w:ascii="小标宋" w:eastAsia="小标宋" w:hAnsi="方正小标宋_GBK" w:cs="方正小标宋_GBK"/>
          <w:w w:val="99"/>
          <w:sz w:val="44"/>
          <w:szCs w:val="44"/>
        </w:rPr>
      </w:pPr>
      <w:r>
        <w:rPr>
          <w:rFonts w:ascii="小标宋" w:eastAsia="小标宋" w:hAnsi="方正小标宋_GBK" w:cs="方正小标宋_GBK" w:hint="eastAsia"/>
          <w:w w:val="99"/>
          <w:sz w:val="44"/>
          <w:szCs w:val="44"/>
        </w:rPr>
        <w:t>“机器人进校园”师资培训</w:t>
      </w:r>
    </w:p>
    <w:p w:rsidR="00E4253C" w:rsidRDefault="00E4253C">
      <w:pPr>
        <w:spacing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微软雅黑" w:cs="微软雅黑" w:hint="eastAsia"/>
          <w:kern w:val="0"/>
          <w:sz w:val="44"/>
          <w:szCs w:val="44"/>
        </w:rPr>
        <w:t>回执单</w:t>
      </w:r>
    </w:p>
    <w:p w:rsidR="00E4253C" w:rsidRDefault="00E4253C">
      <w:pPr>
        <w:spacing w:line="576" w:lineRule="exact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填报单位：</w:t>
      </w:r>
    </w:p>
    <w:p w:rsidR="00E4253C" w:rsidRDefault="00E4253C">
      <w:pPr>
        <w:spacing w:line="576" w:lineRule="exact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填报人：</w:t>
      </w:r>
    </w:p>
    <w:tbl>
      <w:tblPr>
        <w:tblW w:w="1397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7"/>
        <w:gridCol w:w="1347"/>
        <w:gridCol w:w="893"/>
        <w:gridCol w:w="1023"/>
        <w:gridCol w:w="2937"/>
        <w:gridCol w:w="2300"/>
        <w:gridCol w:w="2299"/>
        <w:gridCol w:w="1149"/>
      </w:tblGrid>
      <w:tr w:rsidR="00E4253C">
        <w:trPr>
          <w:cantSplit/>
          <w:trHeight w:hRule="exact" w:val="773"/>
        </w:trPr>
        <w:tc>
          <w:tcPr>
            <w:tcW w:w="2027" w:type="dxa"/>
          </w:tcPr>
          <w:p w:rsidR="00E4253C" w:rsidRDefault="00E4253C" w:rsidP="00E4253C">
            <w:pPr>
              <w:ind w:firstLineChars="350" w:firstLine="31680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3" o:spid="_x0000_s1026" type="#_x0000_t32" style="position:absolute;left:0;text-align:left;margin-left:-6.05pt;margin-top:1.85pt;width:101.4pt;height:36.6pt;z-index:251658240" o:connectortype="straight"/>
              </w:pic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类别</w:t>
            </w:r>
          </w:p>
          <w:p w:rsidR="00E4253C" w:rsidRDefault="00E4253C">
            <w:pPr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名称</w:t>
            </w:r>
          </w:p>
        </w:tc>
        <w:tc>
          <w:tcPr>
            <w:tcW w:w="1347" w:type="dxa"/>
            <w:vAlign w:val="center"/>
          </w:tcPr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893" w:type="dxa"/>
            <w:vAlign w:val="center"/>
          </w:tcPr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1023" w:type="dxa"/>
            <w:vAlign w:val="center"/>
          </w:tcPr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民族</w:t>
            </w:r>
          </w:p>
        </w:tc>
        <w:tc>
          <w:tcPr>
            <w:tcW w:w="2937" w:type="dxa"/>
            <w:vAlign w:val="center"/>
          </w:tcPr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2300" w:type="dxa"/>
            <w:vAlign w:val="center"/>
          </w:tcPr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电话</w:t>
            </w:r>
          </w:p>
        </w:tc>
        <w:tc>
          <w:tcPr>
            <w:tcW w:w="2299" w:type="dxa"/>
            <w:vAlign w:val="center"/>
          </w:tcPr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邮箱</w:t>
            </w:r>
          </w:p>
        </w:tc>
        <w:tc>
          <w:tcPr>
            <w:tcW w:w="1149" w:type="dxa"/>
            <w:vAlign w:val="center"/>
          </w:tcPr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备注</w:t>
            </w:r>
          </w:p>
        </w:tc>
      </w:tr>
      <w:tr w:rsidR="00E4253C">
        <w:trPr>
          <w:cantSplit/>
          <w:trHeight w:hRule="exact" w:val="1311"/>
        </w:trPr>
        <w:tc>
          <w:tcPr>
            <w:tcW w:w="2027" w:type="dxa"/>
            <w:vAlign w:val="center"/>
          </w:tcPr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教</w:t>
            </w:r>
            <w:r>
              <w:rPr>
                <w:rFonts w:ascii="黑体" w:eastAsia="黑体" w:hAnsi="宋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师</w:t>
            </w:r>
          </w:p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  <w:p w:rsidR="00E4253C" w:rsidRDefault="00E4253C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教</w:t>
            </w:r>
            <w:r>
              <w:rPr>
                <w:rFonts w:ascii="黑体" w:eastAsia="黑体" w:hAnsi="宋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师</w:t>
            </w:r>
          </w:p>
        </w:tc>
        <w:tc>
          <w:tcPr>
            <w:tcW w:w="1347" w:type="dxa"/>
          </w:tcPr>
          <w:p w:rsidR="00E4253C" w:rsidRDefault="00E4253C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93" w:type="dxa"/>
          </w:tcPr>
          <w:p w:rsidR="00E4253C" w:rsidRDefault="00E4253C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253C" w:rsidRDefault="00E4253C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2937" w:type="dxa"/>
          </w:tcPr>
          <w:p w:rsidR="00E4253C" w:rsidRDefault="00E4253C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E4253C" w:rsidRDefault="00E4253C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2299" w:type="dxa"/>
          </w:tcPr>
          <w:p w:rsidR="00E4253C" w:rsidRDefault="00E4253C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149" w:type="dxa"/>
          </w:tcPr>
          <w:p w:rsidR="00E4253C" w:rsidRDefault="00E4253C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</w:tbl>
    <w:p w:rsidR="00E4253C" w:rsidRDefault="00E4253C">
      <w:pPr>
        <w:spacing w:line="300" w:lineRule="exact"/>
        <w:rPr>
          <w:rFonts w:ascii="楷体_GB2312" w:eastAsia="楷体_GB2312" w:hAnsi="宋体" w:cs="楷体_GB2312"/>
          <w:sz w:val="24"/>
          <w:szCs w:val="24"/>
        </w:rPr>
      </w:pPr>
    </w:p>
    <w:p w:rsidR="00E4253C" w:rsidRDefault="00E4253C">
      <w:pPr>
        <w:spacing w:line="300" w:lineRule="exact"/>
        <w:jc w:val="left"/>
        <w:rPr>
          <w:rFonts w:eastAsia="黑体"/>
        </w:rPr>
      </w:pPr>
    </w:p>
    <w:p w:rsidR="00E4253C" w:rsidRDefault="00E4253C">
      <w:pPr>
        <w:spacing w:line="180" w:lineRule="atLeast"/>
        <w:rPr>
          <w:rFonts w:ascii="仿宋_GB2312" w:eastAsia="仿宋_GB2312"/>
        </w:rPr>
        <w:sectPr w:rsidR="00E4253C">
          <w:pgSz w:w="16838" w:h="11906" w:orient="landscape"/>
          <w:pgMar w:top="1588" w:right="2211" w:bottom="1474" w:left="1871" w:header="851" w:footer="1474" w:gutter="0"/>
          <w:cols w:space="720"/>
          <w:docGrid w:type="lines" w:linePitch="579"/>
        </w:sect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  <w:r>
        <w:rPr>
          <w:rFonts w:ascii="黑体" w:eastAsia="黑体" w:hAnsi="????" w:cs="仿宋_GB2312" w:hint="eastAsia"/>
          <w:sz w:val="33"/>
          <w:szCs w:val="33"/>
        </w:rPr>
        <w:t>附件</w:t>
      </w:r>
      <w:r>
        <w:rPr>
          <w:rFonts w:ascii="黑体" w:eastAsia="黑体" w:hAnsi="????" w:cs="仿宋_GB2312"/>
          <w:sz w:val="33"/>
          <w:szCs w:val="33"/>
        </w:rPr>
        <w:t>2</w:t>
      </w:r>
    </w:p>
    <w:tbl>
      <w:tblPr>
        <w:tblpPr w:leftFromText="180" w:rightFromText="180" w:vertAnchor="text" w:horzAnchor="page" w:tblpX="2300" w:tblpY="1564"/>
        <w:tblOverlap w:val="never"/>
        <w:tblW w:w="7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6"/>
        <w:gridCol w:w="1695"/>
        <w:gridCol w:w="4813"/>
      </w:tblGrid>
      <w:tr w:rsidR="00E4253C">
        <w:trPr>
          <w:trHeight w:val="668"/>
        </w:trPr>
        <w:tc>
          <w:tcPr>
            <w:tcW w:w="1416" w:type="dxa"/>
            <w:vAlign w:val="center"/>
          </w:tcPr>
          <w:p w:rsidR="00E4253C" w:rsidRDefault="00E4253C">
            <w:pPr>
              <w:pStyle w:val="a"/>
              <w:widowControl/>
              <w:spacing w:line="24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a"/>
              <w:widowControl/>
              <w:spacing w:line="24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a"/>
              <w:widowControl/>
              <w:spacing w:line="24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内容</w:t>
            </w:r>
          </w:p>
        </w:tc>
      </w:tr>
      <w:tr w:rsidR="00E4253C">
        <w:trPr>
          <w:trHeight w:val="574"/>
        </w:trPr>
        <w:tc>
          <w:tcPr>
            <w:tcW w:w="1416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9"/>
              </w:smartTagPr>
              <w:r>
                <w:rPr>
                  <w:rFonts w:ascii="宋体" w:hAnsi="宋体" w:cs="宋体"/>
                  <w:b/>
                  <w:sz w:val="24"/>
                  <w:szCs w:val="24"/>
                </w:rPr>
                <w:t>6</w:t>
              </w:r>
              <w:r>
                <w:rPr>
                  <w:rFonts w:ascii="宋体" w:hAnsi="宋体" w:cs="宋体" w:hint="eastAsia"/>
                  <w:b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b/>
                  <w:sz w:val="24"/>
                  <w:szCs w:val="24"/>
                </w:rPr>
                <w:t>10</w:t>
              </w:r>
              <w:r>
                <w:rPr>
                  <w:rFonts w:ascii="宋体" w:hAnsi="宋体" w:cs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13:30—17:00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到</w:t>
            </w:r>
          </w:p>
        </w:tc>
      </w:tr>
      <w:tr w:rsidR="00E4253C">
        <w:trPr>
          <w:trHeight w:val="420"/>
        </w:trPr>
        <w:tc>
          <w:tcPr>
            <w:tcW w:w="1416" w:type="dxa"/>
            <w:vMerge w:val="restart"/>
            <w:vAlign w:val="center"/>
          </w:tcPr>
          <w:p w:rsidR="00E4253C" w:rsidRDefault="00E4253C">
            <w:pPr>
              <w:spacing w:line="300" w:lineRule="exact"/>
              <w:rPr>
                <w:rFonts w:ascii="宋体" w:cs="宋体"/>
                <w:b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9"/>
              </w:smartTagPr>
              <w:r>
                <w:rPr>
                  <w:rFonts w:ascii="宋体" w:hAnsi="宋体" w:cs="宋体"/>
                  <w:b/>
                  <w:sz w:val="24"/>
                </w:rPr>
                <w:t>6</w:t>
              </w:r>
              <w:r>
                <w:rPr>
                  <w:rFonts w:ascii="宋体" w:hAnsi="宋体" w:cs="宋体" w:hint="eastAsia"/>
                  <w:b/>
                  <w:sz w:val="24"/>
                </w:rPr>
                <w:t>月</w:t>
              </w:r>
              <w:r>
                <w:rPr>
                  <w:rFonts w:ascii="宋体" w:hAnsi="宋体" w:cs="宋体"/>
                  <w:b/>
                  <w:sz w:val="24"/>
                </w:rPr>
                <w:t>11</w:t>
              </w:r>
              <w:r>
                <w:rPr>
                  <w:rFonts w:ascii="宋体" w:hAnsi="宋体" w:cs="宋体" w:hint="eastAsia"/>
                  <w:b/>
                  <w:sz w:val="24"/>
                </w:rPr>
                <w:t>日</w:t>
              </w:r>
            </w:smartTag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8:</w:t>
            </w:r>
            <w:r>
              <w:rPr>
                <w:rFonts w:ascii="宋体" w:cs="宋体"/>
                <w:sz w:val="24"/>
                <w:szCs w:val="24"/>
              </w:rPr>
              <w:t>00</w:t>
            </w:r>
            <w:r>
              <w:rPr>
                <w:rFonts w:ascii="宋体" w:hAnsi="宋体" w:cs="宋体"/>
                <w:sz w:val="24"/>
                <w:szCs w:val="24"/>
              </w:rPr>
              <w:t>—8:3</w:t>
            </w: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签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到</w:t>
            </w:r>
          </w:p>
        </w:tc>
      </w:tr>
      <w:tr w:rsidR="00E4253C">
        <w:trPr>
          <w:trHeight w:val="420"/>
        </w:trPr>
        <w:tc>
          <w:tcPr>
            <w:tcW w:w="1416" w:type="dxa"/>
            <w:vMerge/>
            <w:vAlign w:val="center"/>
          </w:tcPr>
          <w:p w:rsidR="00E4253C" w:rsidRDefault="00E4253C">
            <w:pPr>
              <w:spacing w:line="30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8:3</w:t>
            </w: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sz w:val="24"/>
                <w:szCs w:val="24"/>
              </w:rPr>
              <w:t>—9:00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开班仪式</w:t>
            </w:r>
          </w:p>
        </w:tc>
      </w:tr>
      <w:tr w:rsidR="00E4253C">
        <w:trPr>
          <w:trHeight w:val="940"/>
        </w:trPr>
        <w:tc>
          <w:tcPr>
            <w:tcW w:w="1416" w:type="dxa"/>
            <w:vMerge/>
            <w:vAlign w:val="center"/>
          </w:tcPr>
          <w:p w:rsidR="00E4253C" w:rsidRDefault="00E4253C">
            <w:pPr>
              <w:rPr>
                <w:sz w:val="20"/>
              </w:rPr>
            </w:pPr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9:00-10:30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机器人起源和发展现状；</w:t>
            </w:r>
          </w:p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机器人教育项目背景介绍。</w:t>
            </w:r>
          </w:p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4253C">
        <w:trPr>
          <w:trHeight w:val="917"/>
        </w:trPr>
        <w:tc>
          <w:tcPr>
            <w:tcW w:w="1416" w:type="dxa"/>
            <w:vMerge/>
            <w:vAlign w:val="center"/>
          </w:tcPr>
          <w:p w:rsidR="00E4253C" w:rsidRDefault="00E4253C">
            <w:pPr>
              <w:rPr>
                <w:sz w:val="20"/>
              </w:rPr>
            </w:pPr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10:50-12:00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小盖茨机器人产品体系和产品优势；</w:t>
            </w:r>
          </w:p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机器人教育理论基础和课程内容。</w:t>
            </w:r>
          </w:p>
        </w:tc>
      </w:tr>
      <w:tr w:rsidR="00E4253C">
        <w:trPr>
          <w:trHeight w:val="1290"/>
        </w:trPr>
        <w:tc>
          <w:tcPr>
            <w:tcW w:w="1416" w:type="dxa"/>
            <w:vMerge/>
            <w:vAlign w:val="center"/>
          </w:tcPr>
          <w:p w:rsidR="00E4253C" w:rsidRDefault="00E4253C">
            <w:pPr>
              <w:rPr>
                <w:sz w:val="20"/>
              </w:rPr>
            </w:pPr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13:00-16:00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机器人课程相关知识和零件认识；</w:t>
            </w:r>
          </w:p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实践操作训练、模拟课堂。</w:t>
            </w:r>
          </w:p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机器人教育评价体系和机器人竞赛介绍。</w:t>
            </w:r>
          </w:p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4253C">
        <w:trPr>
          <w:trHeight w:val="592"/>
        </w:trPr>
        <w:tc>
          <w:tcPr>
            <w:tcW w:w="1416" w:type="dxa"/>
            <w:vMerge w:val="restart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9"/>
              </w:smartTagPr>
              <w:r>
                <w:rPr>
                  <w:rFonts w:ascii="宋体" w:hAnsi="宋体" w:cs="宋体"/>
                  <w:b/>
                  <w:sz w:val="24"/>
                  <w:szCs w:val="24"/>
                </w:rPr>
                <w:t>6</w:t>
              </w:r>
              <w:r>
                <w:rPr>
                  <w:rFonts w:ascii="宋体" w:hAnsi="宋体" w:cs="宋体" w:hint="eastAsia"/>
                  <w:b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b/>
                  <w:sz w:val="24"/>
                  <w:szCs w:val="24"/>
                </w:rPr>
                <w:t>12</w:t>
              </w:r>
              <w:r>
                <w:rPr>
                  <w:rFonts w:ascii="宋体" w:hAnsi="宋体" w:cs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8:</w:t>
            </w:r>
            <w:r>
              <w:rPr>
                <w:rFonts w:ascii="宋体" w:cs="宋体"/>
                <w:sz w:val="24"/>
                <w:szCs w:val="24"/>
              </w:rPr>
              <w:t>00</w:t>
            </w:r>
            <w:r>
              <w:rPr>
                <w:rFonts w:ascii="宋体" w:hAnsi="宋体" w:cs="宋体"/>
                <w:sz w:val="24"/>
                <w:szCs w:val="24"/>
              </w:rPr>
              <w:t>—8:3</w:t>
            </w: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到</w:t>
            </w:r>
          </w:p>
        </w:tc>
      </w:tr>
      <w:tr w:rsidR="00E4253C">
        <w:trPr>
          <w:trHeight w:val="1297"/>
        </w:trPr>
        <w:tc>
          <w:tcPr>
            <w:tcW w:w="1416" w:type="dxa"/>
            <w:vMerge/>
            <w:vAlign w:val="center"/>
          </w:tcPr>
          <w:p w:rsidR="00E4253C" w:rsidRDefault="00E4253C">
            <w:pPr>
              <w:rPr>
                <w:sz w:val="20"/>
              </w:rPr>
            </w:pPr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a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8:30—12:00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编程学习对学生科学精神和可视化表达思维的培养；</w:t>
            </w:r>
          </w:p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程序安装、界面初步认识和程序下载方法。</w:t>
            </w:r>
          </w:p>
        </w:tc>
      </w:tr>
      <w:tr w:rsidR="00E4253C">
        <w:trPr>
          <w:trHeight w:val="840"/>
        </w:trPr>
        <w:tc>
          <w:tcPr>
            <w:tcW w:w="1416" w:type="dxa"/>
            <w:vMerge/>
            <w:vAlign w:val="center"/>
          </w:tcPr>
          <w:p w:rsidR="00E4253C" w:rsidRDefault="00E4253C">
            <w:pPr>
              <w:rPr>
                <w:sz w:val="20"/>
              </w:rPr>
            </w:pPr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13:00-14:00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编程实践操作，学习电控模块的控制方法。</w:t>
            </w:r>
          </w:p>
        </w:tc>
      </w:tr>
      <w:tr w:rsidR="00E4253C">
        <w:trPr>
          <w:trHeight w:val="811"/>
        </w:trPr>
        <w:tc>
          <w:tcPr>
            <w:tcW w:w="1416" w:type="dxa"/>
            <w:vMerge/>
            <w:vAlign w:val="center"/>
          </w:tcPr>
          <w:p w:rsidR="00E4253C" w:rsidRDefault="00E4253C">
            <w:pPr>
              <w:rPr>
                <w:sz w:val="20"/>
              </w:rPr>
            </w:pPr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14:00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培训结束，证书发放，合影留念。</w:t>
            </w:r>
          </w:p>
        </w:tc>
      </w:tr>
      <w:tr w:rsidR="00E4253C">
        <w:trPr>
          <w:trHeight w:val="721"/>
        </w:trPr>
        <w:tc>
          <w:tcPr>
            <w:tcW w:w="1416" w:type="dxa"/>
            <w:vAlign w:val="center"/>
          </w:tcPr>
          <w:p w:rsidR="00E4253C" w:rsidRDefault="00E4253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9"/>
              </w:smartTagPr>
              <w:r>
                <w:rPr>
                  <w:rFonts w:ascii="宋体" w:hAnsi="宋体"/>
                  <w:b/>
                  <w:sz w:val="24"/>
                  <w:szCs w:val="24"/>
                </w:rPr>
                <w:t>6</w:t>
              </w:r>
              <w:r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b/>
                  <w:sz w:val="24"/>
                  <w:szCs w:val="24"/>
                </w:rPr>
                <w:t>13</w:t>
              </w:r>
              <w:r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695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12:00</w:t>
            </w:r>
            <w:r>
              <w:rPr>
                <w:rFonts w:ascii="宋体" w:hAnsi="宋体" w:cs="宋体" w:hint="eastAsia"/>
                <w:sz w:val="24"/>
                <w:szCs w:val="24"/>
              </w:rPr>
              <w:t>前</w:t>
            </w:r>
          </w:p>
        </w:tc>
        <w:tc>
          <w:tcPr>
            <w:tcW w:w="4813" w:type="dxa"/>
            <w:vAlign w:val="center"/>
          </w:tcPr>
          <w:p w:rsidR="00E4253C" w:rsidRDefault="00E4253C">
            <w:pPr>
              <w:pStyle w:val="Style2"/>
              <w:widowControl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疏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散</w:t>
            </w:r>
          </w:p>
        </w:tc>
      </w:tr>
    </w:tbl>
    <w:p w:rsidR="00E4253C" w:rsidRDefault="00E4253C">
      <w:pPr>
        <w:pStyle w:val="a"/>
        <w:widowControl/>
        <w:spacing w:line="700" w:lineRule="exact"/>
        <w:ind w:firstLineChars="0" w:firstLine="0"/>
        <w:jc w:val="center"/>
        <w:rPr>
          <w:rFonts w:ascii="小标宋" w:eastAsia="小标宋" w:hAnsi="小标宋" w:cs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“机器人进校园”师资培训日程安排表</w:t>
      </w: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</w:p>
    <w:p w:rsidR="00E4253C" w:rsidRDefault="00E4253C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  <w:r>
        <w:rPr>
          <w:rFonts w:ascii="黑体" w:eastAsia="黑体" w:hAnsi="????" w:cs="仿宋_GB2312" w:hint="eastAsia"/>
          <w:sz w:val="33"/>
          <w:szCs w:val="33"/>
        </w:rPr>
        <w:t>附件</w:t>
      </w:r>
      <w:r>
        <w:rPr>
          <w:rFonts w:ascii="黑体" w:eastAsia="黑体" w:hAnsi="????" w:cs="仿宋_GB2312"/>
          <w:sz w:val="33"/>
          <w:szCs w:val="33"/>
        </w:rPr>
        <w:t>3</w:t>
      </w:r>
    </w:p>
    <w:p w:rsidR="00E4253C" w:rsidRDefault="00E4253C">
      <w:pPr>
        <w:spacing w:line="576" w:lineRule="exact"/>
        <w:jc w:val="center"/>
        <w:rPr>
          <w:rFonts w:ascii="小标宋" w:eastAsia="小标宋" w:hAnsi="小标宋" w:cs="小标宋"/>
        </w:rPr>
      </w:pPr>
      <w:r>
        <w:rPr>
          <w:rFonts w:ascii="小标宋" w:eastAsia="小标宋" w:hAnsi="小标宋" w:cs="小标宋" w:hint="eastAsia"/>
          <w:sz w:val="33"/>
          <w:szCs w:val="33"/>
        </w:rPr>
        <w:t>锦江之星品尚长春净月潭公园酒店</w:t>
      </w:r>
    </w:p>
    <w:p w:rsidR="00E4253C" w:rsidRDefault="00E4253C">
      <w:pPr>
        <w:rPr>
          <w:rFonts w:ascii="仿宋_GB2312" w:eastAsia="仿宋_GB2312"/>
        </w:rPr>
      </w:pPr>
      <w:r w:rsidRPr="00855A56">
        <w:rPr>
          <w:rFonts w:ascii="仿宋_GB2312" w:eastAsia="仿宋_GB23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报到地点图" style="width:441pt;height:434.25pt">
            <v:imagedata r:id="rId8" o:title=""/>
          </v:shape>
        </w:pict>
      </w:r>
    </w:p>
    <w:p w:rsidR="00E4253C" w:rsidRDefault="00E4253C" w:rsidP="00616955">
      <w:pPr>
        <w:spacing w:line="576" w:lineRule="exact"/>
        <w:ind w:firstLineChars="200" w:firstLine="3168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报到地点：在火车站可乘坐轻轨</w:t>
      </w:r>
      <w:r>
        <w:rPr>
          <w:rFonts w:ascii="仿宋_GB2312" w:eastAsia="仿宋_GB2312"/>
          <w:sz w:val="33"/>
          <w:szCs w:val="33"/>
        </w:rPr>
        <w:t>3</w:t>
      </w:r>
      <w:r>
        <w:rPr>
          <w:rFonts w:ascii="仿宋_GB2312" w:eastAsia="仿宋_GB2312" w:hint="eastAsia"/>
          <w:sz w:val="33"/>
          <w:szCs w:val="33"/>
        </w:rPr>
        <w:t>号线在在净月潭公园下车，步行约</w:t>
      </w:r>
      <w:r>
        <w:rPr>
          <w:rFonts w:ascii="仿宋_GB2312" w:eastAsia="仿宋_GB2312"/>
          <w:sz w:val="33"/>
          <w:szCs w:val="33"/>
        </w:rPr>
        <w:t>800</w:t>
      </w:r>
      <w:r>
        <w:rPr>
          <w:rFonts w:ascii="仿宋_GB2312" w:eastAsia="仿宋_GB2312" w:hint="eastAsia"/>
          <w:sz w:val="33"/>
          <w:szCs w:val="33"/>
        </w:rPr>
        <w:t>米。或乘坐</w:t>
      </w:r>
      <w:r>
        <w:rPr>
          <w:rFonts w:ascii="仿宋_GB2312" w:eastAsia="仿宋_GB2312"/>
          <w:sz w:val="33"/>
          <w:szCs w:val="33"/>
        </w:rPr>
        <w:t>160</w:t>
      </w:r>
      <w:r>
        <w:rPr>
          <w:rFonts w:ascii="仿宋_GB2312" w:eastAsia="仿宋_GB2312" w:hint="eastAsia"/>
          <w:sz w:val="33"/>
          <w:szCs w:val="33"/>
        </w:rPr>
        <w:t>公交，在森杨路下车。</w:t>
      </w:r>
    </w:p>
    <w:p w:rsidR="00E4253C" w:rsidRDefault="00E4253C">
      <w:pPr>
        <w:rPr>
          <w:rFonts w:ascii="仿宋_GB2312" w:eastAsia="仿宋_GB2312"/>
        </w:rPr>
      </w:pPr>
    </w:p>
    <w:p w:rsidR="00E4253C" w:rsidRDefault="00E4253C">
      <w:pPr>
        <w:spacing w:line="576" w:lineRule="exact"/>
        <w:jc w:val="center"/>
        <w:rPr>
          <w:rFonts w:ascii="小标宋" w:eastAsia="小标宋"/>
          <w:sz w:val="33"/>
          <w:szCs w:val="33"/>
        </w:rPr>
      </w:pPr>
      <w:r>
        <w:rPr>
          <w:rFonts w:ascii="小标宋" w:eastAsia="小标宋" w:hint="eastAsia"/>
          <w:sz w:val="33"/>
          <w:szCs w:val="33"/>
        </w:rPr>
        <w:t>长春市第二实验小学净月校区</w:t>
      </w:r>
    </w:p>
    <w:p w:rsidR="00E4253C" w:rsidRDefault="00E4253C">
      <w:pPr>
        <w:rPr>
          <w:rFonts w:ascii="仿宋_GB2312" w:eastAsia="仿宋_GB2312"/>
          <w:sz w:val="33"/>
          <w:szCs w:val="33"/>
        </w:rPr>
      </w:pPr>
      <w:r w:rsidRPr="00855A56">
        <w:rPr>
          <w:rFonts w:ascii="仿宋_GB2312" w:eastAsia="仿宋_GB2312"/>
          <w:sz w:val="33"/>
          <w:szCs w:val="33"/>
        </w:rPr>
        <w:pict>
          <v:shape id="_x0000_i1026" type="#_x0000_t75" alt="长春第二实验小学（净月分校）地图" style="width:441.75pt;height:460.5pt">
            <v:imagedata r:id="rId9" o:title=""/>
          </v:shape>
        </w:pict>
      </w:r>
    </w:p>
    <w:p w:rsidR="00E4253C" w:rsidRDefault="00E4253C" w:rsidP="00616955">
      <w:pPr>
        <w:spacing w:line="576" w:lineRule="exact"/>
        <w:ind w:firstLineChars="200" w:firstLine="3168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培训地点：在火车站可乘坐轻轨</w:t>
      </w:r>
      <w:r>
        <w:rPr>
          <w:rFonts w:ascii="仿宋_GB2312" w:eastAsia="仿宋_GB2312"/>
          <w:sz w:val="33"/>
          <w:szCs w:val="33"/>
        </w:rPr>
        <w:t>3</w:t>
      </w:r>
      <w:r>
        <w:rPr>
          <w:rFonts w:ascii="仿宋_GB2312" w:eastAsia="仿宋_GB2312" w:hint="eastAsia"/>
          <w:sz w:val="33"/>
          <w:szCs w:val="33"/>
        </w:rPr>
        <w:t>号线或乘坐</w:t>
      </w:r>
      <w:r>
        <w:rPr>
          <w:rFonts w:ascii="仿宋_GB2312" w:eastAsia="仿宋_GB2312"/>
          <w:sz w:val="33"/>
          <w:szCs w:val="33"/>
        </w:rPr>
        <w:t>160</w:t>
      </w:r>
      <w:r>
        <w:rPr>
          <w:rFonts w:ascii="仿宋_GB2312" w:eastAsia="仿宋_GB2312" w:hint="eastAsia"/>
          <w:sz w:val="33"/>
          <w:szCs w:val="33"/>
        </w:rPr>
        <w:t>公交，在净月潭公园下车，步行约</w:t>
      </w:r>
      <w:r>
        <w:rPr>
          <w:rFonts w:ascii="仿宋_GB2312" w:eastAsia="仿宋_GB2312"/>
          <w:sz w:val="33"/>
          <w:szCs w:val="33"/>
        </w:rPr>
        <w:t>800</w:t>
      </w:r>
      <w:r>
        <w:rPr>
          <w:rFonts w:ascii="仿宋_GB2312" w:eastAsia="仿宋_GB2312" w:hint="eastAsia"/>
          <w:sz w:val="33"/>
          <w:szCs w:val="33"/>
        </w:rPr>
        <w:t>米。</w:t>
      </w:r>
    </w:p>
    <w:p w:rsidR="00E4253C" w:rsidRDefault="00E4253C" w:rsidP="00616955">
      <w:pPr>
        <w:spacing w:line="576" w:lineRule="exact"/>
        <w:ind w:firstLineChars="200" w:firstLine="31680"/>
        <w:rPr>
          <w:rFonts w:ascii="仿宋_GB2312" w:eastAsia="仿宋_GB2312"/>
          <w:sz w:val="33"/>
          <w:szCs w:val="33"/>
        </w:rPr>
      </w:pPr>
    </w:p>
    <w:p w:rsidR="00E4253C" w:rsidRDefault="00E4253C">
      <w:pPr>
        <w:spacing w:line="576" w:lineRule="exact"/>
        <w:rPr>
          <w:rFonts w:ascii="仿宋_GB2312" w:eastAsia="仿宋_GB2312"/>
        </w:rPr>
      </w:pPr>
    </w:p>
    <w:sectPr w:rsidR="00E4253C" w:rsidSect="0029381C">
      <w:pgSz w:w="11906" w:h="16838"/>
      <w:pgMar w:top="2211" w:right="1474" w:bottom="1871" w:left="1588" w:header="851" w:footer="1474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3C" w:rsidRDefault="00E4253C" w:rsidP="0029381C">
      <w:r>
        <w:separator/>
      </w:r>
    </w:p>
  </w:endnote>
  <w:endnote w:type="continuationSeparator" w:id="0">
    <w:p w:rsidR="00E4253C" w:rsidRDefault="00E4253C" w:rsidP="0029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3C" w:rsidRDefault="00E4253C">
    <w:pPr>
      <w:pStyle w:val="Footer"/>
      <w:framePr w:wrap="around" w:vAnchor="text" w:hAnchor="margin" w:xAlign="outside" w:yAlign="top"/>
      <w:rPr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</w:t>
    </w:r>
  </w:p>
  <w:p w:rsidR="00E4253C" w:rsidRDefault="00E4253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3C" w:rsidRDefault="00E4253C" w:rsidP="0029381C">
      <w:r>
        <w:separator/>
      </w:r>
    </w:p>
  </w:footnote>
  <w:footnote w:type="continuationSeparator" w:id="0">
    <w:p w:rsidR="00E4253C" w:rsidRDefault="00E4253C" w:rsidP="00293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3C" w:rsidRDefault="00E4253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210"/>
  <w:drawingGridVerticalSpacing w:val="29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700CC"/>
    <w:rsid w:val="0008428D"/>
    <w:rsid w:val="00085646"/>
    <w:rsid w:val="00091BC6"/>
    <w:rsid w:val="000A2F9A"/>
    <w:rsid w:val="000A6FC8"/>
    <w:rsid w:val="000D4FD7"/>
    <w:rsid w:val="000F6819"/>
    <w:rsid w:val="00172A27"/>
    <w:rsid w:val="00186ED4"/>
    <w:rsid w:val="001B2C63"/>
    <w:rsid w:val="0022302D"/>
    <w:rsid w:val="00224BF3"/>
    <w:rsid w:val="00233BEE"/>
    <w:rsid w:val="00245EFA"/>
    <w:rsid w:val="00251493"/>
    <w:rsid w:val="00267817"/>
    <w:rsid w:val="0029381C"/>
    <w:rsid w:val="002A2B21"/>
    <w:rsid w:val="002A3855"/>
    <w:rsid w:val="002A73D1"/>
    <w:rsid w:val="002B1C08"/>
    <w:rsid w:val="002C150C"/>
    <w:rsid w:val="002C18AC"/>
    <w:rsid w:val="003466C5"/>
    <w:rsid w:val="003758CE"/>
    <w:rsid w:val="00376C8F"/>
    <w:rsid w:val="003B76CB"/>
    <w:rsid w:val="003E45DE"/>
    <w:rsid w:val="00444373"/>
    <w:rsid w:val="00476BC1"/>
    <w:rsid w:val="004A3E79"/>
    <w:rsid w:val="004F256F"/>
    <w:rsid w:val="005117A1"/>
    <w:rsid w:val="005147A4"/>
    <w:rsid w:val="00535B95"/>
    <w:rsid w:val="00540AE4"/>
    <w:rsid w:val="005433EF"/>
    <w:rsid w:val="00551281"/>
    <w:rsid w:val="00595B13"/>
    <w:rsid w:val="0059785C"/>
    <w:rsid w:val="005A103C"/>
    <w:rsid w:val="005C6837"/>
    <w:rsid w:val="005D5DB6"/>
    <w:rsid w:val="00605F46"/>
    <w:rsid w:val="00616955"/>
    <w:rsid w:val="0062111A"/>
    <w:rsid w:val="00627335"/>
    <w:rsid w:val="00627C48"/>
    <w:rsid w:val="0063616D"/>
    <w:rsid w:val="00640A55"/>
    <w:rsid w:val="0069148D"/>
    <w:rsid w:val="006A77D4"/>
    <w:rsid w:val="007210EA"/>
    <w:rsid w:val="007407C6"/>
    <w:rsid w:val="00744FA1"/>
    <w:rsid w:val="007455F3"/>
    <w:rsid w:val="00765A56"/>
    <w:rsid w:val="007976B7"/>
    <w:rsid w:val="007A21EE"/>
    <w:rsid w:val="007A5511"/>
    <w:rsid w:val="007C0019"/>
    <w:rsid w:val="007E5143"/>
    <w:rsid w:val="00832821"/>
    <w:rsid w:val="00855A56"/>
    <w:rsid w:val="00880A77"/>
    <w:rsid w:val="008933B1"/>
    <w:rsid w:val="008D07EE"/>
    <w:rsid w:val="008E05D4"/>
    <w:rsid w:val="009504C1"/>
    <w:rsid w:val="009762BA"/>
    <w:rsid w:val="00987B2D"/>
    <w:rsid w:val="00992FED"/>
    <w:rsid w:val="00994099"/>
    <w:rsid w:val="009B7EB6"/>
    <w:rsid w:val="009C19BF"/>
    <w:rsid w:val="009C50F2"/>
    <w:rsid w:val="009C5FA5"/>
    <w:rsid w:val="009C6F20"/>
    <w:rsid w:val="009D6F98"/>
    <w:rsid w:val="00A86B54"/>
    <w:rsid w:val="00A91287"/>
    <w:rsid w:val="00AA7CD6"/>
    <w:rsid w:val="00AC1CA3"/>
    <w:rsid w:val="00AC228F"/>
    <w:rsid w:val="00AF791D"/>
    <w:rsid w:val="00B12D48"/>
    <w:rsid w:val="00B14EDC"/>
    <w:rsid w:val="00B411DA"/>
    <w:rsid w:val="00B57972"/>
    <w:rsid w:val="00BD2F5C"/>
    <w:rsid w:val="00BE365D"/>
    <w:rsid w:val="00BE5C4F"/>
    <w:rsid w:val="00C0690F"/>
    <w:rsid w:val="00C228CF"/>
    <w:rsid w:val="00C444C4"/>
    <w:rsid w:val="00C45B5A"/>
    <w:rsid w:val="00C62FDA"/>
    <w:rsid w:val="00C6592F"/>
    <w:rsid w:val="00C8353B"/>
    <w:rsid w:val="00C849AB"/>
    <w:rsid w:val="00CB39B5"/>
    <w:rsid w:val="00CB3BD3"/>
    <w:rsid w:val="00CC7184"/>
    <w:rsid w:val="00CD0E6A"/>
    <w:rsid w:val="00D27FBD"/>
    <w:rsid w:val="00D50FC5"/>
    <w:rsid w:val="00D74640"/>
    <w:rsid w:val="00DA00C8"/>
    <w:rsid w:val="00DE6263"/>
    <w:rsid w:val="00E229F6"/>
    <w:rsid w:val="00E24D22"/>
    <w:rsid w:val="00E4253C"/>
    <w:rsid w:val="00E61A23"/>
    <w:rsid w:val="00E75434"/>
    <w:rsid w:val="00EC4797"/>
    <w:rsid w:val="00EF60D9"/>
    <w:rsid w:val="00F26B97"/>
    <w:rsid w:val="00F82EFA"/>
    <w:rsid w:val="00FC0A5E"/>
    <w:rsid w:val="01C0386A"/>
    <w:rsid w:val="04DE720E"/>
    <w:rsid w:val="0C841536"/>
    <w:rsid w:val="0E080C3E"/>
    <w:rsid w:val="192B00DD"/>
    <w:rsid w:val="1CA13F72"/>
    <w:rsid w:val="205C37A8"/>
    <w:rsid w:val="27187CD1"/>
    <w:rsid w:val="2AE5628E"/>
    <w:rsid w:val="2B9119F2"/>
    <w:rsid w:val="2C963163"/>
    <w:rsid w:val="309F5CA4"/>
    <w:rsid w:val="35F702A5"/>
    <w:rsid w:val="37EB5820"/>
    <w:rsid w:val="390F7F27"/>
    <w:rsid w:val="3FB24E91"/>
    <w:rsid w:val="412975FC"/>
    <w:rsid w:val="450B1259"/>
    <w:rsid w:val="579F7BC0"/>
    <w:rsid w:val="63C10B02"/>
    <w:rsid w:val="654F2286"/>
    <w:rsid w:val="675C2502"/>
    <w:rsid w:val="6A86228B"/>
    <w:rsid w:val="7329200C"/>
    <w:rsid w:val="745B3730"/>
    <w:rsid w:val="77262338"/>
    <w:rsid w:val="7E1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1C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938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81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938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381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938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381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938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9381C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29381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9381C"/>
    <w:rPr>
      <w:rFonts w:cs="Times New Roman"/>
      <w:color w:val="CC0000"/>
    </w:rPr>
  </w:style>
  <w:style w:type="character" w:styleId="Hyperlink">
    <w:name w:val="Hyperlink"/>
    <w:basedOn w:val="DefaultParagraphFont"/>
    <w:uiPriority w:val="99"/>
    <w:rsid w:val="0029381C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29381C"/>
    <w:pPr>
      <w:tabs>
        <w:tab w:val="left" w:pos="1360"/>
      </w:tabs>
      <w:ind w:left="1360" w:hanging="720"/>
    </w:pPr>
  </w:style>
  <w:style w:type="paragraph" w:customStyle="1" w:styleId="a">
    <w:name w:val="列出段落"/>
    <w:basedOn w:val="Normal"/>
    <w:uiPriority w:val="99"/>
    <w:rsid w:val="0029381C"/>
    <w:pPr>
      <w:ind w:firstLineChars="200" w:firstLine="420"/>
    </w:pPr>
    <w:rPr>
      <w:rFonts w:ascii="Calibri" w:hAnsi="Calibri"/>
      <w:szCs w:val="22"/>
    </w:rPr>
  </w:style>
  <w:style w:type="paragraph" w:customStyle="1" w:styleId="Style2">
    <w:name w:val="_Style 2"/>
    <w:basedOn w:val="Normal"/>
    <w:uiPriority w:val="99"/>
    <w:rsid w:val="0029381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吉林省科学技术协会</dc:title>
  <dc:subject/>
  <dc:creator>Administrator</dc:creator>
  <cp:keywords/>
  <dc:description/>
  <cp:lastModifiedBy>微软中国</cp:lastModifiedBy>
  <cp:revision>2</cp:revision>
  <cp:lastPrinted>2019-06-03T08:54:00Z</cp:lastPrinted>
  <dcterms:created xsi:type="dcterms:W3CDTF">2019-06-04T00:57:00Z</dcterms:created>
  <dcterms:modified xsi:type="dcterms:W3CDTF">2019-06-04T00:57:00Z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