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  <w:t>关于参加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201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  <w:t>年青少年高校科学营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  <w:t>重庆科学营活动的补充通知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各区县（自治县）科协、教委（教育局）：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根据《关于组织开展201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年青少年高校科学营重庆营活动的通知》（渝科协发〔201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号）文件安排，现将高校科学营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事项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补充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  <w:t>活动安排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报到时间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辽宁科学营：7月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日东北大学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 xml:space="preserve">            7月8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2560" w:firstLineChars="8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日大连理工大学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上海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科学营：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江苏科学营：7月10日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湖北科学营：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7月10日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武汉大学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7月10日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武汉理工大学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福建科学营：7月1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北京科学营：7月1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广东科学营：7月1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四川科学营：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陕西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科学营：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重庆科学营：7月1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line="600" w:lineRule="exact"/>
        <w:ind w:right="0" w:rightChars="0"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山东科学营：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（二）报到地点：各高校分营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  <w:t>注意事项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重庆派往各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科学营带队教师和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营员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名单已经确定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见附件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区县负责人通知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带队教师和营员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登录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活动网站进行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注册并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在线申报，于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年6月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日前完成网上申报。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申报网址：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instrText xml:space="preserve"> HYPERLINK "http://apply.kexueying.org.cn/" </w:instrTex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Style w:val="8"/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http://apply.kexueying.org.cn/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参加活动的带队教师和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营员需携带水杯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、换洗衣服和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身份证（无身份证携带户口簿）。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活动期间食宿均由活动主办方承担，营员只需承担往返交通费用，贫困生请在申报过程中填写申报交通补贴，并上传证明材料，非贫困生不需要填写交通补贴这一栏。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参加重庆大学分营带队教师于7月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日下午16点前在重庆大学A区国际会议厅报到；参加重庆大学分营活动的学生于7月1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日下午13点前在重庆大学A区大门口报到。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外省高校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科学营的学生将由活动管理办公室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统一组织前往，出发时间和地点由带队教师具体通知。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营员家长在活动管理办公室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通知的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指定时间和地点接送营员，以保证营员安全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。如有学生单独往返，请学生填写离队申请书，家长签字确认后，区县活动管理办公室签字盖章确认方可离队。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为方便联系、交流和后期跟踪，活动管理办公室建立了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高校科学营重庆营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员微信群和带队教师微信群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，请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区县负责人通知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所有营员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和带队教师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尽快加入并修改备注(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＋姓名)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，群二维码见附件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  <w:t>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联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系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刘亚芳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陈叶菲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63659911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件：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instrText xml:space="preserve"> HYPERLINK "http://chongqing.xiaoxiaotong.org/AttachFile/2017/6/5150000100/636324570154539268.xls" </w:instrTex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separate"/>
      </w:r>
      <w:r>
        <w:rPr>
          <w:rStyle w:val="8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201</w:t>
      </w:r>
      <w:r>
        <w:rPr>
          <w:rStyle w:val="8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9</w:t>
      </w:r>
      <w:r>
        <w:rPr>
          <w:rStyle w:val="8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年青少年高校科学营重庆科学营活动人员分配表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高校科学营重庆营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员和带队教师微信群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二维码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92710</wp:posOffset>
            </wp:positionV>
            <wp:extent cx="3012440" cy="4004310"/>
            <wp:effectExtent l="0" t="0" r="16510" b="15240"/>
            <wp:wrapTight wrapText="bothSides">
              <wp:wrapPolygon>
                <wp:start x="0" y="0"/>
                <wp:lineTo x="0" y="21477"/>
                <wp:lineTo x="21445" y="21477"/>
                <wp:lineTo x="21445" y="0"/>
                <wp:lineTo x="0" y="0"/>
              </wp:wrapPolygon>
            </wp:wrapTight>
            <wp:docPr id="3" name="图片 3" descr="IMG_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7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6117590" cy="8131810"/>
            <wp:effectExtent l="0" t="0" r="16510" b="2540"/>
            <wp:docPr id="2" name="图片 2" descr="IMG_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7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2019青少年高校科学营重庆营员总群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433070</wp:posOffset>
            </wp:positionV>
            <wp:extent cx="2774315" cy="3687445"/>
            <wp:effectExtent l="0" t="0" r="0" b="0"/>
            <wp:wrapTight wrapText="bothSides">
              <wp:wrapPolygon>
                <wp:start x="0" y="0"/>
                <wp:lineTo x="0" y="21537"/>
                <wp:lineTo x="21506" y="21537"/>
                <wp:lineTo x="21506" y="0"/>
                <wp:lineTo x="0" y="0"/>
              </wp:wrapPolygon>
            </wp:wrapTight>
            <wp:docPr id="4" name="图片 4" descr="IMG_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47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（营员家长可入群，非营员不入群）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2019青少年高校科学营重庆带队教师总群（非带队教师不入群）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777EAA0-B883-4A9A-8D28-1E6465E096A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8BDB876-23F9-4B40-985B-E67731F0093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2800AA2-24DD-403B-A612-B2CC02A04C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675F2"/>
    <w:multiLevelType w:val="singleLevel"/>
    <w:tmpl w:val="C2A675F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D01C781"/>
    <w:multiLevelType w:val="singleLevel"/>
    <w:tmpl w:val="CD01C7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B837F25"/>
    <w:multiLevelType w:val="singleLevel"/>
    <w:tmpl w:val="2B837F2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50841"/>
    <w:rsid w:val="0474511B"/>
    <w:rsid w:val="0AFD7662"/>
    <w:rsid w:val="0C762BC5"/>
    <w:rsid w:val="199009BD"/>
    <w:rsid w:val="19DA6833"/>
    <w:rsid w:val="24382A52"/>
    <w:rsid w:val="29DF2750"/>
    <w:rsid w:val="2A7608F8"/>
    <w:rsid w:val="34992B8D"/>
    <w:rsid w:val="36C05593"/>
    <w:rsid w:val="372F02AA"/>
    <w:rsid w:val="3C0E0CA9"/>
    <w:rsid w:val="3D650841"/>
    <w:rsid w:val="3F146714"/>
    <w:rsid w:val="43F0184A"/>
    <w:rsid w:val="4F3920CE"/>
    <w:rsid w:val="5C7878F0"/>
    <w:rsid w:val="5ECE2494"/>
    <w:rsid w:val="61B8539E"/>
    <w:rsid w:val="62B17B8A"/>
    <w:rsid w:val="64A50414"/>
    <w:rsid w:val="66330DEE"/>
    <w:rsid w:val="6A7E6DA8"/>
    <w:rsid w:val="6D535020"/>
    <w:rsid w:val="741D6E03"/>
    <w:rsid w:val="74A92576"/>
    <w:rsid w:val="7B4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disabled"/>
    <w:basedOn w:val="6"/>
    <w:qFormat/>
    <w:uiPriority w:val="0"/>
    <w:rPr>
      <w:color w:val="9999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2018-06-04T08:08:00Z</dcterms:created>
  <dc:creator>~</dc:creator>
  <cp:lastModifiedBy>Y0327</cp:lastModifiedBy>
  <cp:lastPrinted>2019-06-05T07:06:00Z</cp:lastPrinted>
  <dcterms:modified xsi:type="dcterms:W3CDTF">2019-06-05T09:03:44Z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