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44" w:rsidRDefault="001367CA" w:rsidP="00CE5C4A">
      <w:pPr>
        <w:spacing w:line="580" w:lineRule="exact"/>
        <w:ind w:firstLineChars="0" w:firstLine="0"/>
        <w:jc w:val="left"/>
        <w:rPr>
          <w:rFonts w:ascii="仿宋_GB2312"/>
          <w:color w:val="000000"/>
          <w:sz w:val="32"/>
          <w:szCs w:val="32"/>
        </w:rPr>
      </w:pPr>
      <w:r>
        <w:rPr>
          <w:rFonts w:ascii="仿宋_GB2312"/>
          <w:bCs/>
          <w:sz w:val="32"/>
          <w:szCs w:val="32"/>
        </w:rPr>
        <w:t xml:space="preserve">  </w:t>
      </w:r>
    </w:p>
    <w:p w:rsidR="0078274F" w:rsidRDefault="0078274F" w:rsidP="0078274F">
      <w:pPr>
        <w:spacing w:line="580" w:lineRule="exact"/>
        <w:ind w:firstLineChars="0" w:firstLine="0"/>
        <w:rPr>
          <w:rFonts w:ascii="方正小标宋简体" w:eastAsia="方正小标宋简体"/>
          <w:sz w:val="36"/>
          <w:szCs w:val="36"/>
        </w:rPr>
      </w:pPr>
      <w:r>
        <w:rPr>
          <w:rFonts w:ascii="仿宋_GB2312" w:hint="eastAsia"/>
          <w:sz w:val="32"/>
          <w:szCs w:val="32"/>
        </w:rPr>
        <w:t>附件</w:t>
      </w:r>
      <w:r>
        <w:rPr>
          <w:rFonts w:ascii="仿宋_GB2312"/>
          <w:sz w:val="32"/>
          <w:szCs w:val="32"/>
        </w:rPr>
        <w:t>1</w:t>
      </w:r>
    </w:p>
    <w:p w:rsidR="0078274F" w:rsidRDefault="0078274F" w:rsidP="0078274F">
      <w:pPr>
        <w:spacing w:line="580" w:lineRule="exact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 w:rsidRPr="005E064A">
        <w:rPr>
          <w:rFonts w:ascii="方正小标宋简体" w:eastAsia="方正小标宋简体" w:hint="eastAsia"/>
          <w:sz w:val="36"/>
          <w:szCs w:val="36"/>
        </w:rPr>
        <w:t>第37届全国中学生物理竞赛天津名额分配表</w:t>
      </w:r>
    </w:p>
    <w:p w:rsidR="0078274F" w:rsidRDefault="0078274F" w:rsidP="0078274F">
      <w:pPr>
        <w:spacing w:line="580" w:lineRule="exact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209"/>
        <w:gridCol w:w="2209"/>
        <w:gridCol w:w="2208"/>
        <w:gridCol w:w="2208"/>
      </w:tblGrid>
      <w:tr w:rsidR="0078274F" w:rsidTr="00F95DCC">
        <w:trPr>
          <w:jc w:val="center"/>
        </w:trPr>
        <w:tc>
          <w:tcPr>
            <w:tcW w:w="2265" w:type="dxa"/>
          </w:tcPr>
          <w:p w:rsidR="0078274F" w:rsidRPr="00300730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00730"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2265" w:type="dxa"/>
          </w:tcPr>
          <w:p w:rsidR="0078274F" w:rsidRPr="00300730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00730">
              <w:rPr>
                <w:rFonts w:ascii="黑体" w:eastAsia="黑体" w:hAnsi="黑体" w:hint="eastAsia"/>
                <w:sz w:val="32"/>
                <w:szCs w:val="32"/>
              </w:rPr>
              <w:t>名额</w:t>
            </w:r>
          </w:p>
        </w:tc>
        <w:tc>
          <w:tcPr>
            <w:tcW w:w="2265" w:type="dxa"/>
          </w:tcPr>
          <w:p w:rsidR="0078274F" w:rsidRPr="00300730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2265" w:type="dxa"/>
          </w:tcPr>
          <w:p w:rsidR="0078274F" w:rsidRPr="00300730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00730">
              <w:rPr>
                <w:rFonts w:ascii="黑体" w:eastAsia="黑体" w:hAnsi="黑体" w:hint="eastAsia"/>
                <w:sz w:val="32"/>
                <w:szCs w:val="32"/>
              </w:rPr>
              <w:t>名额</w:t>
            </w:r>
          </w:p>
        </w:tc>
      </w:tr>
      <w:tr w:rsidR="0078274F" w:rsidTr="00F95DCC">
        <w:trPr>
          <w:jc w:val="center"/>
        </w:trPr>
        <w:tc>
          <w:tcPr>
            <w:tcW w:w="2265" w:type="dxa"/>
          </w:tcPr>
          <w:p w:rsidR="0078274F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563F44">
              <w:rPr>
                <w:rFonts w:ascii="仿宋_GB2312" w:hint="eastAsia"/>
                <w:sz w:val="32"/>
                <w:szCs w:val="32"/>
              </w:rPr>
              <w:t>武清</w:t>
            </w:r>
            <w:r>
              <w:rPr>
                <w:rFonts w:ascii="仿宋_GB2312" w:hint="eastAsia"/>
                <w:sz w:val="32"/>
                <w:szCs w:val="32"/>
              </w:rPr>
              <w:t>区</w:t>
            </w:r>
          </w:p>
        </w:tc>
        <w:tc>
          <w:tcPr>
            <w:tcW w:w="2265" w:type="dxa"/>
            <w:vAlign w:val="bottom"/>
          </w:tcPr>
          <w:p w:rsidR="0078274F" w:rsidRPr="00AF08EA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F08EA">
              <w:rPr>
                <w:rFonts w:ascii="仿宋_GB2312" w:hint="eastAsia"/>
                <w:sz w:val="32"/>
                <w:szCs w:val="32"/>
              </w:rPr>
              <w:t>2</w:t>
            </w:r>
            <w:r w:rsidRPr="00AF08EA">
              <w:rPr>
                <w:rFonts w:ascii="仿宋_GB2312"/>
                <w:sz w:val="32"/>
                <w:szCs w:val="32"/>
              </w:rPr>
              <w:t>0</w:t>
            </w:r>
          </w:p>
        </w:tc>
        <w:tc>
          <w:tcPr>
            <w:tcW w:w="2265" w:type="dxa"/>
          </w:tcPr>
          <w:p w:rsidR="0078274F" w:rsidRPr="00AF08EA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F08EA">
              <w:rPr>
                <w:rFonts w:ascii="仿宋_GB2312" w:hint="eastAsia"/>
                <w:sz w:val="32"/>
                <w:szCs w:val="32"/>
              </w:rPr>
              <w:t>宝坻区</w:t>
            </w:r>
          </w:p>
        </w:tc>
        <w:tc>
          <w:tcPr>
            <w:tcW w:w="2265" w:type="dxa"/>
            <w:vAlign w:val="bottom"/>
          </w:tcPr>
          <w:p w:rsidR="0078274F" w:rsidRPr="00AF08EA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F08EA">
              <w:rPr>
                <w:rFonts w:ascii="仿宋_GB2312" w:hint="eastAsia"/>
                <w:sz w:val="32"/>
                <w:szCs w:val="32"/>
              </w:rPr>
              <w:t>11</w:t>
            </w:r>
          </w:p>
        </w:tc>
      </w:tr>
      <w:tr w:rsidR="0078274F" w:rsidTr="00F95DCC">
        <w:trPr>
          <w:jc w:val="center"/>
        </w:trPr>
        <w:tc>
          <w:tcPr>
            <w:tcW w:w="2265" w:type="dxa"/>
          </w:tcPr>
          <w:p w:rsidR="0078274F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563F44">
              <w:rPr>
                <w:rFonts w:ascii="仿宋_GB2312" w:hint="eastAsia"/>
                <w:sz w:val="32"/>
                <w:szCs w:val="32"/>
              </w:rPr>
              <w:t>西青</w:t>
            </w:r>
            <w:r>
              <w:rPr>
                <w:rFonts w:ascii="仿宋_GB2312" w:hint="eastAsia"/>
                <w:sz w:val="32"/>
                <w:szCs w:val="32"/>
              </w:rPr>
              <w:t>区</w:t>
            </w:r>
          </w:p>
        </w:tc>
        <w:tc>
          <w:tcPr>
            <w:tcW w:w="2265" w:type="dxa"/>
            <w:vAlign w:val="bottom"/>
          </w:tcPr>
          <w:p w:rsidR="0078274F" w:rsidRPr="00AF08EA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F08EA">
              <w:rPr>
                <w:rFonts w:ascii="仿宋_GB2312" w:hint="eastAsia"/>
                <w:sz w:val="32"/>
                <w:szCs w:val="32"/>
              </w:rPr>
              <w:t>5</w:t>
            </w:r>
          </w:p>
        </w:tc>
        <w:tc>
          <w:tcPr>
            <w:tcW w:w="2265" w:type="dxa"/>
          </w:tcPr>
          <w:p w:rsidR="0078274F" w:rsidRPr="00AF08EA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F08EA">
              <w:rPr>
                <w:rFonts w:ascii="仿宋_GB2312" w:hint="eastAsia"/>
                <w:sz w:val="32"/>
                <w:szCs w:val="32"/>
              </w:rPr>
              <w:t>北辰区</w:t>
            </w:r>
          </w:p>
        </w:tc>
        <w:tc>
          <w:tcPr>
            <w:tcW w:w="2265" w:type="dxa"/>
            <w:vAlign w:val="bottom"/>
          </w:tcPr>
          <w:p w:rsidR="0078274F" w:rsidRPr="00AF08EA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F08EA">
              <w:rPr>
                <w:rFonts w:ascii="仿宋_GB2312"/>
                <w:sz w:val="32"/>
                <w:szCs w:val="32"/>
              </w:rPr>
              <w:t>6</w:t>
            </w:r>
          </w:p>
        </w:tc>
      </w:tr>
      <w:tr w:rsidR="0078274F" w:rsidTr="00F95DCC">
        <w:trPr>
          <w:jc w:val="center"/>
        </w:trPr>
        <w:tc>
          <w:tcPr>
            <w:tcW w:w="2265" w:type="dxa"/>
          </w:tcPr>
          <w:p w:rsidR="0078274F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563F44">
              <w:rPr>
                <w:rFonts w:ascii="仿宋_GB2312" w:hint="eastAsia"/>
                <w:sz w:val="32"/>
                <w:szCs w:val="32"/>
              </w:rPr>
              <w:t>红桥</w:t>
            </w:r>
            <w:r>
              <w:rPr>
                <w:rFonts w:ascii="仿宋_GB2312" w:hint="eastAsia"/>
                <w:sz w:val="32"/>
                <w:szCs w:val="32"/>
              </w:rPr>
              <w:t>区</w:t>
            </w:r>
          </w:p>
        </w:tc>
        <w:tc>
          <w:tcPr>
            <w:tcW w:w="2265" w:type="dxa"/>
            <w:vAlign w:val="bottom"/>
          </w:tcPr>
          <w:p w:rsidR="0078274F" w:rsidRPr="00AF08EA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F08EA">
              <w:rPr>
                <w:rFonts w:ascii="仿宋_GB2312" w:hint="eastAsia"/>
                <w:sz w:val="32"/>
                <w:szCs w:val="32"/>
              </w:rPr>
              <w:t>5</w:t>
            </w:r>
          </w:p>
        </w:tc>
        <w:tc>
          <w:tcPr>
            <w:tcW w:w="2265" w:type="dxa"/>
          </w:tcPr>
          <w:p w:rsidR="0078274F" w:rsidRPr="00AF08EA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F08EA">
              <w:rPr>
                <w:rFonts w:ascii="仿宋_GB2312" w:hint="eastAsia"/>
                <w:sz w:val="32"/>
                <w:szCs w:val="32"/>
              </w:rPr>
              <w:t>滨海区</w:t>
            </w:r>
          </w:p>
        </w:tc>
        <w:tc>
          <w:tcPr>
            <w:tcW w:w="2265" w:type="dxa"/>
            <w:vAlign w:val="bottom"/>
          </w:tcPr>
          <w:p w:rsidR="0078274F" w:rsidRPr="00AF08EA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F08EA">
              <w:rPr>
                <w:rFonts w:ascii="仿宋_GB2312" w:hint="eastAsia"/>
                <w:sz w:val="32"/>
                <w:szCs w:val="32"/>
              </w:rPr>
              <w:t>2</w:t>
            </w:r>
            <w:r w:rsidRPr="00AF08EA">
              <w:rPr>
                <w:rFonts w:ascii="仿宋_GB2312"/>
                <w:sz w:val="32"/>
                <w:szCs w:val="32"/>
              </w:rPr>
              <w:t>8</w:t>
            </w:r>
          </w:p>
        </w:tc>
      </w:tr>
      <w:tr w:rsidR="0078274F" w:rsidTr="00F95DCC">
        <w:trPr>
          <w:jc w:val="center"/>
        </w:trPr>
        <w:tc>
          <w:tcPr>
            <w:tcW w:w="2265" w:type="dxa"/>
          </w:tcPr>
          <w:p w:rsidR="0078274F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563F44">
              <w:rPr>
                <w:rFonts w:ascii="仿宋_GB2312" w:hint="eastAsia"/>
                <w:sz w:val="32"/>
                <w:szCs w:val="32"/>
              </w:rPr>
              <w:t>津南</w:t>
            </w:r>
            <w:r>
              <w:rPr>
                <w:rFonts w:ascii="仿宋_GB2312" w:hint="eastAsia"/>
                <w:sz w:val="32"/>
                <w:szCs w:val="32"/>
              </w:rPr>
              <w:t>区</w:t>
            </w:r>
          </w:p>
        </w:tc>
        <w:tc>
          <w:tcPr>
            <w:tcW w:w="2265" w:type="dxa"/>
            <w:vAlign w:val="bottom"/>
          </w:tcPr>
          <w:p w:rsidR="0078274F" w:rsidRPr="00AF08EA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F08EA">
              <w:rPr>
                <w:rFonts w:ascii="仿宋_GB2312" w:hint="eastAsia"/>
                <w:sz w:val="32"/>
                <w:szCs w:val="32"/>
              </w:rPr>
              <w:t>5</w:t>
            </w:r>
          </w:p>
        </w:tc>
        <w:tc>
          <w:tcPr>
            <w:tcW w:w="2265" w:type="dxa"/>
          </w:tcPr>
          <w:p w:rsidR="0078274F" w:rsidRPr="00AF08EA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F08EA">
              <w:rPr>
                <w:rFonts w:ascii="仿宋_GB2312" w:hint="eastAsia"/>
                <w:sz w:val="32"/>
                <w:szCs w:val="32"/>
              </w:rPr>
              <w:t>东丽区</w:t>
            </w:r>
          </w:p>
        </w:tc>
        <w:tc>
          <w:tcPr>
            <w:tcW w:w="2265" w:type="dxa"/>
            <w:vAlign w:val="bottom"/>
          </w:tcPr>
          <w:p w:rsidR="0078274F" w:rsidRPr="00AF08EA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F08EA">
              <w:rPr>
                <w:rFonts w:ascii="仿宋_GB2312" w:hint="eastAsia"/>
                <w:sz w:val="32"/>
                <w:szCs w:val="32"/>
              </w:rPr>
              <w:t>6</w:t>
            </w:r>
          </w:p>
        </w:tc>
      </w:tr>
      <w:tr w:rsidR="0078274F" w:rsidTr="00F95DCC">
        <w:trPr>
          <w:jc w:val="center"/>
        </w:trPr>
        <w:tc>
          <w:tcPr>
            <w:tcW w:w="2265" w:type="dxa"/>
          </w:tcPr>
          <w:p w:rsidR="0078274F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563F44">
              <w:rPr>
                <w:rFonts w:ascii="仿宋_GB2312" w:hint="eastAsia"/>
                <w:sz w:val="32"/>
                <w:szCs w:val="32"/>
              </w:rPr>
              <w:t>和平</w:t>
            </w:r>
            <w:r>
              <w:rPr>
                <w:rFonts w:ascii="仿宋_GB2312" w:hint="eastAsia"/>
                <w:sz w:val="32"/>
                <w:szCs w:val="32"/>
              </w:rPr>
              <w:t>区</w:t>
            </w:r>
          </w:p>
        </w:tc>
        <w:tc>
          <w:tcPr>
            <w:tcW w:w="2265" w:type="dxa"/>
            <w:vAlign w:val="bottom"/>
          </w:tcPr>
          <w:p w:rsidR="0078274F" w:rsidRPr="00AF08EA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F08EA">
              <w:rPr>
                <w:rFonts w:ascii="仿宋_GB2312"/>
                <w:sz w:val="32"/>
                <w:szCs w:val="32"/>
              </w:rPr>
              <w:t>8</w:t>
            </w:r>
          </w:p>
        </w:tc>
        <w:tc>
          <w:tcPr>
            <w:tcW w:w="2265" w:type="dxa"/>
          </w:tcPr>
          <w:p w:rsidR="0078274F" w:rsidRPr="00AF08EA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F08EA">
              <w:rPr>
                <w:rFonts w:ascii="仿宋_GB2312" w:hint="eastAsia"/>
                <w:sz w:val="32"/>
                <w:szCs w:val="32"/>
              </w:rPr>
              <w:t>河北区</w:t>
            </w:r>
          </w:p>
        </w:tc>
        <w:tc>
          <w:tcPr>
            <w:tcW w:w="2265" w:type="dxa"/>
            <w:vAlign w:val="bottom"/>
          </w:tcPr>
          <w:p w:rsidR="0078274F" w:rsidRPr="00AF08EA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F08EA">
              <w:rPr>
                <w:rFonts w:ascii="仿宋_GB2312" w:hint="eastAsia"/>
                <w:sz w:val="32"/>
                <w:szCs w:val="32"/>
              </w:rPr>
              <w:t>5</w:t>
            </w:r>
          </w:p>
        </w:tc>
      </w:tr>
      <w:tr w:rsidR="0078274F" w:rsidTr="00F95DCC">
        <w:trPr>
          <w:jc w:val="center"/>
        </w:trPr>
        <w:tc>
          <w:tcPr>
            <w:tcW w:w="2265" w:type="dxa"/>
          </w:tcPr>
          <w:p w:rsidR="0078274F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563F44">
              <w:rPr>
                <w:rFonts w:ascii="仿宋_GB2312" w:hint="eastAsia"/>
                <w:sz w:val="32"/>
                <w:szCs w:val="32"/>
              </w:rPr>
              <w:t>河东</w:t>
            </w:r>
            <w:r>
              <w:rPr>
                <w:rFonts w:ascii="仿宋_GB2312" w:hint="eastAsia"/>
                <w:sz w:val="32"/>
                <w:szCs w:val="32"/>
              </w:rPr>
              <w:t>区</w:t>
            </w:r>
          </w:p>
        </w:tc>
        <w:tc>
          <w:tcPr>
            <w:tcW w:w="2265" w:type="dxa"/>
            <w:vAlign w:val="bottom"/>
          </w:tcPr>
          <w:p w:rsidR="0078274F" w:rsidRPr="00AF08EA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F08EA">
              <w:rPr>
                <w:rFonts w:ascii="仿宋_GB2312" w:hint="eastAsia"/>
                <w:sz w:val="32"/>
                <w:szCs w:val="32"/>
              </w:rPr>
              <w:t>5</w:t>
            </w:r>
          </w:p>
        </w:tc>
        <w:tc>
          <w:tcPr>
            <w:tcW w:w="2265" w:type="dxa"/>
          </w:tcPr>
          <w:p w:rsidR="0078274F" w:rsidRPr="00AF08EA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F08EA">
              <w:rPr>
                <w:rFonts w:ascii="仿宋_GB2312" w:hint="eastAsia"/>
                <w:sz w:val="32"/>
                <w:szCs w:val="32"/>
              </w:rPr>
              <w:t>河西区</w:t>
            </w:r>
          </w:p>
        </w:tc>
        <w:tc>
          <w:tcPr>
            <w:tcW w:w="2265" w:type="dxa"/>
            <w:vAlign w:val="bottom"/>
          </w:tcPr>
          <w:p w:rsidR="0078274F" w:rsidRPr="00AF08EA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F08EA">
              <w:rPr>
                <w:rFonts w:ascii="仿宋_GB2312" w:hint="eastAsia"/>
                <w:sz w:val="32"/>
                <w:szCs w:val="32"/>
              </w:rPr>
              <w:t>6</w:t>
            </w:r>
          </w:p>
        </w:tc>
      </w:tr>
      <w:tr w:rsidR="0078274F" w:rsidTr="00F95DCC">
        <w:trPr>
          <w:jc w:val="center"/>
        </w:trPr>
        <w:tc>
          <w:tcPr>
            <w:tcW w:w="2265" w:type="dxa"/>
          </w:tcPr>
          <w:p w:rsidR="0078274F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proofErr w:type="gramStart"/>
            <w:r w:rsidRPr="00563F44">
              <w:rPr>
                <w:rFonts w:ascii="仿宋_GB2312" w:hint="eastAsia"/>
                <w:sz w:val="32"/>
                <w:szCs w:val="32"/>
              </w:rPr>
              <w:t>蓟</w:t>
            </w:r>
            <w:proofErr w:type="gramEnd"/>
            <w:r w:rsidRPr="00563F44">
              <w:rPr>
                <w:rFonts w:ascii="仿宋_GB2312" w:hint="eastAsia"/>
                <w:sz w:val="32"/>
                <w:szCs w:val="32"/>
              </w:rPr>
              <w:t>州</w:t>
            </w:r>
            <w:r>
              <w:rPr>
                <w:rFonts w:ascii="仿宋_GB2312" w:hint="eastAsia"/>
                <w:sz w:val="32"/>
                <w:szCs w:val="32"/>
              </w:rPr>
              <w:t>区</w:t>
            </w:r>
          </w:p>
        </w:tc>
        <w:tc>
          <w:tcPr>
            <w:tcW w:w="2265" w:type="dxa"/>
            <w:vAlign w:val="bottom"/>
          </w:tcPr>
          <w:p w:rsidR="0078274F" w:rsidRPr="00AF08EA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F08EA">
              <w:rPr>
                <w:rFonts w:ascii="仿宋_GB2312" w:hint="eastAsia"/>
                <w:sz w:val="32"/>
                <w:szCs w:val="32"/>
              </w:rPr>
              <w:t>6</w:t>
            </w:r>
          </w:p>
        </w:tc>
        <w:tc>
          <w:tcPr>
            <w:tcW w:w="2265" w:type="dxa"/>
          </w:tcPr>
          <w:p w:rsidR="0078274F" w:rsidRPr="00AF08EA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proofErr w:type="gramStart"/>
            <w:r w:rsidRPr="00AF08EA">
              <w:rPr>
                <w:rFonts w:ascii="仿宋_GB2312" w:hint="eastAsia"/>
                <w:sz w:val="32"/>
                <w:szCs w:val="32"/>
              </w:rPr>
              <w:t>静海区</w:t>
            </w:r>
            <w:proofErr w:type="gramEnd"/>
          </w:p>
        </w:tc>
        <w:tc>
          <w:tcPr>
            <w:tcW w:w="2265" w:type="dxa"/>
            <w:vAlign w:val="bottom"/>
          </w:tcPr>
          <w:p w:rsidR="0078274F" w:rsidRPr="00AF08EA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F08EA">
              <w:rPr>
                <w:rFonts w:ascii="仿宋_GB2312" w:hint="eastAsia"/>
                <w:sz w:val="32"/>
                <w:szCs w:val="32"/>
              </w:rPr>
              <w:t>8</w:t>
            </w:r>
          </w:p>
        </w:tc>
      </w:tr>
      <w:tr w:rsidR="0078274F" w:rsidTr="00F95DCC">
        <w:trPr>
          <w:jc w:val="center"/>
        </w:trPr>
        <w:tc>
          <w:tcPr>
            <w:tcW w:w="2265" w:type="dxa"/>
          </w:tcPr>
          <w:p w:rsidR="0078274F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563F44">
              <w:rPr>
                <w:rFonts w:ascii="仿宋_GB2312" w:hint="eastAsia"/>
                <w:sz w:val="32"/>
                <w:szCs w:val="32"/>
              </w:rPr>
              <w:t>宁河</w:t>
            </w:r>
            <w:r>
              <w:rPr>
                <w:rFonts w:ascii="仿宋_GB2312" w:hint="eastAsia"/>
                <w:sz w:val="32"/>
                <w:szCs w:val="32"/>
              </w:rPr>
              <w:t>区</w:t>
            </w:r>
          </w:p>
        </w:tc>
        <w:tc>
          <w:tcPr>
            <w:tcW w:w="2265" w:type="dxa"/>
            <w:vAlign w:val="bottom"/>
          </w:tcPr>
          <w:p w:rsidR="0078274F" w:rsidRPr="00AF08EA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F08EA">
              <w:rPr>
                <w:rFonts w:ascii="仿宋_GB2312" w:hint="eastAsia"/>
                <w:sz w:val="32"/>
                <w:szCs w:val="32"/>
              </w:rPr>
              <w:t>6</w:t>
            </w:r>
          </w:p>
        </w:tc>
        <w:tc>
          <w:tcPr>
            <w:tcW w:w="2265" w:type="dxa"/>
          </w:tcPr>
          <w:p w:rsidR="0078274F" w:rsidRPr="00AF08EA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F08EA">
              <w:rPr>
                <w:rFonts w:ascii="仿宋_GB2312" w:hint="eastAsia"/>
                <w:sz w:val="32"/>
                <w:szCs w:val="32"/>
              </w:rPr>
              <w:t>南开区</w:t>
            </w:r>
          </w:p>
        </w:tc>
        <w:tc>
          <w:tcPr>
            <w:tcW w:w="2265" w:type="dxa"/>
            <w:vAlign w:val="bottom"/>
          </w:tcPr>
          <w:p w:rsidR="0078274F" w:rsidRPr="00AF08EA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F08EA">
              <w:rPr>
                <w:rFonts w:ascii="仿宋_GB2312"/>
                <w:sz w:val="32"/>
                <w:szCs w:val="32"/>
              </w:rPr>
              <w:t>5</w:t>
            </w:r>
          </w:p>
        </w:tc>
      </w:tr>
      <w:tr w:rsidR="0078274F" w:rsidTr="00F95DCC">
        <w:trPr>
          <w:jc w:val="center"/>
        </w:trPr>
        <w:tc>
          <w:tcPr>
            <w:tcW w:w="2265" w:type="dxa"/>
          </w:tcPr>
          <w:p w:rsidR="0078274F" w:rsidRPr="00563F44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563F44">
              <w:rPr>
                <w:rFonts w:ascii="仿宋_GB2312" w:hint="eastAsia"/>
                <w:sz w:val="32"/>
                <w:szCs w:val="32"/>
              </w:rPr>
              <w:t>天铁</w:t>
            </w:r>
            <w:r w:rsidRPr="00563F44">
              <w:rPr>
                <w:rFonts w:ascii="仿宋_GB2312" w:hint="eastAsia"/>
                <w:sz w:val="32"/>
                <w:szCs w:val="32"/>
              </w:rPr>
              <w:tab/>
            </w:r>
          </w:p>
        </w:tc>
        <w:tc>
          <w:tcPr>
            <w:tcW w:w="2265" w:type="dxa"/>
            <w:vAlign w:val="bottom"/>
          </w:tcPr>
          <w:p w:rsidR="0078274F" w:rsidRPr="00AF08EA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F08EA">
              <w:rPr>
                <w:rFonts w:ascii="仿宋_GB2312" w:hint="eastAsia"/>
                <w:sz w:val="32"/>
                <w:szCs w:val="32"/>
              </w:rPr>
              <w:t>6</w:t>
            </w:r>
          </w:p>
        </w:tc>
        <w:tc>
          <w:tcPr>
            <w:tcW w:w="2265" w:type="dxa"/>
          </w:tcPr>
          <w:p w:rsidR="0078274F" w:rsidRPr="00AF08EA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F08EA">
              <w:rPr>
                <w:rFonts w:ascii="仿宋_GB2312" w:hint="eastAsia"/>
                <w:sz w:val="32"/>
                <w:szCs w:val="32"/>
              </w:rPr>
              <w:t>南开中学</w:t>
            </w:r>
          </w:p>
        </w:tc>
        <w:tc>
          <w:tcPr>
            <w:tcW w:w="2265" w:type="dxa"/>
            <w:vAlign w:val="bottom"/>
          </w:tcPr>
          <w:p w:rsidR="0078274F" w:rsidRPr="00AF08EA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F08EA">
              <w:rPr>
                <w:rFonts w:ascii="仿宋_GB2312" w:hint="eastAsia"/>
                <w:sz w:val="32"/>
                <w:szCs w:val="32"/>
              </w:rPr>
              <w:t>38</w:t>
            </w:r>
          </w:p>
        </w:tc>
      </w:tr>
      <w:tr w:rsidR="0078274F" w:rsidTr="00F95DCC">
        <w:trPr>
          <w:jc w:val="center"/>
        </w:trPr>
        <w:tc>
          <w:tcPr>
            <w:tcW w:w="2265" w:type="dxa"/>
          </w:tcPr>
          <w:p w:rsidR="0078274F" w:rsidRPr="00563F44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563F44">
              <w:rPr>
                <w:rFonts w:ascii="仿宋_GB2312" w:hint="eastAsia"/>
                <w:sz w:val="32"/>
                <w:szCs w:val="32"/>
              </w:rPr>
              <w:t>新华中学</w:t>
            </w:r>
          </w:p>
        </w:tc>
        <w:tc>
          <w:tcPr>
            <w:tcW w:w="2265" w:type="dxa"/>
            <w:vAlign w:val="bottom"/>
          </w:tcPr>
          <w:p w:rsidR="0078274F" w:rsidRPr="00AF08EA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F08EA">
              <w:rPr>
                <w:rFonts w:ascii="仿宋_GB2312" w:hint="eastAsia"/>
                <w:sz w:val="32"/>
                <w:szCs w:val="32"/>
              </w:rPr>
              <w:t>16</w:t>
            </w:r>
          </w:p>
        </w:tc>
        <w:tc>
          <w:tcPr>
            <w:tcW w:w="2265" w:type="dxa"/>
          </w:tcPr>
          <w:p w:rsidR="0078274F" w:rsidRPr="00AF08EA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F08EA">
              <w:rPr>
                <w:rFonts w:ascii="仿宋_GB2312" w:hint="eastAsia"/>
                <w:sz w:val="32"/>
                <w:szCs w:val="32"/>
              </w:rPr>
              <w:t>实验中学</w:t>
            </w:r>
          </w:p>
        </w:tc>
        <w:tc>
          <w:tcPr>
            <w:tcW w:w="2265" w:type="dxa"/>
            <w:vAlign w:val="bottom"/>
          </w:tcPr>
          <w:p w:rsidR="0078274F" w:rsidRPr="00AF08EA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F08EA">
              <w:rPr>
                <w:rFonts w:ascii="仿宋_GB2312" w:hint="eastAsia"/>
                <w:sz w:val="32"/>
                <w:szCs w:val="32"/>
              </w:rPr>
              <w:t>26</w:t>
            </w:r>
          </w:p>
        </w:tc>
      </w:tr>
      <w:tr w:rsidR="0078274F" w:rsidTr="00F95DCC">
        <w:trPr>
          <w:jc w:val="center"/>
        </w:trPr>
        <w:tc>
          <w:tcPr>
            <w:tcW w:w="2265" w:type="dxa"/>
          </w:tcPr>
          <w:p w:rsidR="0078274F" w:rsidRPr="00563F44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563F44">
              <w:rPr>
                <w:rFonts w:ascii="仿宋_GB2312" w:hint="eastAsia"/>
                <w:sz w:val="32"/>
                <w:szCs w:val="32"/>
              </w:rPr>
              <w:t>第一中学</w:t>
            </w:r>
          </w:p>
        </w:tc>
        <w:tc>
          <w:tcPr>
            <w:tcW w:w="2265" w:type="dxa"/>
            <w:vAlign w:val="bottom"/>
          </w:tcPr>
          <w:p w:rsidR="0078274F" w:rsidRPr="00AF08EA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F08EA">
              <w:rPr>
                <w:rFonts w:ascii="仿宋_GB2312" w:hint="eastAsia"/>
                <w:sz w:val="32"/>
                <w:szCs w:val="32"/>
              </w:rPr>
              <w:t>56</w:t>
            </w:r>
          </w:p>
        </w:tc>
        <w:tc>
          <w:tcPr>
            <w:tcW w:w="2265" w:type="dxa"/>
          </w:tcPr>
          <w:p w:rsidR="0078274F" w:rsidRPr="00AF08EA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F08EA">
              <w:rPr>
                <w:rFonts w:ascii="仿宋_GB2312" w:hint="eastAsia"/>
                <w:sz w:val="32"/>
                <w:szCs w:val="32"/>
              </w:rPr>
              <w:t>耀华中学</w:t>
            </w:r>
          </w:p>
        </w:tc>
        <w:tc>
          <w:tcPr>
            <w:tcW w:w="2265" w:type="dxa"/>
            <w:vAlign w:val="bottom"/>
          </w:tcPr>
          <w:p w:rsidR="0078274F" w:rsidRPr="00AF08EA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F08EA">
              <w:rPr>
                <w:rFonts w:ascii="仿宋_GB2312" w:hint="eastAsia"/>
                <w:sz w:val="32"/>
                <w:szCs w:val="32"/>
              </w:rPr>
              <w:t>1</w:t>
            </w:r>
            <w:r w:rsidRPr="00AF08EA">
              <w:rPr>
                <w:rFonts w:ascii="仿宋_GB2312"/>
                <w:sz w:val="32"/>
                <w:szCs w:val="32"/>
              </w:rPr>
              <w:t>1</w:t>
            </w:r>
          </w:p>
        </w:tc>
      </w:tr>
      <w:tr w:rsidR="0078274F" w:rsidTr="00F95DCC">
        <w:trPr>
          <w:jc w:val="center"/>
        </w:trPr>
        <w:tc>
          <w:tcPr>
            <w:tcW w:w="2265" w:type="dxa"/>
          </w:tcPr>
          <w:p w:rsidR="0078274F" w:rsidRPr="00563F44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>外</w:t>
            </w:r>
            <w:proofErr w:type="gramStart"/>
            <w:r>
              <w:rPr>
                <w:rFonts w:ascii="仿宋_GB2312" w:hint="eastAsia"/>
                <w:sz w:val="32"/>
                <w:szCs w:val="32"/>
              </w:rPr>
              <w:t>大附校</w:t>
            </w:r>
            <w:proofErr w:type="gramEnd"/>
          </w:p>
        </w:tc>
        <w:tc>
          <w:tcPr>
            <w:tcW w:w="2265" w:type="dxa"/>
            <w:vAlign w:val="bottom"/>
          </w:tcPr>
          <w:p w:rsidR="0078274F" w:rsidRPr="00AF08EA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F08EA">
              <w:rPr>
                <w:rFonts w:ascii="仿宋_GB2312" w:hint="eastAsia"/>
                <w:sz w:val="32"/>
                <w:szCs w:val="32"/>
              </w:rPr>
              <w:t>7</w:t>
            </w:r>
          </w:p>
        </w:tc>
        <w:tc>
          <w:tcPr>
            <w:tcW w:w="2265" w:type="dxa"/>
          </w:tcPr>
          <w:p w:rsidR="0078274F" w:rsidRPr="00AF08EA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F08EA">
              <w:rPr>
                <w:rFonts w:ascii="仿宋_GB2312" w:hint="eastAsia"/>
                <w:sz w:val="32"/>
                <w:szCs w:val="32"/>
              </w:rPr>
              <w:t>天津中学</w:t>
            </w:r>
          </w:p>
        </w:tc>
        <w:tc>
          <w:tcPr>
            <w:tcW w:w="2265" w:type="dxa"/>
          </w:tcPr>
          <w:p w:rsidR="0078274F" w:rsidRPr="00AF08EA" w:rsidRDefault="0078274F" w:rsidP="00F95DCC">
            <w:pPr>
              <w:spacing w:line="580" w:lineRule="exact"/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AF08EA">
              <w:rPr>
                <w:rFonts w:ascii="仿宋_GB2312" w:hint="eastAsia"/>
                <w:sz w:val="32"/>
                <w:szCs w:val="32"/>
              </w:rPr>
              <w:t>6</w:t>
            </w:r>
          </w:p>
        </w:tc>
      </w:tr>
    </w:tbl>
    <w:p w:rsidR="0078274F" w:rsidRPr="00471C44" w:rsidRDefault="0078274F" w:rsidP="0078274F">
      <w:pPr>
        <w:spacing w:line="580" w:lineRule="exact"/>
        <w:ind w:firstLineChars="0" w:firstLine="0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 w:rsidR="005E5D4C" w:rsidRPr="0078274F" w:rsidRDefault="005E5D4C" w:rsidP="001367CA">
      <w:pPr>
        <w:widowControl/>
        <w:spacing w:before="100" w:beforeAutospacing="1" w:after="100" w:afterAutospacing="1" w:line="360" w:lineRule="exact"/>
        <w:ind w:firstLineChars="0" w:firstLine="0"/>
        <w:jc w:val="left"/>
        <w:rPr>
          <w:rFonts w:ascii="仿宋_GB2312"/>
          <w:color w:val="000000"/>
          <w:sz w:val="32"/>
          <w:szCs w:val="32"/>
        </w:rPr>
      </w:pPr>
      <w:bookmarkStart w:id="0" w:name="_GoBack"/>
      <w:bookmarkEnd w:id="0"/>
    </w:p>
    <w:sectPr w:rsidR="005E5D4C" w:rsidRPr="0078274F" w:rsidSect="002D77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1474" w:bottom="1985" w:left="1588" w:header="851" w:footer="1588" w:gutter="0"/>
      <w:cols w:space="425"/>
      <w:docGrid w:type="linesAndChars" w:linePitch="579" w:charSpace="28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1DA" w:rsidRDefault="00B331DA" w:rsidP="00CE0B6B">
      <w:pPr>
        <w:ind w:firstLine="600"/>
      </w:pPr>
      <w:r>
        <w:separator/>
      </w:r>
    </w:p>
  </w:endnote>
  <w:endnote w:type="continuationSeparator" w:id="0">
    <w:p w:rsidR="00B331DA" w:rsidRDefault="00B331DA" w:rsidP="00CE0B6B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98C" w:rsidRDefault="00E77567" w:rsidP="00871D9B">
    <w:pPr>
      <w:pStyle w:val="a3"/>
      <w:framePr w:wrap="around" w:vAnchor="text" w:hAnchor="margin" w:xAlign="outside" w:y="1"/>
      <w:ind w:firstLine="360"/>
      <w:rPr>
        <w:rStyle w:val="a5"/>
      </w:rPr>
    </w:pPr>
    <w:r>
      <w:rPr>
        <w:rStyle w:val="a5"/>
      </w:rPr>
      <w:fldChar w:fldCharType="begin"/>
    </w:r>
    <w:r w:rsidR="004B69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698C" w:rsidRDefault="004B698C" w:rsidP="001D21D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64884"/>
      <w:docPartObj>
        <w:docPartGallery w:val="Page Numbers (Bottom of Page)"/>
        <w:docPartUnique/>
      </w:docPartObj>
    </w:sdtPr>
    <w:sdtEndPr/>
    <w:sdtContent>
      <w:p w:rsidR="00A91BE4" w:rsidRDefault="00E77567" w:rsidP="00A91BE4">
        <w:pPr>
          <w:pStyle w:val="a3"/>
          <w:ind w:firstLine="360"/>
          <w:jc w:val="center"/>
        </w:pPr>
        <w:r>
          <w:fldChar w:fldCharType="begin"/>
        </w:r>
        <w:r w:rsidR="009D2006">
          <w:instrText xml:space="preserve"> PAGE   \* MERGEFORMAT </w:instrText>
        </w:r>
        <w:r>
          <w:fldChar w:fldCharType="separate"/>
        </w:r>
        <w:r w:rsidR="001367CA" w:rsidRPr="001367C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B698C" w:rsidRDefault="004B698C" w:rsidP="001D21DF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98C" w:rsidRDefault="004B698C" w:rsidP="00CE0B6B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1DA" w:rsidRDefault="00B331DA" w:rsidP="00CE0B6B">
      <w:pPr>
        <w:ind w:firstLine="600"/>
      </w:pPr>
      <w:r>
        <w:separator/>
      </w:r>
    </w:p>
  </w:footnote>
  <w:footnote w:type="continuationSeparator" w:id="0">
    <w:p w:rsidR="00B331DA" w:rsidRDefault="00B331DA" w:rsidP="00CE0B6B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98C" w:rsidRDefault="004B698C" w:rsidP="00CE0B6B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98C" w:rsidRDefault="004B698C" w:rsidP="0040372C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98C" w:rsidRDefault="004B698C" w:rsidP="00CE0B6B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4E48F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D680999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2B8849C8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86E20BAC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149628D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F78E88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146003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CA05C3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77C7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11A226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CBE7D17"/>
    <w:multiLevelType w:val="hybridMultilevel"/>
    <w:tmpl w:val="5A609B1C"/>
    <w:lvl w:ilvl="0" w:tplc="B522618A">
      <w:start w:val="1"/>
      <w:numFmt w:val="japaneseCounting"/>
      <w:lvlText w:val="%1、"/>
      <w:lvlJc w:val="left"/>
      <w:pPr>
        <w:tabs>
          <w:tab w:val="num" w:pos="1348"/>
        </w:tabs>
        <w:ind w:left="134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11" w15:restartNumberingAfterBreak="0">
    <w:nsid w:val="6EBF5F8A"/>
    <w:multiLevelType w:val="hybridMultilevel"/>
    <w:tmpl w:val="87AC7C16"/>
    <w:lvl w:ilvl="0" w:tplc="4006A4F2">
      <w:start w:val="1"/>
      <w:numFmt w:val="decimal"/>
      <w:lvlText w:val="(%1)"/>
      <w:lvlJc w:val="left"/>
      <w:pPr>
        <w:tabs>
          <w:tab w:val="num" w:pos="1535"/>
        </w:tabs>
        <w:ind w:left="15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55"/>
        </w:tabs>
        <w:ind w:left="16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5"/>
        </w:tabs>
        <w:ind w:left="24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15"/>
        </w:tabs>
        <w:ind w:left="29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5"/>
        </w:tabs>
        <w:ind w:left="33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5"/>
        </w:tabs>
        <w:ind w:left="37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75"/>
        </w:tabs>
        <w:ind w:left="41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5"/>
        </w:tabs>
        <w:ind w:left="4595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0"/>
  <w:drawingGridHorizontalSpacing w:val="157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3C"/>
    <w:rsid w:val="00001BBF"/>
    <w:rsid w:val="00002052"/>
    <w:rsid w:val="000028EF"/>
    <w:rsid w:val="00006267"/>
    <w:rsid w:val="0001088C"/>
    <w:rsid w:val="00011084"/>
    <w:rsid w:val="00016502"/>
    <w:rsid w:val="00020416"/>
    <w:rsid w:val="00022895"/>
    <w:rsid w:val="0002310A"/>
    <w:rsid w:val="0002517C"/>
    <w:rsid w:val="00030515"/>
    <w:rsid w:val="00032B17"/>
    <w:rsid w:val="00033A59"/>
    <w:rsid w:val="0003582C"/>
    <w:rsid w:val="00042964"/>
    <w:rsid w:val="00046E43"/>
    <w:rsid w:val="00052497"/>
    <w:rsid w:val="0005506B"/>
    <w:rsid w:val="00055B12"/>
    <w:rsid w:val="00056A5F"/>
    <w:rsid w:val="000601F5"/>
    <w:rsid w:val="00060F32"/>
    <w:rsid w:val="000629D9"/>
    <w:rsid w:val="00064346"/>
    <w:rsid w:val="000667C3"/>
    <w:rsid w:val="0007055F"/>
    <w:rsid w:val="00073AC5"/>
    <w:rsid w:val="00073AFD"/>
    <w:rsid w:val="0007455E"/>
    <w:rsid w:val="00075C08"/>
    <w:rsid w:val="00076AA7"/>
    <w:rsid w:val="00080E66"/>
    <w:rsid w:val="00081EF6"/>
    <w:rsid w:val="000820AE"/>
    <w:rsid w:val="0008563A"/>
    <w:rsid w:val="0009020F"/>
    <w:rsid w:val="00096BB5"/>
    <w:rsid w:val="00097661"/>
    <w:rsid w:val="000A2C2A"/>
    <w:rsid w:val="000A49DE"/>
    <w:rsid w:val="000A7AC8"/>
    <w:rsid w:val="000B4DF0"/>
    <w:rsid w:val="000B5E37"/>
    <w:rsid w:val="000C0E5B"/>
    <w:rsid w:val="000C4670"/>
    <w:rsid w:val="000C6B6C"/>
    <w:rsid w:val="000D3C16"/>
    <w:rsid w:val="000D7061"/>
    <w:rsid w:val="000D7ED2"/>
    <w:rsid w:val="000E0907"/>
    <w:rsid w:val="000E11ED"/>
    <w:rsid w:val="000E304F"/>
    <w:rsid w:val="000E3AB8"/>
    <w:rsid w:val="000E47C7"/>
    <w:rsid w:val="000E5D63"/>
    <w:rsid w:val="000E5DB9"/>
    <w:rsid w:val="000E6212"/>
    <w:rsid w:val="000F2C0C"/>
    <w:rsid w:val="000F3460"/>
    <w:rsid w:val="000F5405"/>
    <w:rsid w:val="000F5FE9"/>
    <w:rsid w:val="000F7318"/>
    <w:rsid w:val="000F7D68"/>
    <w:rsid w:val="00100FFD"/>
    <w:rsid w:val="00101E82"/>
    <w:rsid w:val="00111389"/>
    <w:rsid w:val="001234D7"/>
    <w:rsid w:val="00127E52"/>
    <w:rsid w:val="0013090F"/>
    <w:rsid w:val="00132C4D"/>
    <w:rsid w:val="001367B8"/>
    <w:rsid w:val="001367CA"/>
    <w:rsid w:val="00147F17"/>
    <w:rsid w:val="00153137"/>
    <w:rsid w:val="00153546"/>
    <w:rsid w:val="00155FC0"/>
    <w:rsid w:val="00160BDC"/>
    <w:rsid w:val="00160CA3"/>
    <w:rsid w:val="0016180E"/>
    <w:rsid w:val="00170F7B"/>
    <w:rsid w:val="00171772"/>
    <w:rsid w:val="0017281C"/>
    <w:rsid w:val="001730EE"/>
    <w:rsid w:val="00174A68"/>
    <w:rsid w:val="001841DC"/>
    <w:rsid w:val="00192EF3"/>
    <w:rsid w:val="00193137"/>
    <w:rsid w:val="001978CA"/>
    <w:rsid w:val="001A28E2"/>
    <w:rsid w:val="001A559F"/>
    <w:rsid w:val="001A5CA8"/>
    <w:rsid w:val="001A5D37"/>
    <w:rsid w:val="001A7BA2"/>
    <w:rsid w:val="001B0317"/>
    <w:rsid w:val="001B4D01"/>
    <w:rsid w:val="001C07A3"/>
    <w:rsid w:val="001C1653"/>
    <w:rsid w:val="001C59B3"/>
    <w:rsid w:val="001D21DF"/>
    <w:rsid w:val="001E04A1"/>
    <w:rsid w:val="001E21C3"/>
    <w:rsid w:val="001E2862"/>
    <w:rsid w:val="001F054A"/>
    <w:rsid w:val="001F1939"/>
    <w:rsid w:val="001F5434"/>
    <w:rsid w:val="001F7BD9"/>
    <w:rsid w:val="00210467"/>
    <w:rsid w:val="0021461C"/>
    <w:rsid w:val="002149F7"/>
    <w:rsid w:val="002222A6"/>
    <w:rsid w:val="0022562C"/>
    <w:rsid w:val="00225C71"/>
    <w:rsid w:val="00225C90"/>
    <w:rsid w:val="00227104"/>
    <w:rsid w:val="002302DA"/>
    <w:rsid w:val="002329F3"/>
    <w:rsid w:val="00240A1B"/>
    <w:rsid w:val="00240A66"/>
    <w:rsid w:val="00240DBA"/>
    <w:rsid w:val="0024352C"/>
    <w:rsid w:val="00245150"/>
    <w:rsid w:val="002452FD"/>
    <w:rsid w:val="00245325"/>
    <w:rsid w:val="0026394A"/>
    <w:rsid w:val="00266736"/>
    <w:rsid w:val="00271357"/>
    <w:rsid w:val="002748C2"/>
    <w:rsid w:val="00274FA9"/>
    <w:rsid w:val="00275E11"/>
    <w:rsid w:val="00276BE5"/>
    <w:rsid w:val="00281F99"/>
    <w:rsid w:val="0028396D"/>
    <w:rsid w:val="00286E4B"/>
    <w:rsid w:val="00287FC8"/>
    <w:rsid w:val="0029353B"/>
    <w:rsid w:val="002A3A55"/>
    <w:rsid w:val="002A3C01"/>
    <w:rsid w:val="002A441A"/>
    <w:rsid w:val="002B058D"/>
    <w:rsid w:val="002B67D0"/>
    <w:rsid w:val="002C06D5"/>
    <w:rsid w:val="002C2E5B"/>
    <w:rsid w:val="002C39DC"/>
    <w:rsid w:val="002C62A8"/>
    <w:rsid w:val="002C7D49"/>
    <w:rsid w:val="002D0E8C"/>
    <w:rsid w:val="002D2ACA"/>
    <w:rsid w:val="002D770E"/>
    <w:rsid w:val="002E06CC"/>
    <w:rsid w:val="002E1D71"/>
    <w:rsid w:val="002E2C31"/>
    <w:rsid w:val="002E309F"/>
    <w:rsid w:val="002E41AA"/>
    <w:rsid w:val="002E7675"/>
    <w:rsid w:val="002E77BE"/>
    <w:rsid w:val="002F045E"/>
    <w:rsid w:val="002F0E5F"/>
    <w:rsid w:val="002F3CC0"/>
    <w:rsid w:val="00300730"/>
    <w:rsid w:val="00301C28"/>
    <w:rsid w:val="003028D2"/>
    <w:rsid w:val="003046C2"/>
    <w:rsid w:val="00312B7E"/>
    <w:rsid w:val="00314132"/>
    <w:rsid w:val="00321398"/>
    <w:rsid w:val="00323DC8"/>
    <w:rsid w:val="00326891"/>
    <w:rsid w:val="00333967"/>
    <w:rsid w:val="003352FF"/>
    <w:rsid w:val="003408CF"/>
    <w:rsid w:val="00342326"/>
    <w:rsid w:val="003437BA"/>
    <w:rsid w:val="003508A3"/>
    <w:rsid w:val="0035373B"/>
    <w:rsid w:val="00354DAC"/>
    <w:rsid w:val="00355E40"/>
    <w:rsid w:val="003567C1"/>
    <w:rsid w:val="00356D73"/>
    <w:rsid w:val="0035710E"/>
    <w:rsid w:val="00362250"/>
    <w:rsid w:val="00366EF2"/>
    <w:rsid w:val="003758A3"/>
    <w:rsid w:val="0037615E"/>
    <w:rsid w:val="00377ABB"/>
    <w:rsid w:val="003815D2"/>
    <w:rsid w:val="003857F7"/>
    <w:rsid w:val="00385F78"/>
    <w:rsid w:val="0038664D"/>
    <w:rsid w:val="00387112"/>
    <w:rsid w:val="00395459"/>
    <w:rsid w:val="003A038D"/>
    <w:rsid w:val="003A0C5F"/>
    <w:rsid w:val="003A2C5F"/>
    <w:rsid w:val="003A36A9"/>
    <w:rsid w:val="003A5AB5"/>
    <w:rsid w:val="003B0112"/>
    <w:rsid w:val="003B4245"/>
    <w:rsid w:val="003B4694"/>
    <w:rsid w:val="003B5CF4"/>
    <w:rsid w:val="003B7CE1"/>
    <w:rsid w:val="003C0AD5"/>
    <w:rsid w:val="003C0BA0"/>
    <w:rsid w:val="003C39FF"/>
    <w:rsid w:val="003C4732"/>
    <w:rsid w:val="003D5149"/>
    <w:rsid w:val="003D7C56"/>
    <w:rsid w:val="003E2A90"/>
    <w:rsid w:val="003E3815"/>
    <w:rsid w:val="003E4606"/>
    <w:rsid w:val="003E50F9"/>
    <w:rsid w:val="003E7826"/>
    <w:rsid w:val="003F4892"/>
    <w:rsid w:val="00401636"/>
    <w:rsid w:val="0040372C"/>
    <w:rsid w:val="004039A5"/>
    <w:rsid w:val="00404F14"/>
    <w:rsid w:val="004051D3"/>
    <w:rsid w:val="00407BC1"/>
    <w:rsid w:val="00410557"/>
    <w:rsid w:val="00412A0A"/>
    <w:rsid w:val="004146E5"/>
    <w:rsid w:val="00414781"/>
    <w:rsid w:val="004158D5"/>
    <w:rsid w:val="00416711"/>
    <w:rsid w:val="0042116B"/>
    <w:rsid w:val="00421C8F"/>
    <w:rsid w:val="0042210D"/>
    <w:rsid w:val="00422865"/>
    <w:rsid w:val="00422D91"/>
    <w:rsid w:val="00425047"/>
    <w:rsid w:val="00426D79"/>
    <w:rsid w:val="00434C80"/>
    <w:rsid w:val="004374CB"/>
    <w:rsid w:val="00437DD2"/>
    <w:rsid w:val="00441EC9"/>
    <w:rsid w:val="00451C2C"/>
    <w:rsid w:val="00451EC2"/>
    <w:rsid w:val="00455A0C"/>
    <w:rsid w:val="004635D6"/>
    <w:rsid w:val="0046404C"/>
    <w:rsid w:val="004645E2"/>
    <w:rsid w:val="00465BA2"/>
    <w:rsid w:val="00471C44"/>
    <w:rsid w:val="00472949"/>
    <w:rsid w:val="00472992"/>
    <w:rsid w:val="00480185"/>
    <w:rsid w:val="0048190E"/>
    <w:rsid w:val="00486A3B"/>
    <w:rsid w:val="004872E2"/>
    <w:rsid w:val="00494756"/>
    <w:rsid w:val="00497569"/>
    <w:rsid w:val="004A6C3A"/>
    <w:rsid w:val="004A6EEA"/>
    <w:rsid w:val="004B5734"/>
    <w:rsid w:val="004B68E8"/>
    <w:rsid w:val="004B698C"/>
    <w:rsid w:val="004C094D"/>
    <w:rsid w:val="004C20BE"/>
    <w:rsid w:val="004C396D"/>
    <w:rsid w:val="004D739E"/>
    <w:rsid w:val="004E44B0"/>
    <w:rsid w:val="004E668D"/>
    <w:rsid w:val="004E7189"/>
    <w:rsid w:val="00500237"/>
    <w:rsid w:val="0050291C"/>
    <w:rsid w:val="005038BC"/>
    <w:rsid w:val="00507EB2"/>
    <w:rsid w:val="005105A6"/>
    <w:rsid w:val="00511085"/>
    <w:rsid w:val="00512018"/>
    <w:rsid w:val="00513C00"/>
    <w:rsid w:val="0051423E"/>
    <w:rsid w:val="00514ED3"/>
    <w:rsid w:val="00514EFD"/>
    <w:rsid w:val="0051649F"/>
    <w:rsid w:val="005211BF"/>
    <w:rsid w:val="00522B4D"/>
    <w:rsid w:val="00522F5D"/>
    <w:rsid w:val="005233A2"/>
    <w:rsid w:val="00526069"/>
    <w:rsid w:val="00526BDF"/>
    <w:rsid w:val="00530155"/>
    <w:rsid w:val="005307B1"/>
    <w:rsid w:val="00532871"/>
    <w:rsid w:val="0053512F"/>
    <w:rsid w:val="00535AFA"/>
    <w:rsid w:val="00540FC9"/>
    <w:rsid w:val="00541C29"/>
    <w:rsid w:val="005421C0"/>
    <w:rsid w:val="00551561"/>
    <w:rsid w:val="00552D02"/>
    <w:rsid w:val="00552F6A"/>
    <w:rsid w:val="0055569C"/>
    <w:rsid w:val="00562484"/>
    <w:rsid w:val="00563F44"/>
    <w:rsid w:val="00566555"/>
    <w:rsid w:val="0056746B"/>
    <w:rsid w:val="005800DA"/>
    <w:rsid w:val="00591B31"/>
    <w:rsid w:val="005925F6"/>
    <w:rsid w:val="00592CA8"/>
    <w:rsid w:val="00593812"/>
    <w:rsid w:val="005938C5"/>
    <w:rsid w:val="00593B6A"/>
    <w:rsid w:val="005A7D6F"/>
    <w:rsid w:val="005B2004"/>
    <w:rsid w:val="005B67F9"/>
    <w:rsid w:val="005B75AD"/>
    <w:rsid w:val="005B777C"/>
    <w:rsid w:val="005C00E1"/>
    <w:rsid w:val="005C0461"/>
    <w:rsid w:val="005C17F3"/>
    <w:rsid w:val="005C20AB"/>
    <w:rsid w:val="005C51BB"/>
    <w:rsid w:val="005C5B8C"/>
    <w:rsid w:val="005C6DF6"/>
    <w:rsid w:val="005D001B"/>
    <w:rsid w:val="005D174B"/>
    <w:rsid w:val="005D2403"/>
    <w:rsid w:val="005D645B"/>
    <w:rsid w:val="005D6A0B"/>
    <w:rsid w:val="005D7D31"/>
    <w:rsid w:val="005E064A"/>
    <w:rsid w:val="005E3E7D"/>
    <w:rsid w:val="005E5D4C"/>
    <w:rsid w:val="005F0A0D"/>
    <w:rsid w:val="005F0F5D"/>
    <w:rsid w:val="005F1138"/>
    <w:rsid w:val="005F4F19"/>
    <w:rsid w:val="005F5E30"/>
    <w:rsid w:val="00605141"/>
    <w:rsid w:val="006051F3"/>
    <w:rsid w:val="00614400"/>
    <w:rsid w:val="00614C05"/>
    <w:rsid w:val="0061516D"/>
    <w:rsid w:val="0062300B"/>
    <w:rsid w:val="0062703B"/>
    <w:rsid w:val="00630392"/>
    <w:rsid w:val="00632D5B"/>
    <w:rsid w:val="00633E89"/>
    <w:rsid w:val="006361FC"/>
    <w:rsid w:val="00641308"/>
    <w:rsid w:val="0064342A"/>
    <w:rsid w:val="006438B2"/>
    <w:rsid w:val="006531CF"/>
    <w:rsid w:val="00654790"/>
    <w:rsid w:val="006564C1"/>
    <w:rsid w:val="0065671D"/>
    <w:rsid w:val="00657C9A"/>
    <w:rsid w:val="00665EA5"/>
    <w:rsid w:val="00673DA3"/>
    <w:rsid w:val="0067774B"/>
    <w:rsid w:val="006804C1"/>
    <w:rsid w:val="00682F5B"/>
    <w:rsid w:val="006932A7"/>
    <w:rsid w:val="00693A51"/>
    <w:rsid w:val="00693DDC"/>
    <w:rsid w:val="006976B9"/>
    <w:rsid w:val="00697C60"/>
    <w:rsid w:val="00697C6B"/>
    <w:rsid w:val="006A2187"/>
    <w:rsid w:val="006A3CF8"/>
    <w:rsid w:val="006B0A8C"/>
    <w:rsid w:val="006C0317"/>
    <w:rsid w:val="006C1025"/>
    <w:rsid w:val="006C1925"/>
    <w:rsid w:val="006C1BBB"/>
    <w:rsid w:val="006D12E1"/>
    <w:rsid w:val="006D19EC"/>
    <w:rsid w:val="006D3F5A"/>
    <w:rsid w:val="006D58B2"/>
    <w:rsid w:val="006E1B14"/>
    <w:rsid w:val="006E23EE"/>
    <w:rsid w:val="006E3942"/>
    <w:rsid w:val="006F0DFA"/>
    <w:rsid w:val="006F4BB0"/>
    <w:rsid w:val="006F7E20"/>
    <w:rsid w:val="00702032"/>
    <w:rsid w:val="00702954"/>
    <w:rsid w:val="007073A8"/>
    <w:rsid w:val="0071301E"/>
    <w:rsid w:val="00714E66"/>
    <w:rsid w:val="007214FA"/>
    <w:rsid w:val="00722412"/>
    <w:rsid w:val="00726F33"/>
    <w:rsid w:val="00726F72"/>
    <w:rsid w:val="007303DF"/>
    <w:rsid w:val="00730741"/>
    <w:rsid w:val="00731F85"/>
    <w:rsid w:val="00734630"/>
    <w:rsid w:val="00736A27"/>
    <w:rsid w:val="00742A48"/>
    <w:rsid w:val="00746D5D"/>
    <w:rsid w:val="00752D9C"/>
    <w:rsid w:val="00753B11"/>
    <w:rsid w:val="00753C63"/>
    <w:rsid w:val="007562BB"/>
    <w:rsid w:val="00757163"/>
    <w:rsid w:val="00764E1C"/>
    <w:rsid w:val="00770D29"/>
    <w:rsid w:val="00773788"/>
    <w:rsid w:val="00775913"/>
    <w:rsid w:val="00777EE5"/>
    <w:rsid w:val="00780902"/>
    <w:rsid w:val="0078274F"/>
    <w:rsid w:val="00784034"/>
    <w:rsid w:val="00784AB1"/>
    <w:rsid w:val="00790026"/>
    <w:rsid w:val="007906C2"/>
    <w:rsid w:val="007932BE"/>
    <w:rsid w:val="00794DF3"/>
    <w:rsid w:val="007A2853"/>
    <w:rsid w:val="007A32B4"/>
    <w:rsid w:val="007A389F"/>
    <w:rsid w:val="007A4E69"/>
    <w:rsid w:val="007B5EEC"/>
    <w:rsid w:val="007B749B"/>
    <w:rsid w:val="007C4C18"/>
    <w:rsid w:val="007D3068"/>
    <w:rsid w:val="007D32C7"/>
    <w:rsid w:val="007D51EE"/>
    <w:rsid w:val="007D73AC"/>
    <w:rsid w:val="007E282D"/>
    <w:rsid w:val="007E5449"/>
    <w:rsid w:val="007E5B00"/>
    <w:rsid w:val="007F1444"/>
    <w:rsid w:val="008029E9"/>
    <w:rsid w:val="00803E7D"/>
    <w:rsid w:val="00805C94"/>
    <w:rsid w:val="00812477"/>
    <w:rsid w:val="008138C9"/>
    <w:rsid w:val="008160B2"/>
    <w:rsid w:val="008161E3"/>
    <w:rsid w:val="008163FF"/>
    <w:rsid w:val="008171C8"/>
    <w:rsid w:val="00820BFE"/>
    <w:rsid w:val="0082241C"/>
    <w:rsid w:val="00827797"/>
    <w:rsid w:val="00832CF7"/>
    <w:rsid w:val="0083369F"/>
    <w:rsid w:val="008353B9"/>
    <w:rsid w:val="00836697"/>
    <w:rsid w:val="00844360"/>
    <w:rsid w:val="0084437F"/>
    <w:rsid w:val="0084624C"/>
    <w:rsid w:val="0084773D"/>
    <w:rsid w:val="0085269F"/>
    <w:rsid w:val="00855260"/>
    <w:rsid w:val="00855A72"/>
    <w:rsid w:val="00855F73"/>
    <w:rsid w:val="00861900"/>
    <w:rsid w:val="00871D9B"/>
    <w:rsid w:val="00872260"/>
    <w:rsid w:val="00873AD7"/>
    <w:rsid w:val="00874850"/>
    <w:rsid w:val="00877546"/>
    <w:rsid w:val="00881098"/>
    <w:rsid w:val="00884DE9"/>
    <w:rsid w:val="008874A9"/>
    <w:rsid w:val="00892E65"/>
    <w:rsid w:val="00893139"/>
    <w:rsid w:val="008934BB"/>
    <w:rsid w:val="0089525D"/>
    <w:rsid w:val="00896F1F"/>
    <w:rsid w:val="008A28D7"/>
    <w:rsid w:val="008C1F09"/>
    <w:rsid w:val="008C425A"/>
    <w:rsid w:val="008C6A4F"/>
    <w:rsid w:val="008C7D28"/>
    <w:rsid w:val="008E01F2"/>
    <w:rsid w:val="008E34ED"/>
    <w:rsid w:val="008E4117"/>
    <w:rsid w:val="008E756C"/>
    <w:rsid w:val="008F06FE"/>
    <w:rsid w:val="008F47AF"/>
    <w:rsid w:val="00905136"/>
    <w:rsid w:val="009066F4"/>
    <w:rsid w:val="009105BE"/>
    <w:rsid w:val="009111D0"/>
    <w:rsid w:val="009133F1"/>
    <w:rsid w:val="009140B4"/>
    <w:rsid w:val="00926CE3"/>
    <w:rsid w:val="009316CE"/>
    <w:rsid w:val="00931ABA"/>
    <w:rsid w:val="00933E96"/>
    <w:rsid w:val="00933F4A"/>
    <w:rsid w:val="0093505A"/>
    <w:rsid w:val="00937941"/>
    <w:rsid w:val="009379A0"/>
    <w:rsid w:val="009420A5"/>
    <w:rsid w:val="009443B1"/>
    <w:rsid w:val="00944CA8"/>
    <w:rsid w:val="00944D9D"/>
    <w:rsid w:val="00946984"/>
    <w:rsid w:val="00947111"/>
    <w:rsid w:val="00952704"/>
    <w:rsid w:val="00954128"/>
    <w:rsid w:val="00956254"/>
    <w:rsid w:val="009603E8"/>
    <w:rsid w:val="00960442"/>
    <w:rsid w:val="009635FB"/>
    <w:rsid w:val="0096383C"/>
    <w:rsid w:val="009721A0"/>
    <w:rsid w:val="00980D01"/>
    <w:rsid w:val="00981465"/>
    <w:rsid w:val="00981952"/>
    <w:rsid w:val="009838FE"/>
    <w:rsid w:val="00984120"/>
    <w:rsid w:val="00987E69"/>
    <w:rsid w:val="00990108"/>
    <w:rsid w:val="009913EF"/>
    <w:rsid w:val="00992CD8"/>
    <w:rsid w:val="00995AF3"/>
    <w:rsid w:val="009967BA"/>
    <w:rsid w:val="009974D0"/>
    <w:rsid w:val="00997D98"/>
    <w:rsid w:val="009A64B3"/>
    <w:rsid w:val="009A71C7"/>
    <w:rsid w:val="009B0850"/>
    <w:rsid w:val="009B156F"/>
    <w:rsid w:val="009B583A"/>
    <w:rsid w:val="009B76BF"/>
    <w:rsid w:val="009C0432"/>
    <w:rsid w:val="009C52F5"/>
    <w:rsid w:val="009C5B15"/>
    <w:rsid w:val="009C63F9"/>
    <w:rsid w:val="009D0ABC"/>
    <w:rsid w:val="009D10AC"/>
    <w:rsid w:val="009D2006"/>
    <w:rsid w:val="009D2E64"/>
    <w:rsid w:val="009D4449"/>
    <w:rsid w:val="009D44CD"/>
    <w:rsid w:val="009D5F1E"/>
    <w:rsid w:val="009D78FB"/>
    <w:rsid w:val="009D7F8B"/>
    <w:rsid w:val="009E0D20"/>
    <w:rsid w:val="009E180A"/>
    <w:rsid w:val="009E1E83"/>
    <w:rsid w:val="009E3930"/>
    <w:rsid w:val="009E4692"/>
    <w:rsid w:val="009E56BF"/>
    <w:rsid w:val="009E6445"/>
    <w:rsid w:val="009F0875"/>
    <w:rsid w:val="009F1534"/>
    <w:rsid w:val="009F5817"/>
    <w:rsid w:val="009F5A5E"/>
    <w:rsid w:val="009F6A02"/>
    <w:rsid w:val="009F72E9"/>
    <w:rsid w:val="00A056EF"/>
    <w:rsid w:val="00A12D6D"/>
    <w:rsid w:val="00A16924"/>
    <w:rsid w:val="00A1755E"/>
    <w:rsid w:val="00A25E14"/>
    <w:rsid w:val="00A27A13"/>
    <w:rsid w:val="00A34855"/>
    <w:rsid w:val="00A43C3D"/>
    <w:rsid w:val="00A47CBD"/>
    <w:rsid w:val="00A50C73"/>
    <w:rsid w:val="00A51DA4"/>
    <w:rsid w:val="00A579F0"/>
    <w:rsid w:val="00A6027C"/>
    <w:rsid w:val="00A61398"/>
    <w:rsid w:val="00A619AB"/>
    <w:rsid w:val="00A64EA7"/>
    <w:rsid w:val="00A6622F"/>
    <w:rsid w:val="00A67601"/>
    <w:rsid w:val="00A72008"/>
    <w:rsid w:val="00A739B6"/>
    <w:rsid w:val="00A778D3"/>
    <w:rsid w:val="00A831FB"/>
    <w:rsid w:val="00A86E03"/>
    <w:rsid w:val="00A91BE4"/>
    <w:rsid w:val="00A9412D"/>
    <w:rsid w:val="00A95FF3"/>
    <w:rsid w:val="00A97854"/>
    <w:rsid w:val="00AA02A4"/>
    <w:rsid w:val="00AA4318"/>
    <w:rsid w:val="00AA45C3"/>
    <w:rsid w:val="00AA56D1"/>
    <w:rsid w:val="00AA5F4E"/>
    <w:rsid w:val="00AB4B9C"/>
    <w:rsid w:val="00AB7C64"/>
    <w:rsid w:val="00AC1DD2"/>
    <w:rsid w:val="00AC2D73"/>
    <w:rsid w:val="00AC320F"/>
    <w:rsid w:val="00AC4B89"/>
    <w:rsid w:val="00AC5146"/>
    <w:rsid w:val="00AC6EAE"/>
    <w:rsid w:val="00AD0E1D"/>
    <w:rsid w:val="00AD1B49"/>
    <w:rsid w:val="00AD1CAD"/>
    <w:rsid w:val="00AD43BA"/>
    <w:rsid w:val="00AD5ED5"/>
    <w:rsid w:val="00AE1D11"/>
    <w:rsid w:val="00AE21C1"/>
    <w:rsid w:val="00AE41B7"/>
    <w:rsid w:val="00AE5B9F"/>
    <w:rsid w:val="00AE62A2"/>
    <w:rsid w:val="00B00285"/>
    <w:rsid w:val="00B00FD2"/>
    <w:rsid w:val="00B01088"/>
    <w:rsid w:val="00B02998"/>
    <w:rsid w:val="00B03719"/>
    <w:rsid w:val="00B04ACC"/>
    <w:rsid w:val="00B05352"/>
    <w:rsid w:val="00B07514"/>
    <w:rsid w:val="00B1086B"/>
    <w:rsid w:val="00B133B8"/>
    <w:rsid w:val="00B174F7"/>
    <w:rsid w:val="00B24A19"/>
    <w:rsid w:val="00B26C3B"/>
    <w:rsid w:val="00B2784C"/>
    <w:rsid w:val="00B27852"/>
    <w:rsid w:val="00B27A40"/>
    <w:rsid w:val="00B27BBF"/>
    <w:rsid w:val="00B331DA"/>
    <w:rsid w:val="00B343EA"/>
    <w:rsid w:val="00B350DA"/>
    <w:rsid w:val="00B37318"/>
    <w:rsid w:val="00B37C3B"/>
    <w:rsid w:val="00B41B21"/>
    <w:rsid w:val="00B42713"/>
    <w:rsid w:val="00B428AF"/>
    <w:rsid w:val="00B438E0"/>
    <w:rsid w:val="00B50557"/>
    <w:rsid w:val="00B513FD"/>
    <w:rsid w:val="00B54912"/>
    <w:rsid w:val="00B55F7D"/>
    <w:rsid w:val="00B57D5B"/>
    <w:rsid w:val="00B60803"/>
    <w:rsid w:val="00B62706"/>
    <w:rsid w:val="00B63A24"/>
    <w:rsid w:val="00B65ABD"/>
    <w:rsid w:val="00B6774F"/>
    <w:rsid w:val="00B7384A"/>
    <w:rsid w:val="00B74FCD"/>
    <w:rsid w:val="00B760C3"/>
    <w:rsid w:val="00B8230E"/>
    <w:rsid w:val="00B84D29"/>
    <w:rsid w:val="00B8636E"/>
    <w:rsid w:val="00B90886"/>
    <w:rsid w:val="00B949D8"/>
    <w:rsid w:val="00B95D45"/>
    <w:rsid w:val="00BA6090"/>
    <w:rsid w:val="00BA60A7"/>
    <w:rsid w:val="00BA7A6F"/>
    <w:rsid w:val="00BB141D"/>
    <w:rsid w:val="00BB41CE"/>
    <w:rsid w:val="00BB605B"/>
    <w:rsid w:val="00BD176C"/>
    <w:rsid w:val="00BD1FA1"/>
    <w:rsid w:val="00BD2961"/>
    <w:rsid w:val="00BD2B1B"/>
    <w:rsid w:val="00BD5D99"/>
    <w:rsid w:val="00BD7ECB"/>
    <w:rsid w:val="00BE00C4"/>
    <w:rsid w:val="00BE6680"/>
    <w:rsid w:val="00BE6AF3"/>
    <w:rsid w:val="00BF0F6E"/>
    <w:rsid w:val="00C00805"/>
    <w:rsid w:val="00C0282D"/>
    <w:rsid w:val="00C050FC"/>
    <w:rsid w:val="00C0727E"/>
    <w:rsid w:val="00C1038D"/>
    <w:rsid w:val="00C10AE0"/>
    <w:rsid w:val="00C14CD2"/>
    <w:rsid w:val="00C16BC3"/>
    <w:rsid w:val="00C20D7D"/>
    <w:rsid w:val="00C213F7"/>
    <w:rsid w:val="00C24297"/>
    <w:rsid w:val="00C3191F"/>
    <w:rsid w:val="00C32D3A"/>
    <w:rsid w:val="00C3325A"/>
    <w:rsid w:val="00C344FB"/>
    <w:rsid w:val="00C351B4"/>
    <w:rsid w:val="00C372C1"/>
    <w:rsid w:val="00C447B9"/>
    <w:rsid w:val="00C465A3"/>
    <w:rsid w:val="00C47CB1"/>
    <w:rsid w:val="00C51CD7"/>
    <w:rsid w:val="00C52AF4"/>
    <w:rsid w:val="00C5385F"/>
    <w:rsid w:val="00C54158"/>
    <w:rsid w:val="00C557EA"/>
    <w:rsid w:val="00C5778B"/>
    <w:rsid w:val="00C6033C"/>
    <w:rsid w:val="00C60705"/>
    <w:rsid w:val="00C640FA"/>
    <w:rsid w:val="00C67C69"/>
    <w:rsid w:val="00C738B2"/>
    <w:rsid w:val="00C760C8"/>
    <w:rsid w:val="00C763A2"/>
    <w:rsid w:val="00C83BCF"/>
    <w:rsid w:val="00C873CE"/>
    <w:rsid w:val="00C87D3B"/>
    <w:rsid w:val="00C912B3"/>
    <w:rsid w:val="00C927CA"/>
    <w:rsid w:val="00CA3FAF"/>
    <w:rsid w:val="00CA5A14"/>
    <w:rsid w:val="00CA7E78"/>
    <w:rsid w:val="00CB2641"/>
    <w:rsid w:val="00CB34DF"/>
    <w:rsid w:val="00CB7305"/>
    <w:rsid w:val="00CB7DC0"/>
    <w:rsid w:val="00CC1414"/>
    <w:rsid w:val="00CC4BCC"/>
    <w:rsid w:val="00CC660D"/>
    <w:rsid w:val="00CC7CE4"/>
    <w:rsid w:val="00CD0422"/>
    <w:rsid w:val="00CE0B6B"/>
    <w:rsid w:val="00CE1571"/>
    <w:rsid w:val="00CE35E5"/>
    <w:rsid w:val="00CE3873"/>
    <w:rsid w:val="00CE4605"/>
    <w:rsid w:val="00CE5C4A"/>
    <w:rsid w:val="00CE6E72"/>
    <w:rsid w:val="00CF2004"/>
    <w:rsid w:val="00CF4472"/>
    <w:rsid w:val="00CF5732"/>
    <w:rsid w:val="00D00864"/>
    <w:rsid w:val="00D0383D"/>
    <w:rsid w:val="00D05490"/>
    <w:rsid w:val="00D07ADE"/>
    <w:rsid w:val="00D11715"/>
    <w:rsid w:val="00D150CB"/>
    <w:rsid w:val="00D15436"/>
    <w:rsid w:val="00D15C9E"/>
    <w:rsid w:val="00D24071"/>
    <w:rsid w:val="00D2534D"/>
    <w:rsid w:val="00D27E5B"/>
    <w:rsid w:val="00D30025"/>
    <w:rsid w:val="00D32B81"/>
    <w:rsid w:val="00D406D4"/>
    <w:rsid w:val="00D42FEB"/>
    <w:rsid w:val="00D45449"/>
    <w:rsid w:val="00D4752E"/>
    <w:rsid w:val="00D47F84"/>
    <w:rsid w:val="00D52334"/>
    <w:rsid w:val="00D60E35"/>
    <w:rsid w:val="00D60F5D"/>
    <w:rsid w:val="00D64307"/>
    <w:rsid w:val="00D64CB1"/>
    <w:rsid w:val="00D64E04"/>
    <w:rsid w:val="00D6581B"/>
    <w:rsid w:val="00D66D6F"/>
    <w:rsid w:val="00D707EA"/>
    <w:rsid w:val="00D74E07"/>
    <w:rsid w:val="00D75B35"/>
    <w:rsid w:val="00D75E41"/>
    <w:rsid w:val="00D77ABC"/>
    <w:rsid w:val="00D8454A"/>
    <w:rsid w:val="00D86A0A"/>
    <w:rsid w:val="00D901E8"/>
    <w:rsid w:val="00DA089C"/>
    <w:rsid w:val="00DA1298"/>
    <w:rsid w:val="00DA3CDC"/>
    <w:rsid w:val="00DA40EA"/>
    <w:rsid w:val="00DA5935"/>
    <w:rsid w:val="00DA69EE"/>
    <w:rsid w:val="00DA7D64"/>
    <w:rsid w:val="00DB5774"/>
    <w:rsid w:val="00DB7F70"/>
    <w:rsid w:val="00DC0483"/>
    <w:rsid w:val="00DD1ECA"/>
    <w:rsid w:val="00DD28E5"/>
    <w:rsid w:val="00DE5D4B"/>
    <w:rsid w:val="00DE6944"/>
    <w:rsid w:val="00DF02AE"/>
    <w:rsid w:val="00DF0C4A"/>
    <w:rsid w:val="00E000DF"/>
    <w:rsid w:val="00E02A3E"/>
    <w:rsid w:val="00E10B50"/>
    <w:rsid w:val="00E10D9B"/>
    <w:rsid w:val="00E112A6"/>
    <w:rsid w:val="00E123E0"/>
    <w:rsid w:val="00E133FE"/>
    <w:rsid w:val="00E30245"/>
    <w:rsid w:val="00E32C39"/>
    <w:rsid w:val="00E32D70"/>
    <w:rsid w:val="00E3541E"/>
    <w:rsid w:val="00E41DE8"/>
    <w:rsid w:val="00E4323E"/>
    <w:rsid w:val="00E44CC2"/>
    <w:rsid w:val="00E45416"/>
    <w:rsid w:val="00E47893"/>
    <w:rsid w:val="00E47900"/>
    <w:rsid w:val="00E51408"/>
    <w:rsid w:val="00E531AD"/>
    <w:rsid w:val="00E55FBE"/>
    <w:rsid w:val="00E5652E"/>
    <w:rsid w:val="00E600B8"/>
    <w:rsid w:val="00E73E73"/>
    <w:rsid w:val="00E73FB6"/>
    <w:rsid w:val="00E7516A"/>
    <w:rsid w:val="00E77567"/>
    <w:rsid w:val="00E77F14"/>
    <w:rsid w:val="00E8084B"/>
    <w:rsid w:val="00E81DF6"/>
    <w:rsid w:val="00E829D5"/>
    <w:rsid w:val="00E849D8"/>
    <w:rsid w:val="00E85857"/>
    <w:rsid w:val="00E8595F"/>
    <w:rsid w:val="00E87245"/>
    <w:rsid w:val="00E93942"/>
    <w:rsid w:val="00E93C75"/>
    <w:rsid w:val="00E97E11"/>
    <w:rsid w:val="00EA08F1"/>
    <w:rsid w:val="00EA123B"/>
    <w:rsid w:val="00EA3514"/>
    <w:rsid w:val="00EB5842"/>
    <w:rsid w:val="00EB7858"/>
    <w:rsid w:val="00EC2383"/>
    <w:rsid w:val="00EC380E"/>
    <w:rsid w:val="00EC4D63"/>
    <w:rsid w:val="00EC4DD0"/>
    <w:rsid w:val="00EC7AF2"/>
    <w:rsid w:val="00ED1BFF"/>
    <w:rsid w:val="00ED2868"/>
    <w:rsid w:val="00ED60D9"/>
    <w:rsid w:val="00ED6202"/>
    <w:rsid w:val="00ED6737"/>
    <w:rsid w:val="00EE1917"/>
    <w:rsid w:val="00EE2785"/>
    <w:rsid w:val="00EE30EE"/>
    <w:rsid w:val="00EE68CD"/>
    <w:rsid w:val="00EF1B0F"/>
    <w:rsid w:val="00F02D52"/>
    <w:rsid w:val="00F05223"/>
    <w:rsid w:val="00F07320"/>
    <w:rsid w:val="00F10078"/>
    <w:rsid w:val="00F1244E"/>
    <w:rsid w:val="00F13696"/>
    <w:rsid w:val="00F16863"/>
    <w:rsid w:val="00F25485"/>
    <w:rsid w:val="00F33DE0"/>
    <w:rsid w:val="00F34022"/>
    <w:rsid w:val="00F36E77"/>
    <w:rsid w:val="00F40983"/>
    <w:rsid w:val="00F43CA0"/>
    <w:rsid w:val="00F43D00"/>
    <w:rsid w:val="00F476E7"/>
    <w:rsid w:val="00F501C0"/>
    <w:rsid w:val="00F5184A"/>
    <w:rsid w:val="00F5581F"/>
    <w:rsid w:val="00F57AEC"/>
    <w:rsid w:val="00F634A4"/>
    <w:rsid w:val="00F64692"/>
    <w:rsid w:val="00F65D86"/>
    <w:rsid w:val="00F70340"/>
    <w:rsid w:val="00F706F4"/>
    <w:rsid w:val="00F716D7"/>
    <w:rsid w:val="00F80FD9"/>
    <w:rsid w:val="00F8207E"/>
    <w:rsid w:val="00F8270C"/>
    <w:rsid w:val="00F844C6"/>
    <w:rsid w:val="00F876A4"/>
    <w:rsid w:val="00F95B81"/>
    <w:rsid w:val="00F9621B"/>
    <w:rsid w:val="00FA1565"/>
    <w:rsid w:val="00FA36CE"/>
    <w:rsid w:val="00FA40E8"/>
    <w:rsid w:val="00FA4E31"/>
    <w:rsid w:val="00FA60EE"/>
    <w:rsid w:val="00FA76AC"/>
    <w:rsid w:val="00FB4265"/>
    <w:rsid w:val="00FC2AF4"/>
    <w:rsid w:val="00FC472D"/>
    <w:rsid w:val="00FC50BF"/>
    <w:rsid w:val="00FD26B5"/>
    <w:rsid w:val="00FD31ED"/>
    <w:rsid w:val="00FD7632"/>
    <w:rsid w:val="00FE1C1B"/>
    <w:rsid w:val="00FE33DF"/>
    <w:rsid w:val="00FE4314"/>
    <w:rsid w:val="00FF249D"/>
    <w:rsid w:val="00FF3020"/>
    <w:rsid w:val="00FF6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A5E9CDE"/>
  <w15:docId w15:val="{2E0AE0BA-9CDC-43D3-AA9D-BDFB1F2B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B6B"/>
    <w:pPr>
      <w:widowControl w:val="0"/>
      <w:ind w:firstLineChars="200" w:firstLine="200"/>
      <w:jc w:val="both"/>
    </w:pPr>
    <w:rPr>
      <w:rFonts w:eastAsia="仿宋_GB2312"/>
      <w:kern w:val="2"/>
      <w:sz w:val="30"/>
      <w:szCs w:val="30"/>
    </w:rPr>
  </w:style>
  <w:style w:type="paragraph" w:styleId="1">
    <w:name w:val="heading 1"/>
    <w:basedOn w:val="a"/>
    <w:next w:val="a"/>
    <w:qFormat/>
    <w:rsid w:val="00CE0B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2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D21DF"/>
  </w:style>
  <w:style w:type="paragraph" w:styleId="a6">
    <w:name w:val="header"/>
    <w:basedOn w:val="a"/>
    <w:rsid w:val="001D2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aliases w:val="文件标题"/>
    <w:basedOn w:val="1"/>
    <w:next w:val="2"/>
    <w:qFormat/>
    <w:rsid w:val="00CE0B6B"/>
    <w:pPr>
      <w:snapToGrid w:val="0"/>
      <w:spacing w:before="0" w:after="0" w:line="680" w:lineRule="exact"/>
      <w:jc w:val="center"/>
    </w:pPr>
    <w:rPr>
      <w:rFonts w:ascii="Arial" w:eastAsia="华文中宋" w:hAnsi="Arial" w:cs="Arial"/>
      <w:b w:val="0"/>
      <w:bCs w:val="0"/>
      <w:szCs w:val="32"/>
    </w:rPr>
  </w:style>
  <w:style w:type="paragraph" w:customStyle="1" w:styleId="a8">
    <w:name w:val="市科协公文标题"/>
    <w:basedOn w:val="a7"/>
    <w:rsid w:val="00CE0B6B"/>
    <w:pPr>
      <w:ind w:firstLineChars="0" w:firstLine="0"/>
    </w:pPr>
    <w:rPr>
      <w:rFonts w:cs="宋体"/>
      <w:szCs w:val="20"/>
    </w:rPr>
  </w:style>
  <w:style w:type="paragraph" w:styleId="a9">
    <w:name w:val="Body Text Indent"/>
    <w:basedOn w:val="a"/>
    <w:rsid w:val="00CE0B6B"/>
    <w:pPr>
      <w:spacing w:after="120"/>
      <w:ind w:leftChars="200" w:left="420"/>
    </w:pPr>
  </w:style>
  <w:style w:type="paragraph" w:styleId="2">
    <w:name w:val="Body Text First Indent 2"/>
    <w:basedOn w:val="a9"/>
    <w:rsid w:val="00CE0B6B"/>
    <w:pPr>
      <w:ind w:firstLine="420"/>
    </w:pPr>
  </w:style>
  <w:style w:type="paragraph" w:customStyle="1" w:styleId="aa">
    <w:name w:val="公文副标题"/>
    <w:basedOn w:val="1"/>
    <w:next w:val="ab"/>
    <w:rsid w:val="0096383C"/>
    <w:pPr>
      <w:ind w:firstLine="676"/>
    </w:pPr>
    <w:rPr>
      <w:rFonts w:eastAsia="华文中宋"/>
      <w:sz w:val="36"/>
    </w:rPr>
  </w:style>
  <w:style w:type="paragraph" w:customStyle="1" w:styleId="20">
    <w:name w:val="样式 公文副标题 + 居中 首行缩进:  2 字符"/>
    <w:basedOn w:val="aa"/>
    <w:rsid w:val="0096383C"/>
    <w:pPr>
      <w:spacing w:line="500" w:lineRule="exact"/>
      <w:ind w:firstLineChars="0" w:firstLine="0"/>
      <w:jc w:val="center"/>
    </w:pPr>
    <w:rPr>
      <w:rFonts w:cs="宋体"/>
      <w:szCs w:val="20"/>
    </w:rPr>
  </w:style>
  <w:style w:type="paragraph" w:styleId="ab">
    <w:name w:val="Body Text"/>
    <w:basedOn w:val="a"/>
    <w:rsid w:val="0096383C"/>
    <w:pPr>
      <w:spacing w:after="120"/>
    </w:pPr>
  </w:style>
  <w:style w:type="paragraph" w:customStyle="1" w:styleId="ac">
    <w:name w:val="市科协请示标题"/>
    <w:next w:val="aa"/>
    <w:rsid w:val="003E3815"/>
    <w:rPr>
      <w:rFonts w:ascii="华文中宋" w:eastAsia="华文中宋" w:hAnsi="华文中宋" w:cs="宋体"/>
      <w:kern w:val="44"/>
      <w:sz w:val="44"/>
    </w:rPr>
  </w:style>
  <w:style w:type="paragraph" w:customStyle="1" w:styleId="ad">
    <w:name w:val="请示正文"/>
    <w:rsid w:val="003E3815"/>
    <w:pPr>
      <w:ind w:firstLine="676"/>
    </w:pPr>
    <w:rPr>
      <w:rFonts w:ascii="仿宋_GB2312" w:eastAsia="仿宋_GB2312"/>
      <w:kern w:val="2"/>
      <w:sz w:val="30"/>
      <w:szCs w:val="30"/>
    </w:rPr>
  </w:style>
  <w:style w:type="paragraph" w:styleId="ae">
    <w:name w:val="Date"/>
    <w:basedOn w:val="a"/>
    <w:next w:val="a"/>
    <w:rsid w:val="000E6212"/>
    <w:pPr>
      <w:ind w:leftChars="2500" w:left="100"/>
    </w:pPr>
  </w:style>
  <w:style w:type="paragraph" w:styleId="af">
    <w:name w:val="Document Map"/>
    <w:basedOn w:val="a"/>
    <w:semiHidden/>
    <w:rsid w:val="00937941"/>
    <w:pPr>
      <w:shd w:val="clear" w:color="auto" w:fill="000080"/>
    </w:pPr>
  </w:style>
  <w:style w:type="paragraph" w:styleId="af0">
    <w:name w:val="Balloon Text"/>
    <w:basedOn w:val="a"/>
    <w:semiHidden/>
    <w:rsid w:val="00A95FF3"/>
    <w:rPr>
      <w:sz w:val="18"/>
      <w:szCs w:val="18"/>
    </w:rPr>
  </w:style>
  <w:style w:type="table" w:styleId="af1">
    <w:name w:val="Table Grid"/>
    <w:basedOn w:val="a1"/>
    <w:rsid w:val="00F476E7"/>
    <w:pPr>
      <w:widowControl w:val="0"/>
      <w:ind w:firstLineChars="200" w:firstLine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rsid w:val="00C927CA"/>
    <w:rPr>
      <w:color w:val="0000FF"/>
      <w:u w:val="single"/>
    </w:rPr>
  </w:style>
  <w:style w:type="character" w:customStyle="1" w:styleId="a4">
    <w:name w:val="页脚 字符"/>
    <w:basedOn w:val="a0"/>
    <w:link w:val="a3"/>
    <w:uiPriority w:val="99"/>
    <w:rsid w:val="00A91BE4"/>
    <w:rPr>
      <w:rFonts w:eastAsia="仿宋_GB2312"/>
      <w:kern w:val="2"/>
      <w:sz w:val="18"/>
      <w:szCs w:val="18"/>
    </w:rPr>
  </w:style>
  <w:style w:type="character" w:customStyle="1" w:styleId="af3">
    <w:name w:val="纯文本 字符"/>
    <w:link w:val="af4"/>
    <w:uiPriority w:val="99"/>
    <w:qFormat/>
    <w:rsid w:val="00784034"/>
    <w:rPr>
      <w:rFonts w:ascii="宋体" w:hAnsi="Courier New"/>
      <w:kern w:val="2"/>
      <w:sz w:val="21"/>
    </w:rPr>
  </w:style>
  <w:style w:type="paragraph" w:styleId="af4">
    <w:name w:val="Plain Text"/>
    <w:basedOn w:val="a"/>
    <w:link w:val="af3"/>
    <w:uiPriority w:val="99"/>
    <w:qFormat/>
    <w:rsid w:val="00784034"/>
    <w:pPr>
      <w:ind w:firstLineChars="0" w:firstLine="0"/>
    </w:pPr>
    <w:rPr>
      <w:rFonts w:ascii="宋体" w:eastAsia="宋体" w:hAnsi="Courier New"/>
      <w:sz w:val="21"/>
      <w:szCs w:val="20"/>
    </w:rPr>
  </w:style>
  <w:style w:type="character" w:customStyle="1" w:styleId="Char1">
    <w:name w:val="纯文本 Char1"/>
    <w:basedOn w:val="a0"/>
    <w:rsid w:val="00784034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1185;&#21327;&#25991;&#21495;&#35268;&#33539;&#26684;&#24335;\&#23450;OA&#29992;\&#31185;&#21327;&#24179;&#19979;&#34892;&#36890;&#29992;&#20844;&#25991;&#21152;&#25991;&#20214;&#23383;&#26679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科协平下行通用公文加文件字样模板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hy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关于XXXXX的请示</dc:title>
  <dc:creator>dell</dc:creator>
  <cp:lastModifiedBy>个人用户</cp:lastModifiedBy>
  <cp:revision>3</cp:revision>
  <cp:lastPrinted>2020-07-06T04:30:00Z</cp:lastPrinted>
  <dcterms:created xsi:type="dcterms:W3CDTF">2020-08-25T06:20:00Z</dcterms:created>
  <dcterms:modified xsi:type="dcterms:W3CDTF">2020-08-25T06:21:00Z</dcterms:modified>
</cp:coreProperties>
</file>