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0E" w:rsidRPr="00524F62" w:rsidRDefault="002D770E" w:rsidP="002D770E">
      <w:pPr>
        <w:spacing w:line="580" w:lineRule="exact"/>
        <w:ind w:firstLineChars="0" w:firstLine="0"/>
        <w:jc w:val="left"/>
        <w:rPr>
          <w:rFonts w:ascii="仿宋_GB2312" w:hAnsi="黑体"/>
          <w:sz w:val="32"/>
          <w:szCs w:val="32"/>
        </w:rPr>
      </w:pPr>
      <w:r w:rsidRPr="00524F62">
        <w:rPr>
          <w:rFonts w:ascii="仿宋_GB2312" w:hAnsi="黑体" w:hint="eastAsia"/>
          <w:sz w:val="32"/>
          <w:szCs w:val="32"/>
        </w:rPr>
        <w:t>附件</w:t>
      </w:r>
      <w:r>
        <w:rPr>
          <w:rFonts w:ascii="仿宋_GB2312" w:hAnsi="黑体"/>
          <w:sz w:val="32"/>
          <w:szCs w:val="32"/>
        </w:rPr>
        <w:t>4</w:t>
      </w:r>
    </w:p>
    <w:p w:rsidR="002D770E" w:rsidRDefault="002D770E" w:rsidP="002D770E">
      <w:pPr>
        <w:widowControl/>
        <w:spacing w:before="100" w:beforeAutospacing="1" w:after="100" w:afterAutospacing="1"/>
        <w:ind w:firstLineChars="0" w:firstLine="0"/>
        <w:jc w:val="center"/>
        <w:rPr>
          <w:rFonts w:ascii="方正小标宋简体" w:eastAsia="方正小标宋简体"/>
          <w:sz w:val="36"/>
          <w:szCs w:val="36"/>
        </w:rPr>
      </w:pPr>
      <w:r>
        <w:rPr>
          <w:rFonts w:ascii="方正小标宋简体" w:eastAsia="方正小标宋简体" w:hint="eastAsia"/>
          <w:sz w:val="36"/>
          <w:szCs w:val="36"/>
        </w:rPr>
        <w:t>考生防疫安全须知</w:t>
      </w:r>
    </w:p>
    <w:p w:rsidR="002D770E" w:rsidRDefault="002D770E" w:rsidP="002D770E">
      <w:pPr>
        <w:spacing w:line="580" w:lineRule="exact"/>
        <w:ind w:firstLine="668"/>
        <w:rPr>
          <w:rFonts w:ascii="仿宋_GB2312"/>
          <w:sz w:val="32"/>
          <w:szCs w:val="32"/>
        </w:rPr>
      </w:pPr>
      <w:r>
        <w:rPr>
          <w:rFonts w:ascii="仿宋_GB2312" w:hint="eastAsia"/>
          <w:sz w:val="32"/>
          <w:szCs w:val="32"/>
        </w:rPr>
        <w:t>为保障考生健康安全和考试的平稳顺利进行，请考生严格执行如下防疫要求:</w:t>
      </w:r>
    </w:p>
    <w:p w:rsidR="002D770E" w:rsidRDefault="002D770E" w:rsidP="002D770E">
      <w:pPr>
        <w:spacing w:line="580" w:lineRule="exact"/>
        <w:ind w:firstLine="668"/>
        <w:rPr>
          <w:rFonts w:ascii="仿宋_GB2312"/>
          <w:sz w:val="32"/>
          <w:szCs w:val="32"/>
        </w:rPr>
      </w:pPr>
      <w:r>
        <w:rPr>
          <w:rFonts w:ascii="仿宋_GB2312" w:hint="eastAsia"/>
          <w:sz w:val="32"/>
          <w:szCs w:val="32"/>
        </w:rPr>
        <w:t>1.考生须考前连续14天在天津实际居住，不能离开天津。考生须持有天津市</w:t>
      </w:r>
      <w:r>
        <w:rPr>
          <w:rFonts w:ascii="仿宋_GB2312"/>
          <w:sz w:val="32"/>
          <w:szCs w:val="32"/>
        </w:rPr>
        <w:t>“</w:t>
      </w:r>
      <w:r>
        <w:rPr>
          <w:rFonts w:ascii="仿宋_GB2312" w:hint="eastAsia"/>
          <w:sz w:val="32"/>
          <w:szCs w:val="32"/>
        </w:rPr>
        <w:t>健康码</w:t>
      </w:r>
      <w:r>
        <w:rPr>
          <w:rFonts w:ascii="仿宋_GB2312"/>
          <w:sz w:val="32"/>
          <w:szCs w:val="32"/>
        </w:rPr>
        <w:t>”</w:t>
      </w:r>
      <w:r>
        <w:rPr>
          <w:rFonts w:ascii="仿宋_GB2312" w:hint="eastAsia"/>
          <w:sz w:val="32"/>
          <w:szCs w:val="32"/>
        </w:rPr>
        <w:t>方能进入考点参加考试。</w:t>
      </w:r>
    </w:p>
    <w:p w:rsidR="002D770E" w:rsidRDefault="002D770E" w:rsidP="002D770E">
      <w:pPr>
        <w:spacing w:line="580" w:lineRule="exact"/>
        <w:ind w:firstLine="668"/>
        <w:rPr>
          <w:rFonts w:ascii="仿宋_GB2312"/>
          <w:sz w:val="32"/>
          <w:szCs w:val="32"/>
        </w:rPr>
      </w:pPr>
      <w:r>
        <w:rPr>
          <w:rFonts w:ascii="仿宋_GB2312" w:hint="eastAsia"/>
          <w:sz w:val="32"/>
          <w:szCs w:val="32"/>
        </w:rPr>
        <w:t>2.考生本人及家人考前尽量减少外出，避免走亲访友聚餐、减少到人员密集的公共场所活动;考前严禁去重点地区旅行。</w:t>
      </w:r>
    </w:p>
    <w:p w:rsidR="002D770E" w:rsidRDefault="002D770E" w:rsidP="002D770E">
      <w:pPr>
        <w:spacing w:line="580" w:lineRule="exact"/>
        <w:ind w:firstLine="668"/>
        <w:rPr>
          <w:rFonts w:ascii="仿宋_GB2312"/>
          <w:sz w:val="32"/>
          <w:szCs w:val="32"/>
        </w:rPr>
      </w:pPr>
      <w:r>
        <w:rPr>
          <w:rFonts w:ascii="仿宋_GB2312" w:hint="eastAsia"/>
          <w:sz w:val="32"/>
          <w:szCs w:val="32"/>
        </w:rPr>
        <w:t>3.注意个人卫生，科学安排作息，加强饮食营养，保证以健康的状态、良好的心态参加考试。建议尽量减少考生陪同人员，以避免考点人群聚集。</w:t>
      </w:r>
    </w:p>
    <w:p w:rsidR="002D770E" w:rsidRDefault="002D770E" w:rsidP="002D770E">
      <w:pPr>
        <w:spacing w:line="580" w:lineRule="exact"/>
        <w:ind w:firstLine="668"/>
        <w:rPr>
          <w:rFonts w:ascii="仿宋_GB2312"/>
          <w:sz w:val="32"/>
          <w:szCs w:val="32"/>
        </w:rPr>
      </w:pPr>
      <w:r>
        <w:rPr>
          <w:rFonts w:ascii="仿宋_GB2312" w:hint="eastAsia"/>
          <w:sz w:val="32"/>
          <w:szCs w:val="32"/>
        </w:rPr>
        <w:t>4.考生须依据考试时间按照准考证要求提前到达考试地点进行入场验证。验证后须听从考试工作人员指挥，分散进入考点和考场，进退考场、如厕时均须与他人保持1米以上距离，考生之间避免近距离接触交流。考生原则上应佩戴口罩参加考试。</w:t>
      </w:r>
    </w:p>
    <w:p w:rsidR="002D770E" w:rsidRDefault="002D770E" w:rsidP="002D770E">
      <w:pPr>
        <w:spacing w:line="580" w:lineRule="exact"/>
        <w:ind w:firstLine="668"/>
        <w:rPr>
          <w:rFonts w:ascii="仿宋_GB2312"/>
          <w:sz w:val="32"/>
          <w:szCs w:val="32"/>
        </w:rPr>
      </w:pPr>
      <w:r>
        <w:rPr>
          <w:rFonts w:ascii="仿宋_GB2312" w:hint="eastAsia"/>
          <w:sz w:val="32"/>
          <w:szCs w:val="32"/>
        </w:rPr>
        <w:t>5.考生应如实、完整的填写</w:t>
      </w:r>
      <w:r w:rsidRPr="002D770E">
        <w:rPr>
          <w:rFonts w:ascii="仿宋_GB2312" w:hint="eastAsia"/>
          <w:sz w:val="32"/>
          <w:szCs w:val="32"/>
        </w:rPr>
        <w:t>考生体温测量表</w:t>
      </w:r>
      <w:r>
        <w:rPr>
          <w:rFonts w:ascii="仿宋_GB2312" w:hint="eastAsia"/>
          <w:sz w:val="32"/>
          <w:szCs w:val="32"/>
        </w:rPr>
        <w:t>，签署安全考试承诺书，于考试当天入场时交给工作人员。考生须每日进行身体健康监测，如实填写考试考生体温测量表及安全考试承诺书，对于刻意隐瞒病情或者不如实报告发热史、旅行史和接</w:t>
      </w:r>
      <w:r>
        <w:rPr>
          <w:rFonts w:ascii="仿宋_GB2312" w:hint="eastAsia"/>
          <w:sz w:val="32"/>
          <w:szCs w:val="32"/>
        </w:rPr>
        <w:lastRenderedPageBreak/>
        <w:t>触史的考生，以及在考试疫情防控中拒不配合的考生，将按照《治安管理处罚法》、《传染病防治法》和《关于依法惩治妨害新型冠状病毒感染肺炎疫情防控违法犯罪的意见》等法律法规予以处理。</w:t>
      </w:r>
    </w:p>
    <w:p w:rsidR="002D770E" w:rsidRDefault="002D770E" w:rsidP="002D770E">
      <w:pPr>
        <w:spacing w:line="580" w:lineRule="exact"/>
        <w:ind w:firstLine="668"/>
        <w:rPr>
          <w:rFonts w:ascii="仿宋_GB2312"/>
          <w:sz w:val="32"/>
          <w:szCs w:val="32"/>
        </w:rPr>
      </w:pPr>
      <w:r>
        <w:rPr>
          <w:rFonts w:ascii="仿宋_GB2312" w:hint="eastAsia"/>
          <w:sz w:val="32"/>
          <w:szCs w:val="32"/>
        </w:rPr>
        <w:t>6.从境外和国内疫情中高风险地区回津参加考试的考生要提前做好核酸检测，进入考点时需提供近7天内本人核酸阴性检测报告，方可参加考试。</w:t>
      </w:r>
    </w:p>
    <w:p w:rsidR="002D770E" w:rsidRDefault="002D770E" w:rsidP="002D770E">
      <w:pPr>
        <w:spacing w:line="580" w:lineRule="exact"/>
        <w:ind w:firstLine="668"/>
        <w:rPr>
          <w:rFonts w:ascii="仿宋_GB2312"/>
          <w:sz w:val="32"/>
          <w:szCs w:val="32"/>
        </w:rPr>
      </w:pPr>
      <w:r>
        <w:rPr>
          <w:rFonts w:ascii="仿宋_GB2312" w:hint="eastAsia"/>
          <w:sz w:val="32"/>
          <w:szCs w:val="32"/>
        </w:rPr>
        <w:t>7.考前如果出现发热、乏力、咳嗽、呼吸困难、腹泻等病状应按规定及时就医，并立即报告本人所在学校及报名考试机构。未被确诊为新冠肺炎的考生，须携带核酸检测阴性证明，方可参加考试。</w:t>
      </w:r>
    </w:p>
    <w:p w:rsidR="005E5D4C" w:rsidRPr="0078274F" w:rsidRDefault="002D770E" w:rsidP="009C3A85">
      <w:pPr>
        <w:spacing w:line="580" w:lineRule="exact"/>
        <w:ind w:firstLine="668"/>
        <w:rPr>
          <w:rFonts w:ascii="仿宋_GB2312"/>
          <w:color w:val="000000"/>
          <w:sz w:val="32"/>
          <w:szCs w:val="32"/>
        </w:rPr>
      </w:pPr>
      <w:r>
        <w:rPr>
          <w:rFonts w:ascii="仿宋_GB2312" w:hint="eastAsia"/>
          <w:sz w:val="32"/>
          <w:szCs w:val="32"/>
        </w:rPr>
        <w:t>8.考生须及时关注天津疫情防控要求，按相关要求做好疫情自查和防控措施。</w:t>
      </w:r>
      <w:bookmarkStart w:id="0" w:name="_GoBack"/>
      <w:bookmarkEnd w:id="0"/>
    </w:p>
    <w:sectPr w:rsidR="005E5D4C" w:rsidRPr="0078274F" w:rsidSect="002D770E">
      <w:headerReference w:type="even" r:id="rId7"/>
      <w:headerReference w:type="default" r:id="rId8"/>
      <w:footerReference w:type="even" r:id="rId9"/>
      <w:footerReference w:type="default" r:id="rId10"/>
      <w:headerReference w:type="first" r:id="rId11"/>
      <w:footerReference w:type="first" r:id="rId12"/>
      <w:pgSz w:w="11906" w:h="16838" w:code="9"/>
      <w:pgMar w:top="1814" w:right="1474" w:bottom="1985" w:left="1588" w:header="851" w:footer="1588" w:gutter="0"/>
      <w:cols w:space="425"/>
      <w:docGrid w:type="linesAndChars" w:linePitch="579" w:charSpace="28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40" w:rsidRDefault="00FF5C40" w:rsidP="00CE0B6B">
      <w:pPr>
        <w:ind w:firstLine="600"/>
      </w:pPr>
      <w:r>
        <w:separator/>
      </w:r>
    </w:p>
  </w:endnote>
  <w:endnote w:type="continuationSeparator" w:id="0">
    <w:p w:rsidR="00FF5C40" w:rsidRDefault="00FF5C40" w:rsidP="00CE0B6B">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8C" w:rsidRDefault="00E77567" w:rsidP="00871D9B">
    <w:pPr>
      <w:pStyle w:val="a3"/>
      <w:framePr w:wrap="around" w:vAnchor="text" w:hAnchor="margin" w:xAlign="outside" w:y="1"/>
      <w:ind w:firstLine="360"/>
      <w:rPr>
        <w:rStyle w:val="a5"/>
      </w:rPr>
    </w:pPr>
    <w:r>
      <w:rPr>
        <w:rStyle w:val="a5"/>
      </w:rPr>
      <w:fldChar w:fldCharType="begin"/>
    </w:r>
    <w:r w:rsidR="004B698C">
      <w:rPr>
        <w:rStyle w:val="a5"/>
      </w:rPr>
      <w:instrText xml:space="preserve">PAGE  </w:instrText>
    </w:r>
    <w:r>
      <w:rPr>
        <w:rStyle w:val="a5"/>
      </w:rPr>
      <w:fldChar w:fldCharType="end"/>
    </w:r>
  </w:p>
  <w:p w:rsidR="004B698C" w:rsidRDefault="004B698C" w:rsidP="001D21DF">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64884"/>
      <w:docPartObj>
        <w:docPartGallery w:val="Page Numbers (Bottom of Page)"/>
        <w:docPartUnique/>
      </w:docPartObj>
    </w:sdtPr>
    <w:sdtEndPr/>
    <w:sdtContent>
      <w:p w:rsidR="00A91BE4" w:rsidRDefault="00E77567" w:rsidP="00A91BE4">
        <w:pPr>
          <w:pStyle w:val="a3"/>
          <w:ind w:firstLine="360"/>
          <w:jc w:val="center"/>
        </w:pPr>
        <w:r>
          <w:fldChar w:fldCharType="begin"/>
        </w:r>
        <w:r w:rsidR="009D2006">
          <w:instrText xml:space="preserve"> PAGE   \* MERGEFORMAT </w:instrText>
        </w:r>
        <w:r>
          <w:fldChar w:fldCharType="separate"/>
        </w:r>
        <w:r w:rsidR="009C3A85" w:rsidRPr="009C3A85">
          <w:rPr>
            <w:noProof/>
            <w:lang w:val="zh-CN"/>
          </w:rPr>
          <w:t>2</w:t>
        </w:r>
        <w:r>
          <w:rPr>
            <w:noProof/>
            <w:lang w:val="zh-CN"/>
          </w:rPr>
          <w:fldChar w:fldCharType="end"/>
        </w:r>
      </w:p>
    </w:sdtContent>
  </w:sdt>
  <w:p w:rsidR="004B698C" w:rsidRDefault="004B698C" w:rsidP="001D21DF">
    <w:pPr>
      <w:pStyle w:val="a3"/>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8C" w:rsidRDefault="004B698C" w:rsidP="00CE0B6B">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40" w:rsidRDefault="00FF5C40" w:rsidP="00CE0B6B">
      <w:pPr>
        <w:ind w:firstLine="600"/>
      </w:pPr>
      <w:r>
        <w:separator/>
      </w:r>
    </w:p>
  </w:footnote>
  <w:footnote w:type="continuationSeparator" w:id="0">
    <w:p w:rsidR="00FF5C40" w:rsidRDefault="00FF5C40" w:rsidP="00CE0B6B">
      <w:pPr>
        <w:ind w:firstLine="60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8C" w:rsidRDefault="004B698C" w:rsidP="00CE0B6B">
    <w:pPr>
      <w:pStyle w:val="a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8C" w:rsidRDefault="004B698C" w:rsidP="0040372C">
    <w:pPr>
      <w:pStyle w:val="a6"/>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8C" w:rsidRDefault="004B698C" w:rsidP="00CE0B6B">
    <w:pPr>
      <w:pStyle w:val="a6"/>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4E48F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6809992"/>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B8849C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86E20BA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49628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F78E88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146003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CA05C3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D77C716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11A226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BE7D17"/>
    <w:multiLevelType w:val="hybridMultilevel"/>
    <w:tmpl w:val="5A609B1C"/>
    <w:lvl w:ilvl="0" w:tplc="B522618A">
      <w:start w:val="1"/>
      <w:numFmt w:val="japaneseCounting"/>
      <w:lvlText w:val="%1、"/>
      <w:lvlJc w:val="left"/>
      <w:pPr>
        <w:tabs>
          <w:tab w:val="num" w:pos="1348"/>
        </w:tabs>
        <w:ind w:left="1348" w:hanging="72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11" w15:restartNumberingAfterBreak="0">
    <w:nsid w:val="6EBF5F8A"/>
    <w:multiLevelType w:val="hybridMultilevel"/>
    <w:tmpl w:val="87AC7C16"/>
    <w:lvl w:ilvl="0" w:tplc="4006A4F2">
      <w:start w:val="1"/>
      <w:numFmt w:val="decimal"/>
      <w:lvlText w:val="(%1)"/>
      <w:lvlJc w:val="left"/>
      <w:pPr>
        <w:tabs>
          <w:tab w:val="num" w:pos="1535"/>
        </w:tabs>
        <w:ind w:left="1535" w:hanging="720"/>
      </w:pPr>
      <w:rPr>
        <w:rFonts w:hint="default"/>
      </w:rPr>
    </w:lvl>
    <w:lvl w:ilvl="1" w:tplc="04090019" w:tentative="1">
      <w:start w:val="1"/>
      <w:numFmt w:val="lowerLetter"/>
      <w:lvlText w:val="%2)"/>
      <w:lvlJc w:val="left"/>
      <w:pPr>
        <w:tabs>
          <w:tab w:val="num" w:pos="1655"/>
        </w:tabs>
        <w:ind w:left="1655" w:hanging="420"/>
      </w:pPr>
    </w:lvl>
    <w:lvl w:ilvl="2" w:tplc="0409001B" w:tentative="1">
      <w:start w:val="1"/>
      <w:numFmt w:val="lowerRoman"/>
      <w:lvlText w:val="%3."/>
      <w:lvlJc w:val="right"/>
      <w:pPr>
        <w:tabs>
          <w:tab w:val="num" w:pos="2075"/>
        </w:tabs>
        <w:ind w:left="2075" w:hanging="420"/>
      </w:pPr>
    </w:lvl>
    <w:lvl w:ilvl="3" w:tplc="0409000F" w:tentative="1">
      <w:start w:val="1"/>
      <w:numFmt w:val="decimal"/>
      <w:lvlText w:val="%4."/>
      <w:lvlJc w:val="left"/>
      <w:pPr>
        <w:tabs>
          <w:tab w:val="num" w:pos="2495"/>
        </w:tabs>
        <w:ind w:left="2495" w:hanging="420"/>
      </w:pPr>
    </w:lvl>
    <w:lvl w:ilvl="4" w:tplc="04090019" w:tentative="1">
      <w:start w:val="1"/>
      <w:numFmt w:val="lowerLetter"/>
      <w:lvlText w:val="%5)"/>
      <w:lvlJc w:val="left"/>
      <w:pPr>
        <w:tabs>
          <w:tab w:val="num" w:pos="2915"/>
        </w:tabs>
        <w:ind w:left="2915" w:hanging="420"/>
      </w:pPr>
    </w:lvl>
    <w:lvl w:ilvl="5" w:tplc="0409001B" w:tentative="1">
      <w:start w:val="1"/>
      <w:numFmt w:val="lowerRoman"/>
      <w:lvlText w:val="%6."/>
      <w:lvlJc w:val="right"/>
      <w:pPr>
        <w:tabs>
          <w:tab w:val="num" w:pos="3335"/>
        </w:tabs>
        <w:ind w:left="3335" w:hanging="420"/>
      </w:pPr>
    </w:lvl>
    <w:lvl w:ilvl="6" w:tplc="0409000F" w:tentative="1">
      <w:start w:val="1"/>
      <w:numFmt w:val="decimal"/>
      <w:lvlText w:val="%7."/>
      <w:lvlJc w:val="left"/>
      <w:pPr>
        <w:tabs>
          <w:tab w:val="num" w:pos="3755"/>
        </w:tabs>
        <w:ind w:left="3755" w:hanging="420"/>
      </w:pPr>
    </w:lvl>
    <w:lvl w:ilvl="7" w:tplc="04090019" w:tentative="1">
      <w:start w:val="1"/>
      <w:numFmt w:val="lowerLetter"/>
      <w:lvlText w:val="%8)"/>
      <w:lvlJc w:val="left"/>
      <w:pPr>
        <w:tabs>
          <w:tab w:val="num" w:pos="4175"/>
        </w:tabs>
        <w:ind w:left="4175" w:hanging="420"/>
      </w:pPr>
    </w:lvl>
    <w:lvl w:ilvl="8" w:tplc="0409001B" w:tentative="1">
      <w:start w:val="1"/>
      <w:numFmt w:val="lowerRoman"/>
      <w:lvlText w:val="%9."/>
      <w:lvlJc w:val="right"/>
      <w:pPr>
        <w:tabs>
          <w:tab w:val="num" w:pos="4595"/>
        </w:tabs>
        <w:ind w:left="4595"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57"/>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3C"/>
    <w:rsid w:val="00001BBF"/>
    <w:rsid w:val="00002052"/>
    <w:rsid w:val="000028EF"/>
    <w:rsid w:val="00006267"/>
    <w:rsid w:val="0001088C"/>
    <w:rsid w:val="00011084"/>
    <w:rsid w:val="00016502"/>
    <w:rsid w:val="00020416"/>
    <w:rsid w:val="00022895"/>
    <w:rsid w:val="0002310A"/>
    <w:rsid w:val="0002517C"/>
    <w:rsid w:val="00030515"/>
    <w:rsid w:val="00032B17"/>
    <w:rsid w:val="00033A59"/>
    <w:rsid w:val="0003582C"/>
    <w:rsid w:val="00042964"/>
    <w:rsid w:val="00046E43"/>
    <w:rsid w:val="00052497"/>
    <w:rsid w:val="0005506B"/>
    <w:rsid w:val="00055B12"/>
    <w:rsid w:val="00056A5F"/>
    <w:rsid w:val="000601F5"/>
    <w:rsid w:val="00060F32"/>
    <w:rsid w:val="000629D9"/>
    <w:rsid w:val="00064346"/>
    <w:rsid w:val="000667C3"/>
    <w:rsid w:val="0007055F"/>
    <w:rsid w:val="00073AC5"/>
    <w:rsid w:val="00073AFD"/>
    <w:rsid w:val="0007455E"/>
    <w:rsid w:val="00075C08"/>
    <w:rsid w:val="00076AA7"/>
    <w:rsid w:val="00080E66"/>
    <w:rsid w:val="00081EF6"/>
    <w:rsid w:val="000820AE"/>
    <w:rsid w:val="0008563A"/>
    <w:rsid w:val="0009020F"/>
    <w:rsid w:val="00096BB5"/>
    <w:rsid w:val="00097661"/>
    <w:rsid w:val="000A2C2A"/>
    <w:rsid w:val="000A49DE"/>
    <w:rsid w:val="000A7AC8"/>
    <w:rsid w:val="000B4DF0"/>
    <w:rsid w:val="000B5E37"/>
    <w:rsid w:val="000C0E5B"/>
    <w:rsid w:val="000C4670"/>
    <w:rsid w:val="000C6B6C"/>
    <w:rsid w:val="000D3C16"/>
    <w:rsid w:val="000D7061"/>
    <w:rsid w:val="000D7ED2"/>
    <w:rsid w:val="000E0907"/>
    <w:rsid w:val="000E11ED"/>
    <w:rsid w:val="000E304F"/>
    <w:rsid w:val="000E3AB8"/>
    <w:rsid w:val="000E47C7"/>
    <w:rsid w:val="000E5D63"/>
    <w:rsid w:val="000E5DB9"/>
    <w:rsid w:val="000E6212"/>
    <w:rsid w:val="000F2C0C"/>
    <w:rsid w:val="000F3460"/>
    <w:rsid w:val="000F5405"/>
    <w:rsid w:val="000F5FE9"/>
    <w:rsid w:val="000F7318"/>
    <w:rsid w:val="000F7D68"/>
    <w:rsid w:val="00100FFD"/>
    <w:rsid w:val="00101E82"/>
    <w:rsid w:val="00111389"/>
    <w:rsid w:val="001234D7"/>
    <w:rsid w:val="00127E52"/>
    <w:rsid w:val="0013090F"/>
    <w:rsid w:val="00132C4D"/>
    <w:rsid w:val="001367B8"/>
    <w:rsid w:val="00147F17"/>
    <w:rsid w:val="00153137"/>
    <w:rsid w:val="00153546"/>
    <w:rsid w:val="00155FC0"/>
    <w:rsid w:val="00160BDC"/>
    <w:rsid w:val="00160CA3"/>
    <w:rsid w:val="0016180E"/>
    <w:rsid w:val="00170F7B"/>
    <w:rsid w:val="00171772"/>
    <w:rsid w:val="0017281C"/>
    <w:rsid w:val="001730EE"/>
    <w:rsid w:val="00174A68"/>
    <w:rsid w:val="001841DC"/>
    <w:rsid w:val="00192EF3"/>
    <w:rsid w:val="00193137"/>
    <w:rsid w:val="001978CA"/>
    <w:rsid w:val="001A28E2"/>
    <w:rsid w:val="001A559F"/>
    <w:rsid w:val="001A5CA8"/>
    <w:rsid w:val="001A5D37"/>
    <w:rsid w:val="001A7BA2"/>
    <w:rsid w:val="001B0317"/>
    <w:rsid w:val="001B4D01"/>
    <w:rsid w:val="001C07A3"/>
    <w:rsid w:val="001C1653"/>
    <w:rsid w:val="001C59B3"/>
    <w:rsid w:val="001D21DF"/>
    <w:rsid w:val="001E04A1"/>
    <w:rsid w:val="001E21C3"/>
    <w:rsid w:val="001E2862"/>
    <w:rsid w:val="001F054A"/>
    <w:rsid w:val="001F1939"/>
    <w:rsid w:val="001F5434"/>
    <w:rsid w:val="001F7BD9"/>
    <w:rsid w:val="00210467"/>
    <w:rsid w:val="0021461C"/>
    <w:rsid w:val="002149F7"/>
    <w:rsid w:val="002222A6"/>
    <w:rsid w:val="0022562C"/>
    <w:rsid w:val="00225C71"/>
    <w:rsid w:val="00225C90"/>
    <w:rsid w:val="00227104"/>
    <w:rsid w:val="002302DA"/>
    <w:rsid w:val="002329F3"/>
    <w:rsid w:val="00240A1B"/>
    <w:rsid w:val="00240A66"/>
    <w:rsid w:val="00240DBA"/>
    <w:rsid w:val="0024352C"/>
    <w:rsid w:val="00245150"/>
    <w:rsid w:val="002452FD"/>
    <w:rsid w:val="00245325"/>
    <w:rsid w:val="0026394A"/>
    <w:rsid w:val="00266736"/>
    <w:rsid w:val="00271357"/>
    <w:rsid w:val="002748C2"/>
    <w:rsid w:val="00274FA9"/>
    <w:rsid w:val="00275E11"/>
    <w:rsid w:val="00276BE5"/>
    <w:rsid w:val="00281F99"/>
    <w:rsid w:val="0028396D"/>
    <w:rsid w:val="00286E4B"/>
    <w:rsid w:val="00287FC8"/>
    <w:rsid w:val="0029353B"/>
    <w:rsid w:val="002A3A55"/>
    <w:rsid w:val="002A3C01"/>
    <w:rsid w:val="002A441A"/>
    <w:rsid w:val="002B058D"/>
    <w:rsid w:val="002B67D0"/>
    <w:rsid w:val="002C06D5"/>
    <w:rsid w:val="002C2E5B"/>
    <w:rsid w:val="002C39DC"/>
    <w:rsid w:val="002C62A8"/>
    <w:rsid w:val="002C7D49"/>
    <w:rsid w:val="002D0E8C"/>
    <w:rsid w:val="002D2ACA"/>
    <w:rsid w:val="002D770E"/>
    <w:rsid w:val="002E06CC"/>
    <w:rsid w:val="002E1D71"/>
    <w:rsid w:val="002E2C31"/>
    <w:rsid w:val="002E309F"/>
    <w:rsid w:val="002E41AA"/>
    <w:rsid w:val="002E7675"/>
    <w:rsid w:val="002E77BE"/>
    <w:rsid w:val="002F045E"/>
    <w:rsid w:val="002F0E5F"/>
    <w:rsid w:val="002F3CC0"/>
    <w:rsid w:val="00300730"/>
    <w:rsid w:val="00301C28"/>
    <w:rsid w:val="003028D2"/>
    <w:rsid w:val="003046C2"/>
    <w:rsid w:val="00312B7E"/>
    <w:rsid w:val="00314132"/>
    <w:rsid w:val="00321398"/>
    <w:rsid w:val="00323DC8"/>
    <w:rsid w:val="00326891"/>
    <w:rsid w:val="00333967"/>
    <w:rsid w:val="003352FF"/>
    <w:rsid w:val="003408CF"/>
    <w:rsid w:val="00342326"/>
    <w:rsid w:val="003437BA"/>
    <w:rsid w:val="003508A3"/>
    <w:rsid w:val="0035373B"/>
    <w:rsid w:val="00354DAC"/>
    <w:rsid w:val="00355E40"/>
    <w:rsid w:val="003567C1"/>
    <w:rsid w:val="00356D73"/>
    <w:rsid w:val="0035710E"/>
    <w:rsid w:val="00362250"/>
    <w:rsid w:val="00366EF2"/>
    <w:rsid w:val="003758A3"/>
    <w:rsid w:val="0037615E"/>
    <w:rsid w:val="00377ABB"/>
    <w:rsid w:val="003815D2"/>
    <w:rsid w:val="003857F7"/>
    <w:rsid w:val="00385F78"/>
    <w:rsid w:val="0038664D"/>
    <w:rsid w:val="00387112"/>
    <w:rsid w:val="00395459"/>
    <w:rsid w:val="003A038D"/>
    <w:rsid w:val="003A0C5F"/>
    <w:rsid w:val="003A2C5F"/>
    <w:rsid w:val="003A36A9"/>
    <w:rsid w:val="003A5AB5"/>
    <w:rsid w:val="003B0112"/>
    <w:rsid w:val="003B4245"/>
    <w:rsid w:val="003B4694"/>
    <w:rsid w:val="003B5CF4"/>
    <w:rsid w:val="003B7CE1"/>
    <w:rsid w:val="003C0AD5"/>
    <w:rsid w:val="003C0BA0"/>
    <w:rsid w:val="003C39FF"/>
    <w:rsid w:val="003C4732"/>
    <w:rsid w:val="003D5149"/>
    <w:rsid w:val="003D7C56"/>
    <w:rsid w:val="003E2A90"/>
    <w:rsid w:val="003E3815"/>
    <w:rsid w:val="003E4606"/>
    <w:rsid w:val="003E50F9"/>
    <w:rsid w:val="003E7826"/>
    <w:rsid w:val="003F4892"/>
    <w:rsid w:val="00401636"/>
    <w:rsid w:val="0040372C"/>
    <w:rsid w:val="004039A5"/>
    <w:rsid w:val="00404F14"/>
    <w:rsid w:val="004051D3"/>
    <w:rsid w:val="00407BC1"/>
    <w:rsid w:val="00410557"/>
    <w:rsid w:val="00412A0A"/>
    <w:rsid w:val="004146E5"/>
    <w:rsid w:val="00414781"/>
    <w:rsid w:val="004158D5"/>
    <w:rsid w:val="00416711"/>
    <w:rsid w:val="0042116B"/>
    <w:rsid w:val="00421C8F"/>
    <w:rsid w:val="0042210D"/>
    <w:rsid w:val="00422865"/>
    <w:rsid w:val="00422D91"/>
    <w:rsid w:val="00425047"/>
    <w:rsid w:val="00426D79"/>
    <w:rsid w:val="00434C80"/>
    <w:rsid w:val="004374CB"/>
    <w:rsid w:val="00437DD2"/>
    <w:rsid w:val="00441EC9"/>
    <w:rsid w:val="00451C2C"/>
    <w:rsid w:val="00451EC2"/>
    <w:rsid w:val="00455A0C"/>
    <w:rsid w:val="004635D6"/>
    <w:rsid w:val="0046404C"/>
    <w:rsid w:val="004645E2"/>
    <w:rsid w:val="00465BA2"/>
    <w:rsid w:val="00471C44"/>
    <w:rsid w:val="00472949"/>
    <w:rsid w:val="00472992"/>
    <w:rsid w:val="00480185"/>
    <w:rsid w:val="0048190E"/>
    <w:rsid w:val="00486A3B"/>
    <w:rsid w:val="004872E2"/>
    <w:rsid w:val="00494756"/>
    <w:rsid w:val="00497569"/>
    <w:rsid w:val="004A6C3A"/>
    <w:rsid w:val="004A6EEA"/>
    <w:rsid w:val="004B5734"/>
    <w:rsid w:val="004B68E8"/>
    <w:rsid w:val="004B698C"/>
    <w:rsid w:val="004C094D"/>
    <w:rsid w:val="004C20BE"/>
    <w:rsid w:val="004C396D"/>
    <w:rsid w:val="004D739E"/>
    <w:rsid w:val="004E44B0"/>
    <w:rsid w:val="004E7189"/>
    <w:rsid w:val="00500237"/>
    <w:rsid w:val="0050291C"/>
    <w:rsid w:val="005038BC"/>
    <w:rsid w:val="00507EB2"/>
    <w:rsid w:val="005105A6"/>
    <w:rsid w:val="00511085"/>
    <w:rsid w:val="00512018"/>
    <w:rsid w:val="00513C00"/>
    <w:rsid w:val="0051423E"/>
    <w:rsid w:val="00514ED3"/>
    <w:rsid w:val="00514EFD"/>
    <w:rsid w:val="0051649F"/>
    <w:rsid w:val="005211BF"/>
    <w:rsid w:val="00522B4D"/>
    <w:rsid w:val="00522F5D"/>
    <w:rsid w:val="005233A2"/>
    <w:rsid w:val="00526069"/>
    <w:rsid w:val="00526BDF"/>
    <w:rsid w:val="00530155"/>
    <w:rsid w:val="005307B1"/>
    <w:rsid w:val="00532871"/>
    <w:rsid w:val="0053512F"/>
    <w:rsid w:val="00535AFA"/>
    <w:rsid w:val="00540FC9"/>
    <w:rsid w:val="00541C29"/>
    <w:rsid w:val="005421C0"/>
    <w:rsid w:val="00551561"/>
    <w:rsid w:val="00552D02"/>
    <w:rsid w:val="00552F6A"/>
    <w:rsid w:val="0055569C"/>
    <w:rsid w:val="00562484"/>
    <w:rsid w:val="00563F44"/>
    <w:rsid w:val="00566555"/>
    <w:rsid w:val="0056746B"/>
    <w:rsid w:val="005800DA"/>
    <w:rsid w:val="00591B31"/>
    <w:rsid w:val="005925F6"/>
    <w:rsid w:val="00592CA8"/>
    <w:rsid w:val="00593812"/>
    <w:rsid w:val="005938C5"/>
    <w:rsid w:val="00593B6A"/>
    <w:rsid w:val="005A7D6F"/>
    <w:rsid w:val="005B2004"/>
    <w:rsid w:val="005B67F9"/>
    <w:rsid w:val="005B75AD"/>
    <w:rsid w:val="005B777C"/>
    <w:rsid w:val="005C00E1"/>
    <w:rsid w:val="005C0461"/>
    <w:rsid w:val="005C17F3"/>
    <w:rsid w:val="005C20AB"/>
    <w:rsid w:val="005C51BB"/>
    <w:rsid w:val="005C5B8C"/>
    <w:rsid w:val="005C6DF6"/>
    <w:rsid w:val="005D001B"/>
    <w:rsid w:val="005D174B"/>
    <w:rsid w:val="005D2403"/>
    <w:rsid w:val="005D645B"/>
    <w:rsid w:val="005D6A0B"/>
    <w:rsid w:val="005D7D31"/>
    <w:rsid w:val="005E064A"/>
    <w:rsid w:val="005E3E7D"/>
    <w:rsid w:val="005E5D4C"/>
    <w:rsid w:val="005F0A0D"/>
    <w:rsid w:val="005F0F5D"/>
    <w:rsid w:val="005F1138"/>
    <w:rsid w:val="005F4F19"/>
    <w:rsid w:val="005F5E30"/>
    <w:rsid w:val="00605141"/>
    <w:rsid w:val="006051F3"/>
    <w:rsid w:val="00614400"/>
    <w:rsid w:val="00614C05"/>
    <w:rsid w:val="0061516D"/>
    <w:rsid w:val="0062300B"/>
    <w:rsid w:val="0062703B"/>
    <w:rsid w:val="00630392"/>
    <w:rsid w:val="00632D5B"/>
    <w:rsid w:val="00633E89"/>
    <w:rsid w:val="006361FC"/>
    <w:rsid w:val="00641308"/>
    <w:rsid w:val="0064342A"/>
    <w:rsid w:val="006438B2"/>
    <w:rsid w:val="006531CF"/>
    <w:rsid w:val="00654790"/>
    <w:rsid w:val="006564C1"/>
    <w:rsid w:val="0065671D"/>
    <w:rsid w:val="00657C9A"/>
    <w:rsid w:val="00665EA5"/>
    <w:rsid w:val="00673DA3"/>
    <w:rsid w:val="0067774B"/>
    <w:rsid w:val="006804C1"/>
    <w:rsid w:val="00682F5B"/>
    <w:rsid w:val="006932A7"/>
    <w:rsid w:val="00693A51"/>
    <w:rsid w:val="00693DDC"/>
    <w:rsid w:val="006976B9"/>
    <w:rsid w:val="00697C60"/>
    <w:rsid w:val="00697C6B"/>
    <w:rsid w:val="006A2187"/>
    <w:rsid w:val="006A3CF8"/>
    <w:rsid w:val="006B0A8C"/>
    <w:rsid w:val="006C0317"/>
    <w:rsid w:val="006C1025"/>
    <w:rsid w:val="006C1925"/>
    <w:rsid w:val="006C1BBB"/>
    <w:rsid w:val="006D12E1"/>
    <w:rsid w:val="006D19EC"/>
    <w:rsid w:val="006D3F5A"/>
    <w:rsid w:val="006D58B2"/>
    <w:rsid w:val="006E1B14"/>
    <w:rsid w:val="006E23EE"/>
    <w:rsid w:val="006E3942"/>
    <w:rsid w:val="006F0DFA"/>
    <w:rsid w:val="006F4BB0"/>
    <w:rsid w:val="006F7E20"/>
    <w:rsid w:val="00702032"/>
    <w:rsid w:val="00702954"/>
    <w:rsid w:val="007073A8"/>
    <w:rsid w:val="0071301E"/>
    <w:rsid w:val="00714E66"/>
    <w:rsid w:val="007214FA"/>
    <w:rsid w:val="00722412"/>
    <w:rsid w:val="00726F33"/>
    <w:rsid w:val="00726F72"/>
    <w:rsid w:val="007303DF"/>
    <w:rsid w:val="00730741"/>
    <w:rsid w:val="00731F85"/>
    <w:rsid w:val="00734630"/>
    <w:rsid w:val="00736A27"/>
    <w:rsid w:val="00742A48"/>
    <w:rsid w:val="00746D5D"/>
    <w:rsid w:val="00752D9C"/>
    <w:rsid w:val="00753B11"/>
    <w:rsid w:val="00753C63"/>
    <w:rsid w:val="007562BB"/>
    <w:rsid w:val="00757163"/>
    <w:rsid w:val="00764E1C"/>
    <w:rsid w:val="00770D29"/>
    <w:rsid w:val="00773788"/>
    <w:rsid w:val="00775913"/>
    <w:rsid w:val="00777EE5"/>
    <w:rsid w:val="00780902"/>
    <w:rsid w:val="0078274F"/>
    <w:rsid w:val="00784034"/>
    <w:rsid w:val="00784AB1"/>
    <w:rsid w:val="00790026"/>
    <w:rsid w:val="007906C2"/>
    <w:rsid w:val="007932BE"/>
    <w:rsid w:val="00794DF3"/>
    <w:rsid w:val="007A2853"/>
    <w:rsid w:val="007A32B4"/>
    <w:rsid w:val="007A389F"/>
    <w:rsid w:val="007A4E69"/>
    <w:rsid w:val="007B5EEC"/>
    <w:rsid w:val="007B749B"/>
    <w:rsid w:val="007C4C18"/>
    <w:rsid w:val="007D3068"/>
    <w:rsid w:val="007D32C7"/>
    <w:rsid w:val="007D51EE"/>
    <w:rsid w:val="007D73AC"/>
    <w:rsid w:val="007E282D"/>
    <w:rsid w:val="007E5449"/>
    <w:rsid w:val="007E5B00"/>
    <w:rsid w:val="007F1444"/>
    <w:rsid w:val="008029E9"/>
    <w:rsid w:val="00803E7D"/>
    <w:rsid w:val="00805C94"/>
    <w:rsid w:val="00812477"/>
    <w:rsid w:val="008138C9"/>
    <w:rsid w:val="008160B2"/>
    <w:rsid w:val="008161E3"/>
    <w:rsid w:val="008163FF"/>
    <w:rsid w:val="008171C8"/>
    <w:rsid w:val="00820BFE"/>
    <w:rsid w:val="0082241C"/>
    <w:rsid w:val="00827797"/>
    <w:rsid w:val="00832CF7"/>
    <w:rsid w:val="0083369F"/>
    <w:rsid w:val="008353B9"/>
    <w:rsid w:val="00836697"/>
    <w:rsid w:val="00844360"/>
    <w:rsid w:val="0084437F"/>
    <w:rsid w:val="0084624C"/>
    <w:rsid w:val="0084773D"/>
    <w:rsid w:val="0085269F"/>
    <w:rsid w:val="00855260"/>
    <w:rsid w:val="00855A72"/>
    <w:rsid w:val="00855F73"/>
    <w:rsid w:val="00861900"/>
    <w:rsid w:val="00871D9B"/>
    <w:rsid w:val="00872260"/>
    <w:rsid w:val="00873AD7"/>
    <w:rsid w:val="00874850"/>
    <w:rsid w:val="00877546"/>
    <w:rsid w:val="00881098"/>
    <w:rsid w:val="00884DE9"/>
    <w:rsid w:val="008874A9"/>
    <w:rsid w:val="00892E65"/>
    <w:rsid w:val="00893139"/>
    <w:rsid w:val="008934BB"/>
    <w:rsid w:val="0089525D"/>
    <w:rsid w:val="00896F1F"/>
    <w:rsid w:val="008A28D7"/>
    <w:rsid w:val="008C1F09"/>
    <w:rsid w:val="008C425A"/>
    <w:rsid w:val="008C6A4F"/>
    <w:rsid w:val="008C7D28"/>
    <w:rsid w:val="008E01F2"/>
    <w:rsid w:val="008E34ED"/>
    <w:rsid w:val="008E4117"/>
    <w:rsid w:val="008E756C"/>
    <w:rsid w:val="008F06FE"/>
    <w:rsid w:val="008F47AF"/>
    <w:rsid w:val="00905136"/>
    <w:rsid w:val="009066F4"/>
    <w:rsid w:val="009105BE"/>
    <w:rsid w:val="009111D0"/>
    <w:rsid w:val="009133F1"/>
    <w:rsid w:val="009140B4"/>
    <w:rsid w:val="00926CE3"/>
    <w:rsid w:val="009316CE"/>
    <w:rsid w:val="00931ABA"/>
    <w:rsid w:val="00933E96"/>
    <w:rsid w:val="00933F4A"/>
    <w:rsid w:val="0093505A"/>
    <w:rsid w:val="00937941"/>
    <w:rsid w:val="009379A0"/>
    <w:rsid w:val="009420A5"/>
    <w:rsid w:val="009443B1"/>
    <w:rsid w:val="00944CA8"/>
    <w:rsid w:val="00944D9D"/>
    <w:rsid w:val="00946984"/>
    <w:rsid w:val="00947111"/>
    <w:rsid w:val="00952704"/>
    <w:rsid w:val="00954128"/>
    <w:rsid w:val="00956254"/>
    <w:rsid w:val="009603E8"/>
    <w:rsid w:val="00960442"/>
    <w:rsid w:val="009635FB"/>
    <w:rsid w:val="0096383C"/>
    <w:rsid w:val="009721A0"/>
    <w:rsid w:val="00980D01"/>
    <w:rsid w:val="00981465"/>
    <w:rsid w:val="00981952"/>
    <w:rsid w:val="009838FE"/>
    <w:rsid w:val="00984120"/>
    <w:rsid w:val="00987E69"/>
    <w:rsid w:val="00990108"/>
    <w:rsid w:val="009913EF"/>
    <w:rsid w:val="00992CD8"/>
    <w:rsid w:val="00995AF3"/>
    <w:rsid w:val="009967BA"/>
    <w:rsid w:val="009974D0"/>
    <w:rsid w:val="00997D98"/>
    <w:rsid w:val="009A64B3"/>
    <w:rsid w:val="009A71C7"/>
    <w:rsid w:val="009B0850"/>
    <w:rsid w:val="009B156F"/>
    <w:rsid w:val="009B583A"/>
    <w:rsid w:val="009B76BF"/>
    <w:rsid w:val="009C0432"/>
    <w:rsid w:val="009C3A85"/>
    <w:rsid w:val="009C52F5"/>
    <w:rsid w:val="009C5B15"/>
    <w:rsid w:val="009C63F9"/>
    <w:rsid w:val="009D0ABC"/>
    <w:rsid w:val="009D10AC"/>
    <w:rsid w:val="009D2006"/>
    <w:rsid w:val="009D2E64"/>
    <w:rsid w:val="009D4449"/>
    <w:rsid w:val="009D44CD"/>
    <w:rsid w:val="009D5F1E"/>
    <w:rsid w:val="009D78FB"/>
    <w:rsid w:val="009D7F8B"/>
    <w:rsid w:val="009E0D20"/>
    <w:rsid w:val="009E180A"/>
    <w:rsid w:val="009E1E83"/>
    <w:rsid w:val="009E3930"/>
    <w:rsid w:val="009E4692"/>
    <w:rsid w:val="009E56BF"/>
    <w:rsid w:val="009E6445"/>
    <w:rsid w:val="009F0875"/>
    <w:rsid w:val="009F1534"/>
    <w:rsid w:val="009F5817"/>
    <w:rsid w:val="009F5A5E"/>
    <w:rsid w:val="009F6A02"/>
    <w:rsid w:val="009F72E9"/>
    <w:rsid w:val="00A056EF"/>
    <w:rsid w:val="00A12D6D"/>
    <w:rsid w:val="00A16924"/>
    <w:rsid w:val="00A1755E"/>
    <w:rsid w:val="00A25E14"/>
    <w:rsid w:val="00A27A13"/>
    <w:rsid w:val="00A34855"/>
    <w:rsid w:val="00A43C3D"/>
    <w:rsid w:val="00A47CBD"/>
    <w:rsid w:val="00A50C73"/>
    <w:rsid w:val="00A51DA4"/>
    <w:rsid w:val="00A579F0"/>
    <w:rsid w:val="00A6027C"/>
    <w:rsid w:val="00A61398"/>
    <w:rsid w:val="00A619AB"/>
    <w:rsid w:val="00A64EA7"/>
    <w:rsid w:val="00A6622F"/>
    <w:rsid w:val="00A67601"/>
    <w:rsid w:val="00A72008"/>
    <w:rsid w:val="00A739B6"/>
    <w:rsid w:val="00A778D3"/>
    <w:rsid w:val="00A831FB"/>
    <w:rsid w:val="00A86E03"/>
    <w:rsid w:val="00A91BE4"/>
    <w:rsid w:val="00A9412D"/>
    <w:rsid w:val="00A95FF3"/>
    <w:rsid w:val="00A97854"/>
    <w:rsid w:val="00AA02A4"/>
    <w:rsid w:val="00AA4318"/>
    <w:rsid w:val="00AA45C3"/>
    <w:rsid w:val="00AA56D1"/>
    <w:rsid w:val="00AA5F4E"/>
    <w:rsid w:val="00AB4B9C"/>
    <w:rsid w:val="00AB7C64"/>
    <w:rsid w:val="00AC1DD2"/>
    <w:rsid w:val="00AC2D73"/>
    <w:rsid w:val="00AC320F"/>
    <w:rsid w:val="00AC4B89"/>
    <w:rsid w:val="00AC5146"/>
    <w:rsid w:val="00AC6EAE"/>
    <w:rsid w:val="00AD0E1D"/>
    <w:rsid w:val="00AD1B49"/>
    <w:rsid w:val="00AD1CAD"/>
    <w:rsid w:val="00AD43BA"/>
    <w:rsid w:val="00AD5ED5"/>
    <w:rsid w:val="00AE1D11"/>
    <w:rsid w:val="00AE21C1"/>
    <w:rsid w:val="00AE41B7"/>
    <w:rsid w:val="00AE5B9F"/>
    <w:rsid w:val="00AE62A2"/>
    <w:rsid w:val="00B00285"/>
    <w:rsid w:val="00B00FD2"/>
    <w:rsid w:val="00B01088"/>
    <w:rsid w:val="00B02998"/>
    <w:rsid w:val="00B03719"/>
    <w:rsid w:val="00B04ACC"/>
    <w:rsid w:val="00B05352"/>
    <w:rsid w:val="00B07514"/>
    <w:rsid w:val="00B1086B"/>
    <w:rsid w:val="00B133B8"/>
    <w:rsid w:val="00B174F7"/>
    <w:rsid w:val="00B24A19"/>
    <w:rsid w:val="00B26C3B"/>
    <w:rsid w:val="00B2784C"/>
    <w:rsid w:val="00B27852"/>
    <w:rsid w:val="00B27A40"/>
    <w:rsid w:val="00B27BBF"/>
    <w:rsid w:val="00B343EA"/>
    <w:rsid w:val="00B350DA"/>
    <w:rsid w:val="00B37318"/>
    <w:rsid w:val="00B37C3B"/>
    <w:rsid w:val="00B41B21"/>
    <w:rsid w:val="00B42713"/>
    <w:rsid w:val="00B428AF"/>
    <w:rsid w:val="00B438E0"/>
    <w:rsid w:val="00B50557"/>
    <w:rsid w:val="00B513FD"/>
    <w:rsid w:val="00B54912"/>
    <w:rsid w:val="00B55F7D"/>
    <w:rsid w:val="00B57D5B"/>
    <w:rsid w:val="00B60803"/>
    <w:rsid w:val="00B62706"/>
    <w:rsid w:val="00B63A24"/>
    <w:rsid w:val="00B65ABD"/>
    <w:rsid w:val="00B6774F"/>
    <w:rsid w:val="00B7384A"/>
    <w:rsid w:val="00B74FCD"/>
    <w:rsid w:val="00B760C3"/>
    <w:rsid w:val="00B8230E"/>
    <w:rsid w:val="00B84D29"/>
    <w:rsid w:val="00B8636E"/>
    <w:rsid w:val="00B90886"/>
    <w:rsid w:val="00B949D8"/>
    <w:rsid w:val="00B95D45"/>
    <w:rsid w:val="00BA6090"/>
    <w:rsid w:val="00BA60A7"/>
    <w:rsid w:val="00BA7A6F"/>
    <w:rsid w:val="00BB141D"/>
    <w:rsid w:val="00BB41CE"/>
    <w:rsid w:val="00BB605B"/>
    <w:rsid w:val="00BD176C"/>
    <w:rsid w:val="00BD1FA1"/>
    <w:rsid w:val="00BD2961"/>
    <w:rsid w:val="00BD2B1B"/>
    <w:rsid w:val="00BD5D99"/>
    <w:rsid w:val="00BD7ECB"/>
    <w:rsid w:val="00BE00C4"/>
    <w:rsid w:val="00BE6680"/>
    <w:rsid w:val="00BE6AF3"/>
    <w:rsid w:val="00BF0F6E"/>
    <w:rsid w:val="00C00805"/>
    <w:rsid w:val="00C0282D"/>
    <w:rsid w:val="00C050FC"/>
    <w:rsid w:val="00C0727E"/>
    <w:rsid w:val="00C1038D"/>
    <w:rsid w:val="00C10AE0"/>
    <w:rsid w:val="00C14CD2"/>
    <w:rsid w:val="00C16BC3"/>
    <w:rsid w:val="00C20D7D"/>
    <w:rsid w:val="00C213F7"/>
    <w:rsid w:val="00C24297"/>
    <w:rsid w:val="00C3191F"/>
    <w:rsid w:val="00C32D3A"/>
    <w:rsid w:val="00C3325A"/>
    <w:rsid w:val="00C344FB"/>
    <w:rsid w:val="00C351B4"/>
    <w:rsid w:val="00C372C1"/>
    <w:rsid w:val="00C447B9"/>
    <w:rsid w:val="00C465A3"/>
    <w:rsid w:val="00C47CB1"/>
    <w:rsid w:val="00C51CD7"/>
    <w:rsid w:val="00C52AF4"/>
    <w:rsid w:val="00C5385F"/>
    <w:rsid w:val="00C54158"/>
    <w:rsid w:val="00C557EA"/>
    <w:rsid w:val="00C5778B"/>
    <w:rsid w:val="00C6033C"/>
    <w:rsid w:val="00C60705"/>
    <w:rsid w:val="00C640FA"/>
    <w:rsid w:val="00C67C69"/>
    <w:rsid w:val="00C738B2"/>
    <w:rsid w:val="00C760C8"/>
    <w:rsid w:val="00C763A2"/>
    <w:rsid w:val="00C83BCF"/>
    <w:rsid w:val="00C873CE"/>
    <w:rsid w:val="00C87D3B"/>
    <w:rsid w:val="00C912B3"/>
    <w:rsid w:val="00C927CA"/>
    <w:rsid w:val="00CA3FAF"/>
    <w:rsid w:val="00CA5A14"/>
    <w:rsid w:val="00CA7E78"/>
    <w:rsid w:val="00CB2641"/>
    <w:rsid w:val="00CB34DF"/>
    <w:rsid w:val="00CB7305"/>
    <w:rsid w:val="00CB7DC0"/>
    <w:rsid w:val="00CC1414"/>
    <w:rsid w:val="00CC4BCC"/>
    <w:rsid w:val="00CC660D"/>
    <w:rsid w:val="00CC7CE4"/>
    <w:rsid w:val="00CD0422"/>
    <w:rsid w:val="00CE0B6B"/>
    <w:rsid w:val="00CE1571"/>
    <w:rsid w:val="00CE35E5"/>
    <w:rsid w:val="00CE3873"/>
    <w:rsid w:val="00CE4605"/>
    <w:rsid w:val="00CE5C4A"/>
    <w:rsid w:val="00CE6E72"/>
    <w:rsid w:val="00CF2004"/>
    <w:rsid w:val="00CF4472"/>
    <w:rsid w:val="00CF5732"/>
    <w:rsid w:val="00D00864"/>
    <w:rsid w:val="00D0383D"/>
    <w:rsid w:val="00D05490"/>
    <w:rsid w:val="00D07ADE"/>
    <w:rsid w:val="00D11715"/>
    <w:rsid w:val="00D150CB"/>
    <w:rsid w:val="00D15436"/>
    <w:rsid w:val="00D15C9E"/>
    <w:rsid w:val="00D24071"/>
    <w:rsid w:val="00D2534D"/>
    <w:rsid w:val="00D27E5B"/>
    <w:rsid w:val="00D30025"/>
    <w:rsid w:val="00D32B81"/>
    <w:rsid w:val="00D406D4"/>
    <w:rsid w:val="00D42FEB"/>
    <w:rsid w:val="00D45449"/>
    <w:rsid w:val="00D4752E"/>
    <w:rsid w:val="00D47F84"/>
    <w:rsid w:val="00D52334"/>
    <w:rsid w:val="00D60E35"/>
    <w:rsid w:val="00D60F5D"/>
    <w:rsid w:val="00D64307"/>
    <w:rsid w:val="00D64CB1"/>
    <w:rsid w:val="00D64E04"/>
    <w:rsid w:val="00D6581B"/>
    <w:rsid w:val="00D66D6F"/>
    <w:rsid w:val="00D707EA"/>
    <w:rsid w:val="00D74E07"/>
    <w:rsid w:val="00D75B35"/>
    <w:rsid w:val="00D75E41"/>
    <w:rsid w:val="00D77ABC"/>
    <w:rsid w:val="00D8454A"/>
    <w:rsid w:val="00D86A0A"/>
    <w:rsid w:val="00D901E8"/>
    <w:rsid w:val="00DA089C"/>
    <w:rsid w:val="00DA1298"/>
    <w:rsid w:val="00DA3CDC"/>
    <w:rsid w:val="00DA40EA"/>
    <w:rsid w:val="00DA5935"/>
    <w:rsid w:val="00DA69EE"/>
    <w:rsid w:val="00DA7D64"/>
    <w:rsid w:val="00DB5774"/>
    <w:rsid w:val="00DB7F70"/>
    <w:rsid w:val="00DC0483"/>
    <w:rsid w:val="00DD1ECA"/>
    <w:rsid w:val="00DD28E5"/>
    <w:rsid w:val="00DE5D4B"/>
    <w:rsid w:val="00DE6944"/>
    <w:rsid w:val="00DF02AE"/>
    <w:rsid w:val="00DF0C4A"/>
    <w:rsid w:val="00E000DF"/>
    <w:rsid w:val="00E02A3E"/>
    <w:rsid w:val="00E10B50"/>
    <w:rsid w:val="00E10D9B"/>
    <w:rsid w:val="00E112A6"/>
    <w:rsid w:val="00E123E0"/>
    <w:rsid w:val="00E133FE"/>
    <w:rsid w:val="00E30245"/>
    <w:rsid w:val="00E32C39"/>
    <w:rsid w:val="00E32D70"/>
    <w:rsid w:val="00E3541E"/>
    <w:rsid w:val="00E41DE8"/>
    <w:rsid w:val="00E4323E"/>
    <w:rsid w:val="00E44CC2"/>
    <w:rsid w:val="00E45416"/>
    <w:rsid w:val="00E47893"/>
    <w:rsid w:val="00E47900"/>
    <w:rsid w:val="00E51408"/>
    <w:rsid w:val="00E531AD"/>
    <w:rsid w:val="00E55FBE"/>
    <w:rsid w:val="00E5652E"/>
    <w:rsid w:val="00E600B8"/>
    <w:rsid w:val="00E73E73"/>
    <w:rsid w:val="00E73FB6"/>
    <w:rsid w:val="00E7516A"/>
    <w:rsid w:val="00E77567"/>
    <w:rsid w:val="00E77F14"/>
    <w:rsid w:val="00E8084B"/>
    <w:rsid w:val="00E81DF6"/>
    <w:rsid w:val="00E829D5"/>
    <w:rsid w:val="00E849D8"/>
    <w:rsid w:val="00E85857"/>
    <w:rsid w:val="00E8595F"/>
    <w:rsid w:val="00E87245"/>
    <w:rsid w:val="00E93942"/>
    <w:rsid w:val="00E93C75"/>
    <w:rsid w:val="00E97E11"/>
    <w:rsid w:val="00EA08F1"/>
    <w:rsid w:val="00EA123B"/>
    <w:rsid w:val="00EA3514"/>
    <w:rsid w:val="00EB5842"/>
    <w:rsid w:val="00EB7858"/>
    <w:rsid w:val="00EC2383"/>
    <w:rsid w:val="00EC380E"/>
    <w:rsid w:val="00EC4D63"/>
    <w:rsid w:val="00EC4DD0"/>
    <w:rsid w:val="00EC7AF2"/>
    <w:rsid w:val="00ED1BFF"/>
    <w:rsid w:val="00ED2868"/>
    <w:rsid w:val="00ED60D9"/>
    <w:rsid w:val="00ED6202"/>
    <w:rsid w:val="00ED6737"/>
    <w:rsid w:val="00EE1917"/>
    <w:rsid w:val="00EE2785"/>
    <w:rsid w:val="00EE30EE"/>
    <w:rsid w:val="00EE68CD"/>
    <w:rsid w:val="00EF1B0F"/>
    <w:rsid w:val="00F02D52"/>
    <w:rsid w:val="00F05223"/>
    <w:rsid w:val="00F07320"/>
    <w:rsid w:val="00F10078"/>
    <w:rsid w:val="00F1244E"/>
    <w:rsid w:val="00F13696"/>
    <w:rsid w:val="00F16863"/>
    <w:rsid w:val="00F25485"/>
    <w:rsid w:val="00F33DE0"/>
    <w:rsid w:val="00F34022"/>
    <w:rsid w:val="00F36E77"/>
    <w:rsid w:val="00F40983"/>
    <w:rsid w:val="00F43CA0"/>
    <w:rsid w:val="00F43D00"/>
    <w:rsid w:val="00F476E7"/>
    <w:rsid w:val="00F501C0"/>
    <w:rsid w:val="00F5184A"/>
    <w:rsid w:val="00F5581F"/>
    <w:rsid w:val="00F57AEC"/>
    <w:rsid w:val="00F634A4"/>
    <w:rsid w:val="00F64692"/>
    <w:rsid w:val="00F65D86"/>
    <w:rsid w:val="00F70340"/>
    <w:rsid w:val="00F706F4"/>
    <w:rsid w:val="00F716D7"/>
    <w:rsid w:val="00F80FD9"/>
    <w:rsid w:val="00F8207E"/>
    <w:rsid w:val="00F8270C"/>
    <w:rsid w:val="00F844C6"/>
    <w:rsid w:val="00F876A4"/>
    <w:rsid w:val="00F95B81"/>
    <w:rsid w:val="00F9621B"/>
    <w:rsid w:val="00FA1565"/>
    <w:rsid w:val="00FA36CE"/>
    <w:rsid w:val="00FA40E8"/>
    <w:rsid w:val="00FA4E31"/>
    <w:rsid w:val="00FA60EE"/>
    <w:rsid w:val="00FA76AC"/>
    <w:rsid w:val="00FB4265"/>
    <w:rsid w:val="00FC2AF4"/>
    <w:rsid w:val="00FC472D"/>
    <w:rsid w:val="00FC50BF"/>
    <w:rsid w:val="00FD26B5"/>
    <w:rsid w:val="00FD31ED"/>
    <w:rsid w:val="00FD7632"/>
    <w:rsid w:val="00FE1C1B"/>
    <w:rsid w:val="00FE33DF"/>
    <w:rsid w:val="00FE4314"/>
    <w:rsid w:val="00FF249D"/>
    <w:rsid w:val="00FF3020"/>
    <w:rsid w:val="00FF5C40"/>
    <w:rsid w:val="00FF60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E0AE0BA-9CDC-43D3-AA9D-BDFB1F2B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6B"/>
    <w:pPr>
      <w:widowControl w:val="0"/>
      <w:ind w:firstLineChars="200" w:firstLine="200"/>
      <w:jc w:val="both"/>
    </w:pPr>
    <w:rPr>
      <w:rFonts w:eastAsia="仿宋_GB2312"/>
      <w:kern w:val="2"/>
      <w:sz w:val="30"/>
      <w:szCs w:val="30"/>
    </w:rPr>
  </w:style>
  <w:style w:type="paragraph" w:styleId="1">
    <w:name w:val="heading 1"/>
    <w:basedOn w:val="a"/>
    <w:next w:val="a"/>
    <w:qFormat/>
    <w:rsid w:val="00CE0B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D21DF"/>
    <w:pPr>
      <w:tabs>
        <w:tab w:val="center" w:pos="4153"/>
        <w:tab w:val="right" w:pos="8306"/>
      </w:tabs>
      <w:snapToGrid w:val="0"/>
      <w:jc w:val="left"/>
    </w:pPr>
    <w:rPr>
      <w:sz w:val="18"/>
      <w:szCs w:val="18"/>
    </w:rPr>
  </w:style>
  <w:style w:type="character" w:styleId="a5">
    <w:name w:val="page number"/>
    <w:basedOn w:val="a0"/>
    <w:rsid w:val="001D21DF"/>
  </w:style>
  <w:style w:type="paragraph" w:styleId="a6">
    <w:name w:val="header"/>
    <w:basedOn w:val="a"/>
    <w:rsid w:val="001D21DF"/>
    <w:pPr>
      <w:pBdr>
        <w:bottom w:val="single" w:sz="6" w:space="1" w:color="auto"/>
      </w:pBdr>
      <w:tabs>
        <w:tab w:val="center" w:pos="4153"/>
        <w:tab w:val="right" w:pos="8306"/>
      </w:tabs>
      <w:snapToGrid w:val="0"/>
      <w:jc w:val="center"/>
    </w:pPr>
    <w:rPr>
      <w:sz w:val="18"/>
      <w:szCs w:val="18"/>
    </w:rPr>
  </w:style>
  <w:style w:type="paragraph" w:styleId="a7">
    <w:name w:val="Title"/>
    <w:aliases w:val="文件标题"/>
    <w:basedOn w:val="1"/>
    <w:next w:val="2"/>
    <w:qFormat/>
    <w:rsid w:val="00CE0B6B"/>
    <w:pPr>
      <w:snapToGrid w:val="0"/>
      <w:spacing w:before="0" w:after="0" w:line="680" w:lineRule="exact"/>
      <w:jc w:val="center"/>
    </w:pPr>
    <w:rPr>
      <w:rFonts w:ascii="Arial" w:eastAsia="华文中宋" w:hAnsi="Arial" w:cs="Arial"/>
      <w:b w:val="0"/>
      <w:bCs w:val="0"/>
      <w:szCs w:val="32"/>
    </w:rPr>
  </w:style>
  <w:style w:type="paragraph" w:customStyle="1" w:styleId="a8">
    <w:name w:val="市科协公文标题"/>
    <w:basedOn w:val="a7"/>
    <w:rsid w:val="00CE0B6B"/>
    <w:pPr>
      <w:ind w:firstLineChars="0" w:firstLine="0"/>
    </w:pPr>
    <w:rPr>
      <w:rFonts w:cs="宋体"/>
      <w:szCs w:val="20"/>
    </w:rPr>
  </w:style>
  <w:style w:type="paragraph" w:styleId="a9">
    <w:name w:val="Body Text Indent"/>
    <w:basedOn w:val="a"/>
    <w:rsid w:val="00CE0B6B"/>
    <w:pPr>
      <w:spacing w:after="120"/>
      <w:ind w:leftChars="200" w:left="420"/>
    </w:pPr>
  </w:style>
  <w:style w:type="paragraph" w:styleId="2">
    <w:name w:val="Body Text First Indent 2"/>
    <w:basedOn w:val="a9"/>
    <w:rsid w:val="00CE0B6B"/>
    <w:pPr>
      <w:ind w:firstLine="420"/>
    </w:pPr>
  </w:style>
  <w:style w:type="paragraph" w:customStyle="1" w:styleId="aa">
    <w:name w:val="公文副标题"/>
    <w:basedOn w:val="1"/>
    <w:next w:val="ab"/>
    <w:rsid w:val="0096383C"/>
    <w:pPr>
      <w:ind w:firstLine="676"/>
    </w:pPr>
    <w:rPr>
      <w:rFonts w:eastAsia="华文中宋"/>
      <w:sz w:val="36"/>
    </w:rPr>
  </w:style>
  <w:style w:type="paragraph" w:customStyle="1" w:styleId="20">
    <w:name w:val="样式 公文副标题 + 居中 首行缩进:  2 字符"/>
    <w:basedOn w:val="aa"/>
    <w:rsid w:val="0096383C"/>
    <w:pPr>
      <w:spacing w:line="500" w:lineRule="exact"/>
      <w:ind w:firstLineChars="0" w:firstLine="0"/>
      <w:jc w:val="center"/>
    </w:pPr>
    <w:rPr>
      <w:rFonts w:cs="宋体"/>
      <w:szCs w:val="20"/>
    </w:rPr>
  </w:style>
  <w:style w:type="paragraph" w:styleId="ab">
    <w:name w:val="Body Text"/>
    <w:basedOn w:val="a"/>
    <w:rsid w:val="0096383C"/>
    <w:pPr>
      <w:spacing w:after="120"/>
    </w:pPr>
  </w:style>
  <w:style w:type="paragraph" w:customStyle="1" w:styleId="ac">
    <w:name w:val="市科协请示标题"/>
    <w:next w:val="aa"/>
    <w:rsid w:val="003E3815"/>
    <w:rPr>
      <w:rFonts w:ascii="华文中宋" w:eastAsia="华文中宋" w:hAnsi="华文中宋" w:cs="宋体"/>
      <w:kern w:val="44"/>
      <w:sz w:val="44"/>
    </w:rPr>
  </w:style>
  <w:style w:type="paragraph" w:customStyle="1" w:styleId="ad">
    <w:name w:val="请示正文"/>
    <w:rsid w:val="003E3815"/>
    <w:pPr>
      <w:ind w:firstLine="676"/>
    </w:pPr>
    <w:rPr>
      <w:rFonts w:ascii="仿宋_GB2312" w:eastAsia="仿宋_GB2312"/>
      <w:kern w:val="2"/>
      <w:sz w:val="30"/>
      <w:szCs w:val="30"/>
    </w:rPr>
  </w:style>
  <w:style w:type="paragraph" w:styleId="ae">
    <w:name w:val="Date"/>
    <w:basedOn w:val="a"/>
    <w:next w:val="a"/>
    <w:rsid w:val="000E6212"/>
    <w:pPr>
      <w:ind w:leftChars="2500" w:left="100"/>
    </w:pPr>
  </w:style>
  <w:style w:type="paragraph" w:styleId="af">
    <w:name w:val="Document Map"/>
    <w:basedOn w:val="a"/>
    <w:semiHidden/>
    <w:rsid w:val="00937941"/>
    <w:pPr>
      <w:shd w:val="clear" w:color="auto" w:fill="000080"/>
    </w:pPr>
  </w:style>
  <w:style w:type="paragraph" w:styleId="af0">
    <w:name w:val="Balloon Text"/>
    <w:basedOn w:val="a"/>
    <w:semiHidden/>
    <w:rsid w:val="00A95FF3"/>
    <w:rPr>
      <w:sz w:val="18"/>
      <w:szCs w:val="18"/>
    </w:rPr>
  </w:style>
  <w:style w:type="table" w:styleId="af1">
    <w:name w:val="Table Grid"/>
    <w:basedOn w:val="a1"/>
    <w:rsid w:val="00F476E7"/>
    <w:pPr>
      <w:widowControl w:val="0"/>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rsid w:val="00C927CA"/>
    <w:rPr>
      <w:color w:val="0000FF"/>
      <w:u w:val="single"/>
    </w:rPr>
  </w:style>
  <w:style w:type="character" w:customStyle="1" w:styleId="a4">
    <w:name w:val="页脚 字符"/>
    <w:basedOn w:val="a0"/>
    <w:link w:val="a3"/>
    <w:uiPriority w:val="99"/>
    <w:rsid w:val="00A91BE4"/>
    <w:rPr>
      <w:rFonts w:eastAsia="仿宋_GB2312"/>
      <w:kern w:val="2"/>
      <w:sz w:val="18"/>
      <w:szCs w:val="18"/>
    </w:rPr>
  </w:style>
  <w:style w:type="character" w:customStyle="1" w:styleId="af3">
    <w:name w:val="纯文本 字符"/>
    <w:link w:val="af4"/>
    <w:uiPriority w:val="99"/>
    <w:qFormat/>
    <w:rsid w:val="00784034"/>
    <w:rPr>
      <w:rFonts w:ascii="宋体" w:hAnsi="Courier New"/>
      <w:kern w:val="2"/>
      <w:sz w:val="21"/>
    </w:rPr>
  </w:style>
  <w:style w:type="paragraph" w:styleId="af4">
    <w:name w:val="Plain Text"/>
    <w:basedOn w:val="a"/>
    <w:link w:val="af3"/>
    <w:uiPriority w:val="99"/>
    <w:qFormat/>
    <w:rsid w:val="00784034"/>
    <w:pPr>
      <w:ind w:firstLineChars="0" w:firstLine="0"/>
    </w:pPr>
    <w:rPr>
      <w:rFonts w:ascii="宋体" w:eastAsia="宋体" w:hAnsi="Courier New"/>
      <w:sz w:val="21"/>
      <w:szCs w:val="20"/>
    </w:rPr>
  </w:style>
  <w:style w:type="character" w:customStyle="1" w:styleId="Char1">
    <w:name w:val="纯文本 Char1"/>
    <w:basedOn w:val="a0"/>
    <w:rsid w:val="00784034"/>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720">
      <w:bodyDiv w:val="1"/>
      <w:marLeft w:val="0"/>
      <w:marRight w:val="0"/>
      <w:marTop w:val="0"/>
      <w:marBottom w:val="0"/>
      <w:divBdr>
        <w:top w:val="none" w:sz="0" w:space="0" w:color="auto"/>
        <w:left w:val="none" w:sz="0" w:space="0" w:color="auto"/>
        <w:bottom w:val="none" w:sz="0" w:space="0" w:color="auto"/>
        <w:right w:val="none" w:sz="0" w:space="0" w:color="auto"/>
      </w:divBdr>
    </w:div>
    <w:div w:id="404882946">
      <w:bodyDiv w:val="1"/>
      <w:marLeft w:val="0"/>
      <w:marRight w:val="0"/>
      <w:marTop w:val="0"/>
      <w:marBottom w:val="0"/>
      <w:divBdr>
        <w:top w:val="none" w:sz="0" w:space="0" w:color="auto"/>
        <w:left w:val="none" w:sz="0" w:space="0" w:color="auto"/>
        <w:bottom w:val="none" w:sz="0" w:space="0" w:color="auto"/>
        <w:right w:val="none" w:sz="0" w:space="0" w:color="auto"/>
      </w:divBdr>
    </w:div>
    <w:div w:id="721826225">
      <w:bodyDiv w:val="1"/>
      <w:marLeft w:val="0"/>
      <w:marRight w:val="0"/>
      <w:marTop w:val="0"/>
      <w:marBottom w:val="0"/>
      <w:divBdr>
        <w:top w:val="none" w:sz="0" w:space="0" w:color="auto"/>
        <w:left w:val="none" w:sz="0" w:space="0" w:color="auto"/>
        <w:bottom w:val="none" w:sz="0" w:space="0" w:color="auto"/>
        <w:right w:val="none" w:sz="0" w:space="0" w:color="auto"/>
      </w:divBdr>
    </w:div>
    <w:div w:id="1091899469">
      <w:bodyDiv w:val="1"/>
      <w:marLeft w:val="0"/>
      <w:marRight w:val="0"/>
      <w:marTop w:val="0"/>
      <w:marBottom w:val="0"/>
      <w:divBdr>
        <w:top w:val="none" w:sz="0" w:space="0" w:color="auto"/>
        <w:left w:val="none" w:sz="0" w:space="0" w:color="auto"/>
        <w:bottom w:val="none" w:sz="0" w:space="0" w:color="auto"/>
        <w:right w:val="none" w:sz="0" w:space="0" w:color="auto"/>
      </w:divBdr>
    </w:div>
    <w:div w:id="1175608949">
      <w:bodyDiv w:val="1"/>
      <w:marLeft w:val="0"/>
      <w:marRight w:val="0"/>
      <w:marTop w:val="0"/>
      <w:marBottom w:val="0"/>
      <w:divBdr>
        <w:top w:val="none" w:sz="0" w:space="0" w:color="auto"/>
        <w:left w:val="none" w:sz="0" w:space="0" w:color="auto"/>
        <w:bottom w:val="none" w:sz="0" w:space="0" w:color="auto"/>
        <w:right w:val="none" w:sz="0" w:space="0" w:color="auto"/>
      </w:divBdr>
    </w:div>
    <w:div w:id="1239052251">
      <w:bodyDiv w:val="1"/>
      <w:marLeft w:val="0"/>
      <w:marRight w:val="0"/>
      <w:marTop w:val="0"/>
      <w:marBottom w:val="0"/>
      <w:divBdr>
        <w:top w:val="none" w:sz="0" w:space="0" w:color="auto"/>
        <w:left w:val="none" w:sz="0" w:space="0" w:color="auto"/>
        <w:bottom w:val="none" w:sz="0" w:space="0" w:color="auto"/>
        <w:right w:val="none" w:sz="0" w:space="0" w:color="auto"/>
      </w:divBdr>
    </w:div>
    <w:div w:id="1348484488">
      <w:bodyDiv w:val="1"/>
      <w:marLeft w:val="0"/>
      <w:marRight w:val="0"/>
      <w:marTop w:val="0"/>
      <w:marBottom w:val="0"/>
      <w:divBdr>
        <w:top w:val="none" w:sz="0" w:space="0" w:color="auto"/>
        <w:left w:val="none" w:sz="0" w:space="0" w:color="auto"/>
        <w:bottom w:val="none" w:sz="0" w:space="0" w:color="auto"/>
        <w:right w:val="none" w:sz="0" w:space="0" w:color="auto"/>
      </w:divBdr>
    </w:div>
    <w:div w:id="1403748337">
      <w:bodyDiv w:val="1"/>
      <w:marLeft w:val="0"/>
      <w:marRight w:val="0"/>
      <w:marTop w:val="0"/>
      <w:marBottom w:val="0"/>
      <w:divBdr>
        <w:top w:val="none" w:sz="0" w:space="0" w:color="auto"/>
        <w:left w:val="none" w:sz="0" w:space="0" w:color="auto"/>
        <w:bottom w:val="none" w:sz="0" w:space="0" w:color="auto"/>
        <w:right w:val="none" w:sz="0" w:space="0" w:color="auto"/>
      </w:divBdr>
    </w:div>
    <w:div w:id="1581061961">
      <w:bodyDiv w:val="1"/>
      <w:marLeft w:val="0"/>
      <w:marRight w:val="0"/>
      <w:marTop w:val="0"/>
      <w:marBottom w:val="0"/>
      <w:divBdr>
        <w:top w:val="none" w:sz="0" w:space="0" w:color="auto"/>
        <w:left w:val="none" w:sz="0" w:space="0" w:color="auto"/>
        <w:bottom w:val="none" w:sz="0" w:space="0" w:color="auto"/>
        <w:right w:val="none" w:sz="0" w:space="0" w:color="auto"/>
      </w:divBdr>
    </w:div>
    <w:div w:id="1925871204">
      <w:bodyDiv w:val="1"/>
      <w:marLeft w:val="0"/>
      <w:marRight w:val="0"/>
      <w:marTop w:val="0"/>
      <w:marBottom w:val="0"/>
      <w:divBdr>
        <w:top w:val="none" w:sz="0" w:space="0" w:color="auto"/>
        <w:left w:val="none" w:sz="0" w:space="0" w:color="auto"/>
        <w:bottom w:val="none" w:sz="0" w:space="0" w:color="auto"/>
        <w:right w:val="none" w:sz="0" w:space="0" w:color="auto"/>
      </w:divBdr>
    </w:div>
    <w:div w:id="21031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185;&#21327;&#25991;&#21495;&#35268;&#33539;&#26684;&#24335;\&#23450;OA&#29992;\&#31185;&#21327;&#24179;&#19979;&#34892;&#36890;&#29992;&#20844;&#25991;&#21152;&#25991;&#20214;&#23383;&#2667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科协平下行通用公文加文件字样模板</Template>
  <TotalTime>0</TotalTime>
  <Pages>2</Pages>
  <Words>106</Words>
  <Characters>609</Characters>
  <Application>Microsoft Office Word</Application>
  <DocSecurity>0</DocSecurity>
  <Lines>5</Lines>
  <Paragraphs>1</Paragraphs>
  <ScaleCrop>false</ScaleCrop>
  <Company>hy</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关于XXXXX的请示</dc:title>
  <dc:creator>dell</dc:creator>
  <cp:lastModifiedBy>个人用户</cp:lastModifiedBy>
  <cp:revision>2</cp:revision>
  <cp:lastPrinted>2020-07-06T04:30:00Z</cp:lastPrinted>
  <dcterms:created xsi:type="dcterms:W3CDTF">2020-08-25T06:22:00Z</dcterms:created>
  <dcterms:modified xsi:type="dcterms:W3CDTF">2020-08-25T06:22:00Z</dcterms:modified>
</cp:coreProperties>
</file>