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78274F" w:rsidRDefault="0078274F" w:rsidP="0078274F">
      <w:pPr>
        <w:spacing w:line="500" w:lineRule="exact"/>
        <w:ind w:firstLineChars="0" w:firstLine="0"/>
        <w:rPr>
          <w:rFonts w:ascii="仿宋_GB2312"/>
          <w:sz w:val="32"/>
          <w:szCs w:val="32"/>
        </w:rPr>
      </w:pPr>
      <w:bookmarkStart w:id="0" w:name="_GoBack"/>
      <w:bookmarkEnd w:id="0"/>
      <w:r w:rsidRPr="00524F62">
        <w:rPr>
          <w:rFonts w:ascii="仿宋" w:eastAsia="仿宋" w:hAnsi="仿宋" w:hint="eastAsia"/>
          <w:sz w:val="32"/>
          <w:szCs w:val="32"/>
        </w:rPr>
        <w:t>附件</w:t>
      </w:r>
      <w:r w:rsidR="008934BB">
        <w:rPr>
          <w:rFonts w:ascii="仿宋" w:eastAsia="仿宋" w:hAnsi="仿宋"/>
          <w:sz w:val="32"/>
          <w:szCs w:val="32"/>
        </w:rPr>
        <w:t>5</w:t>
      </w:r>
    </w:p>
    <w:p w:rsidR="0078274F" w:rsidRPr="00524F62" w:rsidRDefault="0078274F" w:rsidP="0078274F">
      <w:pPr>
        <w:spacing w:line="580" w:lineRule="exact"/>
        <w:ind w:firstLineChars="0" w:firstLine="0"/>
        <w:jc w:val="center"/>
        <w:rPr>
          <w:rFonts w:ascii="仿宋" w:eastAsia="仿宋" w:hAnsi="仿宋"/>
          <w:sz w:val="36"/>
          <w:szCs w:val="32"/>
        </w:rPr>
      </w:pPr>
      <w:r w:rsidRPr="00524F62">
        <w:rPr>
          <w:rFonts w:ascii="方正小标宋简体" w:eastAsia="方正小标宋简体" w:hAnsi="等线" w:hint="eastAsia"/>
          <w:sz w:val="36"/>
          <w:szCs w:val="32"/>
        </w:rPr>
        <w:t>考生体温测量表及安全考试承诺书</w:t>
      </w:r>
    </w:p>
    <w:p w:rsidR="0078274F" w:rsidRDefault="0078274F" w:rsidP="0078274F">
      <w:pPr>
        <w:spacing w:line="500" w:lineRule="exact"/>
        <w:ind w:firstLineChars="0" w:firstLine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姓名：</w:t>
      </w:r>
      <w:r w:rsidR="002D770E" w:rsidRPr="002D770E">
        <w:rPr>
          <w:rFonts w:ascii="仿宋_GB2312" w:hint="eastAsia"/>
          <w:sz w:val="32"/>
          <w:szCs w:val="32"/>
          <w:u w:val="single"/>
        </w:rPr>
        <w:t xml:space="preserve"> </w:t>
      </w:r>
      <w:r w:rsidR="002D770E" w:rsidRPr="002D770E">
        <w:rPr>
          <w:rFonts w:ascii="仿宋_GB2312"/>
          <w:sz w:val="32"/>
          <w:szCs w:val="32"/>
          <w:u w:val="single"/>
        </w:rPr>
        <w:t xml:space="preserve">       </w:t>
      </w:r>
      <w:r w:rsidR="002D770E"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学校</w:t>
      </w:r>
      <w:r>
        <w:rPr>
          <w:rFonts w:ascii="仿宋_GB2312"/>
          <w:sz w:val="32"/>
          <w:szCs w:val="32"/>
        </w:rPr>
        <w:t>:</w:t>
      </w:r>
      <w:r w:rsidR="002D770E" w:rsidRPr="002D770E">
        <w:rPr>
          <w:rFonts w:ascii="仿宋_GB2312"/>
          <w:sz w:val="32"/>
          <w:szCs w:val="32"/>
          <w:u w:val="single"/>
        </w:rPr>
        <w:t xml:space="preserve">                    </w:t>
      </w:r>
      <w:r w:rsidR="002D770E">
        <w:rPr>
          <w:rFonts w:ascii="仿宋_GB2312"/>
          <w:sz w:val="32"/>
          <w:szCs w:val="32"/>
          <w:u w:val="single"/>
        </w:rPr>
        <w:t xml:space="preserve">  </w:t>
      </w:r>
      <w:r w:rsidR="002D770E" w:rsidRPr="002D770E">
        <w:rPr>
          <w:rFonts w:ascii="仿宋_GB2312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考号:</w:t>
      </w:r>
      <w:r w:rsidR="002D770E" w:rsidRPr="002D770E">
        <w:rPr>
          <w:rFonts w:ascii="仿宋_GB2312"/>
          <w:sz w:val="32"/>
          <w:szCs w:val="32"/>
          <w:u w:val="single"/>
        </w:rPr>
        <w:t xml:space="preserve">       </w:t>
      </w:r>
      <w:r w:rsidR="002D770E" w:rsidRPr="002D770E">
        <w:rPr>
          <w:rFonts w:ascii="仿宋_GB2312"/>
          <w:sz w:val="32"/>
          <w:szCs w:val="32"/>
        </w:rPr>
        <w:t xml:space="preserve">   </w:t>
      </w:r>
    </w:p>
    <w:tbl>
      <w:tblPr>
        <w:tblStyle w:val="af1"/>
        <w:tblpPr w:leftFromText="180" w:rightFromText="180" w:vertAnchor="text" w:horzAnchor="margin" w:tblpY="303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2388"/>
        <w:gridCol w:w="1865"/>
        <w:gridCol w:w="1417"/>
      </w:tblGrid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天数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240" w:lineRule="exact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是否接触境外返津人员或中高风险地区返津人员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 w:line="400" w:lineRule="exact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4F6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第1天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第2天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第3天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第4天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第5天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第6天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1101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524F62">
              <w:rPr>
                <w:rFonts w:ascii="黑体" w:eastAsia="黑体" w:hAnsi="黑体" w:hint="eastAsia"/>
                <w:sz w:val="24"/>
                <w:szCs w:val="24"/>
              </w:rPr>
              <w:t>第7天</w:t>
            </w:r>
          </w:p>
        </w:tc>
        <w:tc>
          <w:tcPr>
            <w:tcW w:w="127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健康□ 不适□</w:t>
            </w:r>
          </w:p>
        </w:tc>
        <w:tc>
          <w:tcPr>
            <w:tcW w:w="1865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  <w:tc>
          <w:tcPr>
            <w:tcW w:w="1417" w:type="dxa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1"/>
                <w:szCs w:val="21"/>
              </w:rPr>
            </w:pPr>
            <w:r w:rsidRPr="00524F62">
              <w:rPr>
                <w:rFonts w:ascii="等线" w:eastAsia="等线" w:hAnsi="等线" w:cs="宋体" w:hint="eastAsia"/>
                <w:color w:val="000000"/>
                <w:kern w:val="0"/>
                <w:sz w:val="21"/>
                <w:szCs w:val="21"/>
              </w:rPr>
              <w:t>否□  是□</w:t>
            </w:r>
          </w:p>
        </w:tc>
      </w:tr>
      <w:tr w:rsidR="0078274F" w:rsidTr="0078274F">
        <w:tc>
          <w:tcPr>
            <w:tcW w:w="3652" w:type="dxa"/>
            <w:gridSpan w:val="3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方正小标宋简体" w:eastAsia="方正小标宋简体" w:hAnsi="等线"/>
                <w:sz w:val="24"/>
                <w:szCs w:val="24"/>
              </w:rPr>
            </w:pPr>
            <w:r w:rsidRPr="00524F62">
              <w:rPr>
                <w:rFonts w:ascii="仿宋_GB2312" w:eastAsia="等线" w:hAnsi="等线" w:hint="eastAsia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5670" w:type="dxa"/>
            <w:gridSpan w:val="3"/>
            <w:vAlign w:val="center"/>
          </w:tcPr>
          <w:p w:rsidR="0078274F" w:rsidRPr="00524F62" w:rsidRDefault="0078274F" w:rsidP="0078274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78274F" w:rsidRDefault="0078274F" w:rsidP="002D770E">
      <w:pPr>
        <w:widowControl/>
        <w:spacing w:before="100" w:beforeAutospacing="1" w:after="100" w:afterAutospacing="1" w:line="360" w:lineRule="exact"/>
        <w:ind w:firstLineChars="0" w:firstLine="0"/>
        <w:jc w:val="left"/>
        <w:rPr>
          <w:rFonts w:ascii="仿宋_GB2312" w:hAnsi="等线"/>
          <w:sz w:val="32"/>
          <w:szCs w:val="32"/>
        </w:rPr>
      </w:pPr>
      <w:r w:rsidRPr="0078274F">
        <w:rPr>
          <w:rFonts w:ascii="仿宋_GB2312" w:hAnsi="等线" w:hint="eastAsia"/>
          <w:sz w:val="32"/>
          <w:szCs w:val="32"/>
        </w:rPr>
        <w:t>本人承诺：我已知晓《考生防疫须知》，并保证严格按照须知内容执行。我将如实填写健康卡，如有发热、乏力、咳嗽、呼吸困难、腹泻等病状出现，将及时向本人学校或考试机构报告，并立即就医。如因隐瞒病情及发热史、旅行史和接触史等引起影响公共安全的后果，本人将承担相应的法律责任，自愿接受《治安管理处罚法》《传染病防治法》和《关于依法惩治妨害新型</w:t>
      </w:r>
      <w:r>
        <w:rPr>
          <w:rFonts w:ascii="仿宋_GB2312" w:hAnsi="等线" w:hint="eastAsia"/>
          <w:sz w:val="32"/>
          <w:szCs w:val="32"/>
        </w:rPr>
        <w:t>冠状病毒感染肺炎疫情防控违法犯罪的意见》等法律法规的处罚和制裁。</w:t>
      </w:r>
    </w:p>
    <w:p w:rsidR="0078274F" w:rsidRDefault="0078274F" w:rsidP="0078274F">
      <w:pPr>
        <w:widowControl/>
        <w:spacing w:before="100" w:beforeAutospacing="1" w:after="100" w:afterAutospacing="1" w:line="360" w:lineRule="exact"/>
        <w:ind w:firstLineChars="0" w:firstLine="0"/>
        <w:jc w:val="left"/>
        <w:rPr>
          <w:rFonts w:ascii="仿宋_GB2312" w:hAnsi="等线"/>
          <w:sz w:val="32"/>
          <w:szCs w:val="32"/>
        </w:rPr>
      </w:pPr>
      <w:r>
        <w:rPr>
          <w:rFonts w:ascii="仿宋_GB2312" w:hAnsi="等线" w:hint="eastAsia"/>
          <w:sz w:val="32"/>
          <w:szCs w:val="32"/>
        </w:rPr>
        <w:t xml:space="preserve">考生签字： </w:t>
      </w:r>
      <w:r>
        <w:rPr>
          <w:rFonts w:ascii="仿宋_GB2312" w:hAnsi="等线"/>
          <w:sz w:val="32"/>
          <w:szCs w:val="32"/>
        </w:rPr>
        <w:t xml:space="preserve">          </w:t>
      </w:r>
      <w:r>
        <w:rPr>
          <w:rFonts w:ascii="仿宋_GB2312" w:hAnsi="等线" w:hint="eastAsia"/>
          <w:sz w:val="32"/>
          <w:szCs w:val="32"/>
        </w:rPr>
        <w:t xml:space="preserve">监护人签字： </w:t>
      </w:r>
      <w:r>
        <w:rPr>
          <w:rFonts w:ascii="仿宋_GB2312" w:hAnsi="等线"/>
          <w:sz w:val="32"/>
          <w:szCs w:val="32"/>
        </w:rPr>
        <w:t xml:space="preserve">         </w:t>
      </w:r>
    </w:p>
    <w:p w:rsidR="005E5D4C" w:rsidRPr="0078274F" w:rsidRDefault="002D770E" w:rsidP="002D770E">
      <w:pPr>
        <w:widowControl/>
        <w:spacing w:before="100" w:beforeAutospacing="1" w:after="100" w:afterAutospacing="1" w:line="36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  <w:r>
        <w:rPr>
          <w:rFonts w:ascii="仿宋_GB2312" w:hAnsi="等线"/>
          <w:sz w:val="32"/>
          <w:szCs w:val="32"/>
        </w:rPr>
        <w:t xml:space="preserve">                                    </w:t>
      </w:r>
      <w:r>
        <w:rPr>
          <w:rFonts w:ascii="仿宋_GB2312" w:hAnsi="等线" w:hint="eastAsia"/>
          <w:sz w:val="32"/>
          <w:szCs w:val="32"/>
        </w:rPr>
        <w:t xml:space="preserve">年 </w:t>
      </w:r>
      <w:r>
        <w:rPr>
          <w:rFonts w:ascii="仿宋_GB2312" w:hAnsi="等线"/>
          <w:sz w:val="32"/>
          <w:szCs w:val="32"/>
        </w:rPr>
        <w:t xml:space="preserve">   </w:t>
      </w:r>
      <w:r>
        <w:rPr>
          <w:rFonts w:ascii="仿宋_GB2312" w:hAnsi="等线" w:hint="eastAsia"/>
          <w:sz w:val="32"/>
          <w:szCs w:val="32"/>
        </w:rPr>
        <w:t xml:space="preserve">月 </w:t>
      </w:r>
      <w:r>
        <w:rPr>
          <w:rFonts w:ascii="仿宋_GB2312" w:hAnsi="等线"/>
          <w:sz w:val="32"/>
          <w:szCs w:val="32"/>
        </w:rPr>
        <w:t xml:space="preserve">   </w:t>
      </w:r>
      <w:r>
        <w:rPr>
          <w:rFonts w:ascii="仿宋_GB2312" w:hAnsi="等线" w:hint="eastAsia"/>
          <w:sz w:val="32"/>
          <w:szCs w:val="32"/>
        </w:rPr>
        <w:t>日</w:t>
      </w:r>
    </w:p>
    <w:sectPr w:rsidR="005E5D4C" w:rsidRPr="0078274F" w:rsidSect="002D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60" w:rsidRDefault="000C2560" w:rsidP="00CE0B6B">
      <w:pPr>
        <w:ind w:firstLine="600"/>
      </w:pPr>
      <w:r>
        <w:separator/>
      </w:r>
    </w:p>
  </w:endnote>
  <w:endnote w:type="continuationSeparator" w:id="0">
    <w:p w:rsidR="000C2560" w:rsidRDefault="000C2560" w:rsidP="00CE0B6B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E77567" w:rsidP="00871D9B">
    <w:pPr>
      <w:pStyle w:val="a3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fldChar w:fldCharType="begin"/>
    </w:r>
    <w:r w:rsidR="004B6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C" w:rsidRDefault="004B698C" w:rsidP="001D21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4884"/>
      <w:docPartObj>
        <w:docPartGallery w:val="Page Numbers (Bottom of Page)"/>
        <w:docPartUnique/>
      </w:docPartObj>
    </w:sdtPr>
    <w:sdtEndPr/>
    <w:sdtContent>
      <w:p w:rsidR="00A91BE4" w:rsidRDefault="00E77567" w:rsidP="00A91BE4">
        <w:pPr>
          <w:pStyle w:val="a3"/>
          <w:ind w:firstLine="360"/>
          <w:jc w:val="center"/>
        </w:pPr>
        <w:r>
          <w:fldChar w:fldCharType="begin"/>
        </w:r>
        <w:r w:rsidR="009D2006">
          <w:instrText xml:space="preserve"> PAGE   \* MERGEFORMAT </w:instrText>
        </w:r>
        <w:r>
          <w:fldChar w:fldCharType="separate"/>
        </w:r>
        <w:r w:rsidR="003616D3" w:rsidRPr="003616D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B698C" w:rsidRDefault="004B698C" w:rsidP="001D21D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60" w:rsidRDefault="000C2560" w:rsidP="00CE0B6B">
      <w:pPr>
        <w:ind w:firstLine="600"/>
      </w:pPr>
      <w:r>
        <w:separator/>
      </w:r>
    </w:p>
  </w:footnote>
  <w:footnote w:type="continuationSeparator" w:id="0">
    <w:p w:rsidR="000C2560" w:rsidRDefault="000C2560" w:rsidP="00CE0B6B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40372C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E48F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68099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B8849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6E20B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49628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78E8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46003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A05C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77C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A2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CBE7D17"/>
    <w:multiLevelType w:val="hybridMultilevel"/>
    <w:tmpl w:val="5A609B1C"/>
    <w:lvl w:ilvl="0" w:tplc="B522618A">
      <w:start w:val="1"/>
      <w:numFmt w:val="japaneseCounting"/>
      <w:lvlText w:val="%1、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1" w15:restartNumberingAfterBreak="0">
    <w:nsid w:val="6EBF5F8A"/>
    <w:multiLevelType w:val="hybridMultilevel"/>
    <w:tmpl w:val="87AC7C16"/>
    <w:lvl w:ilvl="0" w:tplc="4006A4F2">
      <w:start w:val="1"/>
      <w:numFmt w:val="decimal"/>
      <w:lvlText w:val="(%1)"/>
      <w:lvlJc w:val="left"/>
      <w:pPr>
        <w:tabs>
          <w:tab w:val="num" w:pos="1535"/>
        </w:tabs>
        <w:ind w:left="15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5"/>
        </w:tabs>
        <w:ind w:left="16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5"/>
        </w:tabs>
        <w:ind w:left="29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5"/>
        </w:tabs>
        <w:ind w:left="37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5"/>
        </w:tabs>
        <w:ind w:left="41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C"/>
    <w:rsid w:val="00001BBF"/>
    <w:rsid w:val="00002052"/>
    <w:rsid w:val="000028EF"/>
    <w:rsid w:val="00006267"/>
    <w:rsid w:val="0001088C"/>
    <w:rsid w:val="00011084"/>
    <w:rsid w:val="00016502"/>
    <w:rsid w:val="00020416"/>
    <w:rsid w:val="00022895"/>
    <w:rsid w:val="0002310A"/>
    <w:rsid w:val="0002517C"/>
    <w:rsid w:val="00030515"/>
    <w:rsid w:val="00032B17"/>
    <w:rsid w:val="00033A59"/>
    <w:rsid w:val="0003582C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055F"/>
    <w:rsid w:val="00073AC5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4DF0"/>
    <w:rsid w:val="000B5E37"/>
    <w:rsid w:val="000C0E5B"/>
    <w:rsid w:val="000C2560"/>
    <w:rsid w:val="000C4670"/>
    <w:rsid w:val="000C6B6C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3460"/>
    <w:rsid w:val="000F5405"/>
    <w:rsid w:val="000F5FE9"/>
    <w:rsid w:val="000F7318"/>
    <w:rsid w:val="000F7D68"/>
    <w:rsid w:val="00100FFD"/>
    <w:rsid w:val="00101E82"/>
    <w:rsid w:val="00111389"/>
    <w:rsid w:val="001234D7"/>
    <w:rsid w:val="00127E52"/>
    <w:rsid w:val="0013090F"/>
    <w:rsid w:val="00132C4D"/>
    <w:rsid w:val="001367B8"/>
    <w:rsid w:val="00147F17"/>
    <w:rsid w:val="00153137"/>
    <w:rsid w:val="00153546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2EF3"/>
    <w:rsid w:val="00193137"/>
    <w:rsid w:val="001978CA"/>
    <w:rsid w:val="001A28E2"/>
    <w:rsid w:val="001A559F"/>
    <w:rsid w:val="001A5CA8"/>
    <w:rsid w:val="001A5D37"/>
    <w:rsid w:val="001A7BA2"/>
    <w:rsid w:val="001B0317"/>
    <w:rsid w:val="001B4D01"/>
    <w:rsid w:val="001C07A3"/>
    <w:rsid w:val="001C1653"/>
    <w:rsid w:val="001C59B3"/>
    <w:rsid w:val="001D21DF"/>
    <w:rsid w:val="001E04A1"/>
    <w:rsid w:val="001E21C3"/>
    <w:rsid w:val="001E2862"/>
    <w:rsid w:val="001F054A"/>
    <w:rsid w:val="001F1939"/>
    <w:rsid w:val="001F5434"/>
    <w:rsid w:val="001F7BD9"/>
    <w:rsid w:val="00210467"/>
    <w:rsid w:val="0021461C"/>
    <w:rsid w:val="002149F7"/>
    <w:rsid w:val="002222A6"/>
    <w:rsid w:val="0022562C"/>
    <w:rsid w:val="00225C71"/>
    <w:rsid w:val="00225C90"/>
    <w:rsid w:val="00227104"/>
    <w:rsid w:val="002302DA"/>
    <w:rsid w:val="002329F3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1357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A55"/>
    <w:rsid w:val="002A3C01"/>
    <w:rsid w:val="002A441A"/>
    <w:rsid w:val="002B058D"/>
    <w:rsid w:val="002B67D0"/>
    <w:rsid w:val="002C06D5"/>
    <w:rsid w:val="002C2E5B"/>
    <w:rsid w:val="002C39DC"/>
    <w:rsid w:val="002C62A8"/>
    <w:rsid w:val="002C7D49"/>
    <w:rsid w:val="002D0E8C"/>
    <w:rsid w:val="002D2ACA"/>
    <w:rsid w:val="002D770E"/>
    <w:rsid w:val="002E06CC"/>
    <w:rsid w:val="002E1D71"/>
    <w:rsid w:val="002E2C31"/>
    <w:rsid w:val="002E309F"/>
    <w:rsid w:val="002E41AA"/>
    <w:rsid w:val="002E7675"/>
    <w:rsid w:val="002E77BE"/>
    <w:rsid w:val="002F045E"/>
    <w:rsid w:val="002F0E5F"/>
    <w:rsid w:val="002F3CC0"/>
    <w:rsid w:val="00300730"/>
    <w:rsid w:val="00301C28"/>
    <w:rsid w:val="003028D2"/>
    <w:rsid w:val="003046C2"/>
    <w:rsid w:val="00312B7E"/>
    <w:rsid w:val="00314132"/>
    <w:rsid w:val="00321398"/>
    <w:rsid w:val="00323DC8"/>
    <w:rsid w:val="00326891"/>
    <w:rsid w:val="00333967"/>
    <w:rsid w:val="003352FF"/>
    <w:rsid w:val="003408CF"/>
    <w:rsid w:val="00342326"/>
    <w:rsid w:val="003437BA"/>
    <w:rsid w:val="003508A3"/>
    <w:rsid w:val="0035373B"/>
    <w:rsid w:val="00354DAC"/>
    <w:rsid w:val="00355E40"/>
    <w:rsid w:val="003567C1"/>
    <w:rsid w:val="00356D73"/>
    <w:rsid w:val="0035710E"/>
    <w:rsid w:val="003616D3"/>
    <w:rsid w:val="00362250"/>
    <w:rsid w:val="00366EF2"/>
    <w:rsid w:val="003758A3"/>
    <w:rsid w:val="0037615E"/>
    <w:rsid w:val="00377ABB"/>
    <w:rsid w:val="003815D2"/>
    <w:rsid w:val="003857F7"/>
    <w:rsid w:val="00385F78"/>
    <w:rsid w:val="0038664D"/>
    <w:rsid w:val="00387112"/>
    <w:rsid w:val="00395459"/>
    <w:rsid w:val="003A038D"/>
    <w:rsid w:val="003A0C5F"/>
    <w:rsid w:val="003A2C5F"/>
    <w:rsid w:val="003A36A9"/>
    <w:rsid w:val="003A5AB5"/>
    <w:rsid w:val="003B0112"/>
    <w:rsid w:val="003B4245"/>
    <w:rsid w:val="003B4694"/>
    <w:rsid w:val="003B5CF4"/>
    <w:rsid w:val="003B7CE1"/>
    <w:rsid w:val="003C0AD5"/>
    <w:rsid w:val="003C0BA0"/>
    <w:rsid w:val="003C39FF"/>
    <w:rsid w:val="003C4732"/>
    <w:rsid w:val="003D5149"/>
    <w:rsid w:val="003D7C56"/>
    <w:rsid w:val="003E2A90"/>
    <w:rsid w:val="003E3815"/>
    <w:rsid w:val="003E4606"/>
    <w:rsid w:val="003E50F9"/>
    <w:rsid w:val="003E7826"/>
    <w:rsid w:val="003F4892"/>
    <w:rsid w:val="00401636"/>
    <w:rsid w:val="0040372C"/>
    <w:rsid w:val="004039A5"/>
    <w:rsid w:val="00404F14"/>
    <w:rsid w:val="004051D3"/>
    <w:rsid w:val="00407BC1"/>
    <w:rsid w:val="00410557"/>
    <w:rsid w:val="00412A0A"/>
    <w:rsid w:val="004146E5"/>
    <w:rsid w:val="00414781"/>
    <w:rsid w:val="004158D5"/>
    <w:rsid w:val="00416711"/>
    <w:rsid w:val="0042116B"/>
    <w:rsid w:val="00421C8F"/>
    <w:rsid w:val="0042210D"/>
    <w:rsid w:val="00422865"/>
    <w:rsid w:val="00422D91"/>
    <w:rsid w:val="00425047"/>
    <w:rsid w:val="00426D79"/>
    <w:rsid w:val="00434C80"/>
    <w:rsid w:val="004374CB"/>
    <w:rsid w:val="00437DD2"/>
    <w:rsid w:val="00441EC9"/>
    <w:rsid w:val="00451C2C"/>
    <w:rsid w:val="00451EC2"/>
    <w:rsid w:val="00455A0C"/>
    <w:rsid w:val="004635D6"/>
    <w:rsid w:val="0046404C"/>
    <w:rsid w:val="004645E2"/>
    <w:rsid w:val="00465BA2"/>
    <w:rsid w:val="00471C44"/>
    <w:rsid w:val="00472949"/>
    <w:rsid w:val="00472992"/>
    <w:rsid w:val="00480185"/>
    <w:rsid w:val="0048190E"/>
    <w:rsid w:val="00486A3B"/>
    <w:rsid w:val="004872E2"/>
    <w:rsid w:val="00494756"/>
    <w:rsid w:val="00497569"/>
    <w:rsid w:val="004A6C3A"/>
    <w:rsid w:val="004A6EEA"/>
    <w:rsid w:val="004B5734"/>
    <w:rsid w:val="004B68E8"/>
    <w:rsid w:val="004B698C"/>
    <w:rsid w:val="004C094D"/>
    <w:rsid w:val="004C20BE"/>
    <w:rsid w:val="004C396D"/>
    <w:rsid w:val="004D739E"/>
    <w:rsid w:val="004E44B0"/>
    <w:rsid w:val="004E7189"/>
    <w:rsid w:val="00500237"/>
    <w:rsid w:val="0050291C"/>
    <w:rsid w:val="005038BC"/>
    <w:rsid w:val="00507EB2"/>
    <w:rsid w:val="005105A6"/>
    <w:rsid w:val="00511085"/>
    <w:rsid w:val="00512018"/>
    <w:rsid w:val="00513C00"/>
    <w:rsid w:val="0051423E"/>
    <w:rsid w:val="00514ED3"/>
    <w:rsid w:val="00514EFD"/>
    <w:rsid w:val="0051649F"/>
    <w:rsid w:val="005211BF"/>
    <w:rsid w:val="00522B4D"/>
    <w:rsid w:val="00522F5D"/>
    <w:rsid w:val="005233A2"/>
    <w:rsid w:val="00526069"/>
    <w:rsid w:val="00526BDF"/>
    <w:rsid w:val="00530155"/>
    <w:rsid w:val="005307B1"/>
    <w:rsid w:val="00532871"/>
    <w:rsid w:val="0053512F"/>
    <w:rsid w:val="00535AFA"/>
    <w:rsid w:val="00540FC9"/>
    <w:rsid w:val="00541C29"/>
    <w:rsid w:val="005421C0"/>
    <w:rsid w:val="00551561"/>
    <w:rsid w:val="00552D02"/>
    <w:rsid w:val="00552F6A"/>
    <w:rsid w:val="0055569C"/>
    <w:rsid w:val="00562484"/>
    <w:rsid w:val="00563F44"/>
    <w:rsid w:val="00566555"/>
    <w:rsid w:val="0056746B"/>
    <w:rsid w:val="005800DA"/>
    <w:rsid w:val="00591B31"/>
    <w:rsid w:val="005925F6"/>
    <w:rsid w:val="00592CA8"/>
    <w:rsid w:val="00593812"/>
    <w:rsid w:val="005938C5"/>
    <w:rsid w:val="00593B6A"/>
    <w:rsid w:val="005A7D6F"/>
    <w:rsid w:val="005B2004"/>
    <w:rsid w:val="005B67F9"/>
    <w:rsid w:val="005B75AD"/>
    <w:rsid w:val="005B777C"/>
    <w:rsid w:val="005C00E1"/>
    <w:rsid w:val="005C0461"/>
    <w:rsid w:val="005C17F3"/>
    <w:rsid w:val="005C20AB"/>
    <w:rsid w:val="005C51BB"/>
    <w:rsid w:val="005C5B8C"/>
    <w:rsid w:val="005C6DF6"/>
    <w:rsid w:val="005D001B"/>
    <w:rsid w:val="005D174B"/>
    <w:rsid w:val="005D2403"/>
    <w:rsid w:val="005D645B"/>
    <w:rsid w:val="005D6A0B"/>
    <w:rsid w:val="005D7D31"/>
    <w:rsid w:val="005E064A"/>
    <w:rsid w:val="005E3E7D"/>
    <w:rsid w:val="005E5D4C"/>
    <w:rsid w:val="005F0A0D"/>
    <w:rsid w:val="005F0F5D"/>
    <w:rsid w:val="005F1138"/>
    <w:rsid w:val="005F4F19"/>
    <w:rsid w:val="005F5E30"/>
    <w:rsid w:val="00605141"/>
    <w:rsid w:val="006051F3"/>
    <w:rsid w:val="00614400"/>
    <w:rsid w:val="00614C05"/>
    <w:rsid w:val="0061516D"/>
    <w:rsid w:val="0062300B"/>
    <w:rsid w:val="0062703B"/>
    <w:rsid w:val="00630392"/>
    <w:rsid w:val="00632D5B"/>
    <w:rsid w:val="00633E89"/>
    <w:rsid w:val="006361FC"/>
    <w:rsid w:val="00641308"/>
    <w:rsid w:val="0064342A"/>
    <w:rsid w:val="006438B2"/>
    <w:rsid w:val="006531CF"/>
    <w:rsid w:val="00654790"/>
    <w:rsid w:val="006564C1"/>
    <w:rsid w:val="0065671D"/>
    <w:rsid w:val="00657C9A"/>
    <w:rsid w:val="00665EA5"/>
    <w:rsid w:val="00673DA3"/>
    <w:rsid w:val="0067774B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925"/>
    <w:rsid w:val="006C1BBB"/>
    <w:rsid w:val="006D12E1"/>
    <w:rsid w:val="006D19EC"/>
    <w:rsid w:val="006D3F5A"/>
    <w:rsid w:val="006D58B2"/>
    <w:rsid w:val="006E1B14"/>
    <w:rsid w:val="006E23EE"/>
    <w:rsid w:val="006E3942"/>
    <w:rsid w:val="006F0DFA"/>
    <w:rsid w:val="006F4BB0"/>
    <w:rsid w:val="006F7E20"/>
    <w:rsid w:val="00702032"/>
    <w:rsid w:val="00702954"/>
    <w:rsid w:val="007073A8"/>
    <w:rsid w:val="0071301E"/>
    <w:rsid w:val="00714E66"/>
    <w:rsid w:val="007214FA"/>
    <w:rsid w:val="00722412"/>
    <w:rsid w:val="00726F33"/>
    <w:rsid w:val="00726F72"/>
    <w:rsid w:val="007303DF"/>
    <w:rsid w:val="00730741"/>
    <w:rsid w:val="00731F85"/>
    <w:rsid w:val="00734630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3788"/>
    <w:rsid w:val="00775913"/>
    <w:rsid w:val="00777EE5"/>
    <w:rsid w:val="00780902"/>
    <w:rsid w:val="0078274F"/>
    <w:rsid w:val="00784034"/>
    <w:rsid w:val="00784AB1"/>
    <w:rsid w:val="00790026"/>
    <w:rsid w:val="007906C2"/>
    <w:rsid w:val="007932BE"/>
    <w:rsid w:val="00794DF3"/>
    <w:rsid w:val="007A2853"/>
    <w:rsid w:val="007A32B4"/>
    <w:rsid w:val="007A389F"/>
    <w:rsid w:val="007A4E69"/>
    <w:rsid w:val="007B5EEC"/>
    <w:rsid w:val="007B749B"/>
    <w:rsid w:val="007C4C18"/>
    <w:rsid w:val="007D3068"/>
    <w:rsid w:val="007D32C7"/>
    <w:rsid w:val="007D51EE"/>
    <w:rsid w:val="007D73AC"/>
    <w:rsid w:val="007E282D"/>
    <w:rsid w:val="007E5449"/>
    <w:rsid w:val="007E5B00"/>
    <w:rsid w:val="007F1444"/>
    <w:rsid w:val="008029E9"/>
    <w:rsid w:val="00803E7D"/>
    <w:rsid w:val="00805C94"/>
    <w:rsid w:val="00812477"/>
    <w:rsid w:val="008138C9"/>
    <w:rsid w:val="008160B2"/>
    <w:rsid w:val="008161E3"/>
    <w:rsid w:val="008163FF"/>
    <w:rsid w:val="008171C8"/>
    <w:rsid w:val="00820BFE"/>
    <w:rsid w:val="0082241C"/>
    <w:rsid w:val="00827797"/>
    <w:rsid w:val="00832CF7"/>
    <w:rsid w:val="0083369F"/>
    <w:rsid w:val="008353B9"/>
    <w:rsid w:val="00836697"/>
    <w:rsid w:val="00844360"/>
    <w:rsid w:val="0084437F"/>
    <w:rsid w:val="0084624C"/>
    <w:rsid w:val="0084773D"/>
    <w:rsid w:val="0085269F"/>
    <w:rsid w:val="00855260"/>
    <w:rsid w:val="00855A72"/>
    <w:rsid w:val="00855F73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34BB"/>
    <w:rsid w:val="0089525D"/>
    <w:rsid w:val="00896F1F"/>
    <w:rsid w:val="008A28D7"/>
    <w:rsid w:val="008C1F09"/>
    <w:rsid w:val="008C425A"/>
    <w:rsid w:val="008C6A4F"/>
    <w:rsid w:val="008C7D28"/>
    <w:rsid w:val="008E01F2"/>
    <w:rsid w:val="008E34ED"/>
    <w:rsid w:val="008E4117"/>
    <w:rsid w:val="008E756C"/>
    <w:rsid w:val="008F06FE"/>
    <w:rsid w:val="008F47AF"/>
    <w:rsid w:val="00905136"/>
    <w:rsid w:val="009066F4"/>
    <w:rsid w:val="009105BE"/>
    <w:rsid w:val="009111D0"/>
    <w:rsid w:val="009133F1"/>
    <w:rsid w:val="009140B4"/>
    <w:rsid w:val="00926CE3"/>
    <w:rsid w:val="009316CE"/>
    <w:rsid w:val="00931ABA"/>
    <w:rsid w:val="00933E96"/>
    <w:rsid w:val="00933F4A"/>
    <w:rsid w:val="0093505A"/>
    <w:rsid w:val="00937941"/>
    <w:rsid w:val="009379A0"/>
    <w:rsid w:val="009420A5"/>
    <w:rsid w:val="009443B1"/>
    <w:rsid w:val="00944CA8"/>
    <w:rsid w:val="00944D9D"/>
    <w:rsid w:val="00946984"/>
    <w:rsid w:val="00947111"/>
    <w:rsid w:val="00952704"/>
    <w:rsid w:val="00954128"/>
    <w:rsid w:val="00956254"/>
    <w:rsid w:val="009603E8"/>
    <w:rsid w:val="00960442"/>
    <w:rsid w:val="009635FB"/>
    <w:rsid w:val="0096383C"/>
    <w:rsid w:val="009721A0"/>
    <w:rsid w:val="00980D01"/>
    <w:rsid w:val="00981465"/>
    <w:rsid w:val="00981952"/>
    <w:rsid w:val="009838FE"/>
    <w:rsid w:val="00984120"/>
    <w:rsid w:val="00987E69"/>
    <w:rsid w:val="00990108"/>
    <w:rsid w:val="009913EF"/>
    <w:rsid w:val="00992CD8"/>
    <w:rsid w:val="00995AF3"/>
    <w:rsid w:val="009967BA"/>
    <w:rsid w:val="009974D0"/>
    <w:rsid w:val="00997D98"/>
    <w:rsid w:val="009A64B3"/>
    <w:rsid w:val="009A71C7"/>
    <w:rsid w:val="009B0850"/>
    <w:rsid w:val="009B156F"/>
    <w:rsid w:val="009B583A"/>
    <w:rsid w:val="009B76BF"/>
    <w:rsid w:val="009C0432"/>
    <w:rsid w:val="009C52F5"/>
    <w:rsid w:val="009C5B15"/>
    <w:rsid w:val="009C63F9"/>
    <w:rsid w:val="009D0ABC"/>
    <w:rsid w:val="009D10AC"/>
    <w:rsid w:val="009D2006"/>
    <w:rsid w:val="009D2E64"/>
    <w:rsid w:val="009D4449"/>
    <w:rsid w:val="009D44CD"/>
    <w:rsid w:val="009D5F1E"/>
    <w:rsid w:val="009D78FB"/>
    <w:rsid w:val="009D7F8B"/>
    <w:rsid w:val="009E0D20"/>
    <w:rsid w:val="009E180A"/>
    <w:rsid w:val="009E1E83"/>
    <w:rsid w:val="009E3930"/>
    <w:rsid w:val="009E4692"/>
    <w:rsid w:val="009E56BF"/>
    <w:rsid w:val="009E6445"/>
    <w:rsid w:val="009F0875"/>
    <w:rsid w:val="009F1534"/>
    <w:rsid w:val="009F5817"/>
    <w:rsid w:val="009F5A5E"/>
    <w:rsid w:val="009F6A02"/>
    <w:rsid w:val="009F72E9"/>
    <w:rsid w:val="00A056EF"/>
    <w:rsid w:val="00A12D6D"/>
    <w:rsid w:val="00A16924"/>
    <w:rsid w:val="00A1755E"/>
    <w:rsid w:val="00A25E14"/>
    <w:rsid w:val="00A27A13"/>
    <w:rsid w:val="00A34855"/>
    <w:rsid w:val="00A43C3D"/>
    <w:rsid w:val="00A47CBD"/>
    <w:rsid w:val="00A50C73"/>
    <w:rsid w:val="00A51DA4"/>
    <w:rsid w:val="00A579F0"/>
    <w:rsid w:val="00A6027C"/>
    <w:rsid w:val="00A61398"/>
    <w:rsid w:val="00A619AB"/>
    <w:rsid w:val="00A64EA7"/>
    <w:rsid w:val="00A6622F"/>
    <w:rsid w:val="00A67601"/>
    <w:rsid w:val="00A72008"/>
    <w:rsid w:val="00A739B6"/>
    <w:rsid w:val="00A778D3"/>
    <w:rsid w:val="00A831FB"/>
    <w:rsid w:val="00A86E03"/>
    <w:rsid w:val="00A91BE4"/>
    <w:rsid w:val="00A9412D"/>
    <w:rsid w:val="00A95FF3"/>
    <w:rsid w:val="00A97854"/>
    <w:rsid w:val="00AA02A4"/>
    <w:rsid w:val="00AA4318"/>
    <w:rsid w:val="00AA45C3"/>
    <w:rsid w:val="00AA56D1"/>
    <w:rsid w:val="00AA5F4E"/>
    <w:rsid w:val="00AB4B9C"/>
    <w:rsid w:val="00AB7C64"/>
    <w:rsid w:val="00AC1DD2"/>
    <w:rsid w:val="00AC2D73"/>
    <w:rsid w:val="00AC320F"/>
    <w:rsid w:val="00AC4B89"/>
    <w:rsid w:val="00AC5146"/>
    <w:rsid w:val="00AC6EAE"/>
    <w:rsid w:val="00AD0E1D"/>
    <w:rsid w:val="00AD1B49"/>
    <w:rsid w:val="00AD1CAD"/>
    <w:rsid w:val="00AD43BA"/>
    <w:rsid w:val="00AD5ED5"/>
    <w:rsid w:val="00AE1D11"/>
    <w:rsid w:val="00AE21C1"/>
    <w:rsid w:val="00AE41B7"/>
    <w:rsid w:val="00AE5B9F"/>
    <w:rsid w:val="00AE62A2"/>
    <w:rsid w:val="00B00285"/>
    <w:rsid w:val="00B00FD2"/>
    <w:rsid w:val="00B01088"/>
    <w:rsid w:val="00B02998"/>
    <w:rsid w:val="00B03719"/>
    <w:rsid w:val="00B04ACC"/>
    <w:rsid w:val="00B05352"/>
    <w:rsid w:val="00B07514"/>
    <w:rsid w:val="00B1086B"/>
    <w:rsid w:val="00B133B8"/>
    <w:rsid w:val="00B174F7"/>
    <w:rsid w:val="00B24A19"/>
    <w:rsid w:val="00B26C3B"/>
    <w:rsid w:val="00B2784C"/>
    <w:rsid w:val="00B27852"/>
    <w:rsid w:val="00B27A40"/>
    <w:rsid w:val="00B27BBF"/>
    <w:rsid w:val="00B343EA"/>
    <w:rsid w:val="00B350DA"/>
    <w:rsid w:val="00B37318"/>
    <w:rsid w:val="00B37C3B"/>
    <w:rsid w:val="00B41B21"/>
    <w:rsid w:val="00B42713"/>
    <w:rsid w:val="00B428AF"/>
    <w:rsid w:val="00B438E0"/>
    <w:rsid w:val="00B50557"/>
    <w:rsid w:val="00B513FD"/>
    <w:rsid w:val="00B54912"/>
    <w:rsid w:val="00B55F7D"/>
    <w:rsid w:val="00B57D5B"/>
    <w:rsid w:val="00B60803"/>
    <w:rsid w:val="00B62706"/>
    <w:rsid w:val="00B63A24"/>
    <w:rsid w:val="00B65ABD"/>
    <w:rsid w:val="00B6774F"/>
    <w:rsid w:val="00B7384A"/>
    <w:rsid w:val="00B74FCD"/>
    <w:rsid w:val="00B760C3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41CE"/>
    <w:rsid w:val="00BB605B"/>
    <w:rsid w:val="00BD176C"/>
    <w:rsid w:val="00BD1FA1"/>
    <w:rsid w:val="00BD2961"/>
    <w:rsid w:val="00BD2B1B"/>
    <w:rsid w:val="00BD5D99"/>
    <w:rsid w:val="00BD7ECB"/>
    <w:rsid w:val="00BE00C4"/>
    <w:rsid w:val="00BE6680"/>
    <w:rsid w:val="00BE6AF3"/>
    <w:rsid w:val="00BF0F6E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191F"/>
    <w:rsid w:val="00C32D3A"/>
    <w:rsid w:val="00C3325A"/>
    <w:rsid w:val="00C344FB"/>
    <w:rsid w:val="00C351B4"/>
    <w:rsid w:val="00C372C1"/>
    <w:rsid w:val="00C447B9"/>
    <w:rsid w:val="00C465A3"/>
    <w:rsid w:val="00C47CB1"/>
    <w:rsid w:val="00C51CD7"/>
    <w:rsid w:val="00C52AF4"/>
    <w:rsid w:val="00C5385F"/>
    <w:rsid w:val="00C54158"/>
    <w:rsid w:val="00C557EA"/>
    <w:rsid w:val="00C5778B"/>
    <w:rsid w:val="00C6033C"/>
    <w:rsid w:val="00C60705"/>
    <w:rsid w:val="00C640FA"/>
    <w:rsid w:val="00C67C69"/>
    <w:rsid w:val="00C738B2"/>
    <w:rsid w:val="00C760C8"/>
    <w:rsid w:val="00C763A2"/>
    <w:rsid w:val="00C83BCF"/>
    <w:rsid w:val="00C873CE"/>
    <w:rsid w:val="00C87D3B"/>
    <w:rsid w:val="00C912B3"/>
    <w:rsid w:val="00C927CA"/>
    <w:rsid w:val="00CA3FAF"/>
    <w:rsid w:val="00CA5A14"/>
    <w:rsid w:val="00CA7E78"/>
    <w:rsid w:val="00CB2641"/>
    <w:rsid w:val="00CB34DF"/>
    <w:rsid w:val="00CB7305"/>
    <w:rsid w:val="00CB7DC0"/>
    <w:rsid w:val="00CC1414"/>
    <w:rsid w:val="00CC4BCC"/>
    <w:rsid w:val="00CC660D"/>
    <w:rsid w:val="00CC7CE4"/>
    <w:rsid w:val="00CD0422"/>
    <w:rsid w:val="00CE0B6B"/>
    <w:rsid w:val="00CE1571"/>
    <w:rsid w:val="00CE35E5"/>
    <w:rsid w:val="00CE3873"/>
    <w:rsid w:val="00CE4605"/>
    <w:rsid w:val="00CE5C4A"/>
    <w:rsid w:val="00CE6E72"/>
    <w:rsid w:val="00CF2004"/>
    <w:rsid w:val="00CF4472"/>
    <w:rsid w:val="00CF5732"/>
    <w:rsid w:val="00D00864"/>
    <w:rsid w:val="00D0383D"/>
    <w:rsid w:val="00D05490"/>
    <w:rsid w:val="00D07ADE"/>
    <w:rsid w:val="00D11715"/>
    <w:rsid w:val="00D150CB"/>
    <w:rsid w:val="00D15436"/>
    <w:rsid w:val="00D15C9E"/>
    <w:rsid w:val="00D24071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E35"/>
    <w:rsid w:val="00D60F5D"/>
    <w:rsid w:val="00D64307"/>
    <w:rsid w:val="00D64CB1"/>
    <w:rsid w:val="00D64E04"/>
    <w:rsid w:val="00D6581B"/>
    <w:rsid w:val="00D66D6F"/>
    <w:rsid w:val="00D707EA"/>
    <w:rsid w:val="00D74E07"/>
    <w:rsid w:val="00D75B35"/>
    <w:rsid w:val="00D75E41"/>
    <w:rsid w:val="00D77ABC"/>
    <w:rsid w:val="00D8454A"/>
    <w:rsid w:val="00D86A0A"/>
    <w:rsid w:val="00D901E8"/>
    <w:rsid w:val="00DA089C"/>
    <w:rsid w:val="00DA1298"/>
    <w:rsid w:val="00DA3CDC"/>
    <w:rsid w:val="00DA40EA"/>
    <w:rsid w:val="00DA5935"/>
    <w:rsid w:val="00DA69EE"/>
    <w:rsid w:val="00DA7D64"/>
    <w:rsid w:val="00DB5774"/>
    <w:rsid w:val="00DB7F70"/>
    <w:rsid w:val="00DC0483"/>
    <w:rsid w:val="00DD1ECA"/>
    <w:rsid w:val="00DD28E5"/>
    <w:rsid w:val="00DE5D4B"/>
    <w:rsid w:val="00DE6944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3541E"/>
    <w:rsid w:val="00E41DE8"/>
    <w:rsid w:val="00E4323E"/>
    <w:rsid w:val="00E44CC2"/>
    <w:rsid w:val="00E45416"/>
    <w:rsid w:val="00E47893"/>
    <w:rsid w:val="00E47900"/>
    <w:rsid w:val="00E51408"/>
    <w:rsid w:val="00E531AD"/>
    <w:rsid w:val="00E55FBE"/>
    <w:rsid w:val="00E5652E"/>
    <w:rsid w:val="00E600B8"/>
    <w:rsid w:val="00E73E73"/>
    <w:rsid w:val="00E73FB6"/>
    <w:rsid w:val="00E7516A"/>
    <w:rsid w:val="00E77567"/>
    <w:rsid w:val="00E77F14"/>
    <w:rsid w:val="00E8084B"/>
    <w:rsid w:val="00E81DF6"/>
    <w:rsid w:val="00E829D5"/>
    <w:rsid w:val="00E849D8"/>
    <w:rsid w:val="00E85857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7858"/>
    <w:rsid w:val="00EC2383"/>
    <w:rsid w:val="00EC380E"/>
    <w:rsid w:val="00EC4D63"/>
    <w:rsid w:val="00EC4DD0"/>
    <w:rsid w:val="00EC7AF2"/>
    <w:rsid w:val="00ED1BFF"/>
    <w:rsid w:val="00ED2868"/>
    <w:rsid w:val="00ED60D9"/>
    <w:rsid w:val="00ED6202"/>
    <w:rsid w:val="00ED6737"/>
    <w:rsid w:val="00EE1917"/>
    <w:rsid w:val="00EE2785"/>
    <w:rsid w:val="00EE30EE"/>
    <w:rsid w:val="00EE68CD"/>
    <w:rsid w:val="00EF1B0F"/>
    <w:rsid w:val="00F02D52"/>
    <w:rsid w:val="00F05223"/>
    <w:rsid w:val="00F07320"/>
    <w:rsid w:val="00F10078"/>
    <w:rsid w:val="00F1244E"/>
    <w:rsid w:val="00F13696"/>
    <w:rsid w:val="00F16863"/>
    <w:rsid w:val="00F25485"/>
    <w:rsid w:val="00F33DE0"/>
    <w:rsid w:val="00F34022"/>
    <w:rsid w:val="00F36E77"/>
    <w:rsid w:val="00F40983"/>
    <w:rsid w:val="00F43CA0"/>
    <w:rsid w:val="00F43D00"/>
    <w:rsid w:val="00F476E7"/>
    <w:rsid w:val="00F501C0"/>
    <w:rsid w:val="00F5184A"/>
    <w:rsid w:val="00F5581F"/>
    <w:rsid w:val="00F57AEC"/>
    <w:rsid w:val="00F634A4"/>
    <w:rsid w:val="00F64692"/>
    <w:rsid w:val="00F65D86"/>
    <w:rsid w:val="00F70340"/>
    <w:rsid w:val="00F706F4"/>
    <w:rsid w:val="00F716D7"/>
    <w:rsid w:val="00F80FD9"/>
    <w:rsid w:val="00F8207E"/>
    <w:rsid w:val="00F8270C"/>
    <w:rsid w:val="00F844C6"/>
    <w:rsid w:val="00F876A4"/>
    <w:rsid w:val="00F95B81"/>
    <w:rsid w:val="00F9621B"/>
    <w:rsid w:val="00FA1565"/>
    <w:rsid w:val="00FA36CE"/>
    <w:rsid w:val="00FA40E8"/>
    <w:rsid w:val="00FA4E31"/>
    <w:rsid w:val="00FA60EE"/>
    <w:rsid w:val="00FA76AC"/>
    <w:rsid w:val="00FB4265"/>
    <w:rsid w:val="00FC2AF4"/>
    <w:rsid w:val="00FC472D"/>
    <w:rsid w:val="00FC50BF"/>
    <w:rsid w:val="00FD26B5"/>
    <w:rsid w:val="00FD31ED"/>
    <w:rsid w:val="00FD7632"/>
    <w:rsid w:val="00FE1C1B"/>
    <w:rsid w:val="00FE33DF"/>
    <w:rsid w:val="00FE4314"/>
    <w:rsid w:val="00FF249D"/>
    <w:rsid w:val="00FF3020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63B1FB"/>
  <w15:docId w15:val="{2E0AE0BA-9CDC-43D3-AA9D-BDFB1F2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6B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CE0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D21DF"/>
  </w:style>
  <w:style w:type="paragraph" w:styleId="a6">
    <w:name w:val="header"/>
    <w:basedOn w:val="a"/>
    <w:rsid w:val="001D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aliases w:val="文件标题"/>
    <w:basedOn w:val="1"/>
    <w:next w:val="2"/>
    <w:qFormat/>
    <w:rsid w:val="00CE0B6B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customStyle="1" w:styleId="a8">
    <w:name w:val="市科协公文标题"/>
    <w:basedOn w:val="a7"/>
    <w:rsid w:val="00CE0B6B"/>
    <w:pPr>
      <w:ind w:firstLineChars="0" w:firstLine="0"/>
    </w:pPr>
    <w:rPr>
      <w:rFonts w:cs="宋体"/>
      <w:szCs w:val="20"/>
    </w:rPr>
  </w:style>
  <w:style w:type="paragraph" w:styleId="a9">
    <w:name w:val="Body Text Indent"/>
    <w:basedOn w:val="a"/>
    <w:rsid w:val="00CE0B6B"/>
    <w:pPr>
      <w:spacing w:after="120"/>
      <w:ind w:leftChars="200" w:left="420"/>
    </w:pPr>
  </w:style>
  <w:style w:type="paragraph" w:styleId="2">
    <w:name w:val="Body Text First Indent 2"/>
    <w:basedOn w:val="a9"/>
    <w:rsid w:val="00CE0B6B"/>
    <w:pPr>
      <w:ind w:firstLine="420"/>
    </w:pPr>
  </w:style>
  <w:style w:type="paragraph" w:customStyle="1" w:styleId="aa">
    <w:name w:val="公文副标题"/>
    <w:basedOn w:val="1"/>
    <w:next w:val="ab"/>
    <w:rsid w:val="0096383C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a"/>
    <w:rsid w:val="0096383C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styleId="ab">
    <w:name w:val="Body Text"/>
    <w:basedOn w:val="a"/>
    <w:rsid w:val="0096383C"/>
    <w:pPr>
      <w:spacing w:after="120"/>
    </w:pPr>
  </w:style>
  <w:style w:type="paragraph" w:customStyle="1" w:styleId="ac">
    <w:name w:val="市科协请示标题"/>
    <w:next w:val="aa"/>
    <w:rsid w:val="003E3815"/>
    <w:rPr>
      <w:rFonts w:ascii="华文中宋" w:eastAsia="华文中宋" w:hAnsi="华文中宋" w:cs="宋体"/>
      <w:kern w:val="44"/>
      <w:sz w:val="44"/>
    </w:rPr>
  </w:style>
  <w:style w:type="paragraph" w:customStyle="1" w:styleId="ad">
    <w:name w:val="请示正文"/>
    <w:rsid w:val="003E3815"/>
    <w:pPr>
      <w:ind w:firstLine="676"/>
    </w:pPr>
    <w:rPr>
      <w:rFonts w:ascii="仿宋_GB2312" w:eastAsia="仿宋_GB2312"/>
      <w:kern w:val="2"/>
      <w:sz w:val="30"/>
      <w:szCs w:val="30"/>
    </w:rPr>
  </w:style>
  <w:style w:type="paragraph" w:styleId="ae">
    <w:name w:val="Date"/>
    <w:basedOn w:val="a"/>
    <w:next w:val="a"/>
    <w:rsid w:val="000E6212"/>
    <w:pPr>
      <w:ind w:leftChars="2500" w:left="100"/>
    </w:pPr>
  </w:style>
  <w:style w:type="paragraph" w:styleId="af">
    <w:name w:val="Document Map"/>
    <w:basedOn w:val="a"/>
    <w:semiHidden/>
    <w:rsid w:val="00937941"/>
    <w:pPr>
      <w:shd w:val="clear" w:color="auto" w:fill="000080"/>
    </w:pPr>
  </w:style>
  <w:style w:type="paragraph" w:styleId="af0">
    <w:name w:val="Balloon Text"/>
    <w:basedOn w:val="a"/>
    <w:semiHidden/>
    <w:rsid w:val="00A95FF3"/>
    <w:rPr>
      <w:sz w:val="18"/>
      <w:szCs w:val="18"/>
    </w:rPr>
  </w:style>
  <w:style w:type="table" w:styleId="af1">
    <w:name w:val="Table Grid"/>
    <w:basedOn w:val="a1"/>
    <w:rsid w:val="00F476E7"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927CA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A91BE4"/>
    <w:rPr>
      <w:rFonts w:eastAsia="仿宋_GB2312"/>
      <w:kern w:val="2"/>
      <w:sz w:val="18"/>
      <w:szCs w:val="18"/>
    </w:rPr>
  </w:style>
  <w:style w:type="character" w:customStyle="1" w:styleId="af3">
    <w:name w:val="纯文本 字符"/>
    <w:link w:val="af4"/>
    <w:uiPriority w:val="99"/>
    <w:qFormat/>
    <w:rsid w:val="00784034"/>
    <w:rPr>
      <w:rFonts w:ascii="宋体" w:hAnsi="Courier New"/>
      <w:kern w:val="2"/>
      <w:sz w:val="21"/>
    </w:rPr>
  </w:style>
  <w:style w:type="paragraph" w:styleId="af4">
    <w:name w:val="Plain Text"/>
    <w:basedOn w:val="a"/>
    <w:link w:val="af3"/>
    <w:uiPriority w:val="99"/>
    <w:qFormat/>
    <w:rsid w:val="00784034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1">
    <w:name w:val="纯文本 Char1"/>
    <w:basedOn w:val="a0"/>
    <w:rsid w:val="0078403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85;&#21327;&#25991;&#21495;&#35268;&#33539;&#26684;&#24335;\&#23450;OA&#29992;\&#31185;&#21327;&#24179;&#19979;&#34892;&#36890;&#29992;&#20844;&#25991;&#21152;&#25991;&#20214;&#23383;&#2667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科协平下行通用公文加文件字样模板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dell</dc:creator>
  <cp:lastModifiedBy>个人用户</cp:lastModifiedBy>
  <cp:revision>2</cp:revision>
  <cp:lastPrinted>2020-07-06T04:30:00Z</cp:lastPrinted>
  <dcterms:created xsi:type="dcterms:W3CDTF">2020-08-25T06:23:00Z</dcterms:created>
  <dcterms:modified xsi:type="dcterms:W3CDTF">2020-08-25T06:23:00Z</dcterms:modified>
</cp:coreProperties>
</file>