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both"/>
        <w:textAlignment w:val="auto"/>
        <w:rPr>
          <w:rFonts w:hint="default" w:ascii="Times New Roman" w:hAnsi="Times New Roman" w:eastAsia="黑体" w:cs="Times New Roman"/>
          <w:sz w:val="33"/>
          <w:szCs w:val="33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sz w:val="33"/>
          <w:szCs w:val="33"/>
          <w:lang w:eastAsia="zh-CN"/>
        </w:rPr>
        <w:t>附件</w:t>
      </w:r>
      <w:r>
        <w:rPr>
          <w:rFonts w:hint="default" w:ascii="Times New Roman" w:hAnsi="Times New Roman" w:eastAsia="黑体" w:cs="Times New Roman"/>
          <w:sz w:val="33"/>
          <w:szCs w:val="33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default" w:ascii="Times New Roman" w:hAnsi="Times New Roman" w:eastAsia="小标宋" w:cs="Times New Roman"/>
          <w:sz w:val="44"/>
          <w:szCs w:val="44"/>
          <w:lang w:eastAsia="zh-CN"/>
        </w:rPr>
      </w:pPr>
      <w:r>
        <w:rPr>
          <w:rFonts w:hint="default" w:ascii="Times New Roman" w:hAnsi="Times New Roman" w:eastAsia="小标宋" w:cs="Times New Roman"/>
          <w:sz w:val="44"/>
          <w:szCs w:val="44"/>
          <w:lang w:eastAsia="zh-CN"/>
        </w:rPr>
        <w:t>东北亚国际会议中心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default" w:ascii="Times New Roman" w:hAnsi="Times New Roman" w:eastAsia="小标宋" w:cs="Times New Roman"/>
          <w:sz w:val="44"/>
          <w:szCs w:val="44"/>
          <w:lang w:eastAsia="zh-CN"/>
        </w:rPr>
      </w:pPr>
      <w:r>
        <w:rPr>
          <w:rFonts w:hint="default" w:ascii="Times New Roman" w:hAnsi="Times New Roman" w:eastAsia="仿宋" w:cs="Times New Roman"/>
          <w:sz w:val="33"/>
          <w:szCs w:val="33"/>
          <w:lang w:eastAsia="zh-CN"/>
        </w:rPr>
        <w:t>（长春市朝阳区永春街</w:t>
      </w:r>
      <w:r>
        <w:rPr>
          <w:rFonts w:hint="default" w:ascii="Times New Roman" w:hAnsi="Times New Roman" w:eastAsia="仿宋" w:cs="Times New Roman"/>
          <w:sz w:val="33"/>
          <w:szCs w:val="33"/>
          <w:lang w:val="en-US" w:eastAsia="zh-CN"/>
        </w:rPr>
        <w:t>777号</w:t>
      </w:r>
      <w:r>
        <w:rPr>
          <w:rFonts w:hint="default" w:ascii="Times New Roman" w:hAnsi="Times New Roman" w:eastAsia="仿宋" w:cs="Times New Roman"/>
          <w:sz w:val="33"/>
          <w:szCs w:val="33"/>
          <w:lang w:eastAsia="zh-CN"/>
        </w:rPr>
        <w:t>）</w:t>
      </w:r>
    </w:p>
    <w:p>
      <w:pPr>
        <w:jc w:val="both"/>
        <w:rPr>
          <w:rFonts w:hint="default" w:ascii="Times New Roman" w:hAnsi="Times New Roman" w:eastAsia="小标宋" w:cs="Times New Roman"/>
          <w:sz w:val="44"/>
          <w:szCs w:val="44"/>
          <w:lang w:eastAsia="zh-CN"/>
        </w:rPr>
      </w:pPr>
      <w:r>
        <w:rPr>
          <w:rFonts w:hint="default" w:ascii="Times New Roman" w:hAnsi="Times New Roman" w:eastAsia="小标宋" w:cs="Times New Roman"/>
          <w:sz w:val="44"/>
          <w:szCs w:val="44"/>
          <w:lang w:val="en-US" w:eastAsia="zh-CN"/>
        </w:rPr>
        <w:t xml:space="preserve">     </w:t>
      </w:r>
      <w:r>
        <w:rPr>
          <w:rFonts w:hint="default" w:ascii="Times New Roman" w:hAnsi="Times New Roman" w:eastAsia="小标宋" w:cs="Times New Roman"/>
          <w:sz w:val="44"/>
          <w:szCs w:val="44"/>
          <w:lang w:eastAsia="zh-CN"/>
        </w:rPr>
        <w:pict>
          <v:shape id="_x0000_i1025" o:spt="75" alt="截图_选择区域_20240320174209" type="#_x0000_t75" style="height:358.5pt;width:327pt;" filled="f" o:preferrelative="t" stroked="f" coordsize="21600,21600">
            <v:path/>
            <v:fill on="f" focussize="0,0"/>
            <v:stroke on="f"/>
            <v:imagedata r:id="rId6" o:title="截图_选择区域_20240320174209"/>
            <o:lock v:ext="edit" aspectratio="t"/>
            <w10:wrap type="none"/>
            <w10:anchorlock/>
          </v:shape>
        </w:pi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60" w:firstLineChars="200"/>
        <w:jc w:val="left"/>
        <w:textAlignment w:val="auto"/>
        <w:rPr>
          <w:rFonts w:hint="default" w:ascii="Times New Roman" w:hAnsi="Times New Roman" w:eastAsia="仿宋" w:cs="Times New Roman"/>
          <w:sz w:val="33"/>
          <w:szCs w:val="33"/>
          <w:lang w:eastAsia="zh-CN"/>
        </w:rPr>
      </w:pPr>
      <w:r>
        <w:rPr>
          <w:rFonts w:hint="default" w:ascii="Times New Roman" w:hAnsi="Times New Roman" w:eastAsia="黑体" w:cs="Times New Roman"/>
          <w:sz w:val="33"/>
          <w:szCs w:val="33"/>
          <w:lang w:eastAsia="zh-CN"/>
        </w:rPr>
        <w:t>路线</w:t>
      </w:r>
      <w:r>
        <w:rPr>
          <w:rFonts w:hint="default" w:ascii="Times New Roman" w:hAnsi="Times New Roman" w:eastAsia="黑体" w:cs="Times New Roman"/>
          <w:sz w:val="33"/>
          <w:szCs w:val="33"/>
          <w:lang w:val="en-US" w:eastAsia="zh-CN"/>
        </w:rPr>
        <w:t>1：</w:t>
      </w:r>
      <w:r>
        <w:rPr>
          <w:rFonts w:hint="default" w:ascii="Times New Roman" w:hAnsi="Times New Roman" w:eastAsia="仿宋" w:cs="Times New Roman"/>
          <w:sz w:val="33"/>
          <w:szCs w:val="33"/>
          <w:lang w:eastAsia="zh-CN"/>
        </w:rPr>
        <w:t>从火车站乘坐地铁</w:t>
      </w:r>
      <w:r>
        <w:rPr>
          <w:rFonts w:hint="default" w:ascii="Times New Roman" w:hAnsi="Times New Roman" w:eastAsia="仿宋" w:cs="Times New Roman"/>
          <w:sz w:val="33"/>
          <w:szCs w:val="33"/>
          <w:lang w:val="en-US" w:eastAsia="zh-CN"/>
        </w:rPr>
        <w:t>1号线（北环城</w:t>
      </w:r>
      <w:r>
        <w:rPr>
          <w:rFonts w:hint="default" w:ascii="Times New Roman" w:hAnsi="Times New Roman" w:eastAsia="仿宋" w:cs="Times New Roman"/>
          <w:sz w:val="33"/>
          <w:szCs w:val="33"/>
          <w:lang w:eastAsia="zh-CN"/>
        </w:rPr>
        <w:t>→红嘴子方向</w:t>
      </w:r>
      <w:r>
        <w:rPr>
          <w:rFonts w:hint="default" w:ascii="Times New Roman" w:hAnsi="Times New Roman" w:eastAsia="仿宋" w:cs="Times New Roman"/>
          <w:sz w:val="33"/>
          <w:szCs w:val="33"/>
          <w:lang w:val="en-US" w:eastAsia="zh-CN"/>
        </w:rPr>
        <w:t>），在华庆路站下车（B口出），转乘902线路公交车。</w:t>
      </w:r>
      <w:r>
        <w:rPr>
          <w:rFonts w:hint="default" w:ascii="Times New Roman" w:hAnsi="Times New Roman" w:eastAsia="仿宋" w:cs="Times New Roman"/>
          <w:sz w:val="33"/>
          <w:szCs w:val="33"/>
          <w:lang w:eastAsia="zh-CN"/>
        </w:rPr>
        <w:t>29日</w:t>
      </w:r>
      <w:r>
        <w:rPr>
          <w:rFonts w:hint="eastAsia" w:ascii="Times New Roman" w:hAnsi="Times New Roman" w:eastAsia="仿宋" w:cs="Times New Roman"/>
          <w:sz w:val="33"/>
          <w:szCs w:val="33"/>
          <w:lang w:eastAsia="zh-CN"/>
        </w:rPr>
        <w:t>中午</w:t>
      </w:r>
      <w:r>
        <w:rPr>
          <w:rFonts w:hint="default" w:ascii="Times New Roman" w:hAnsi="Times New Roman" w:eastAsia="仿宋" w:cs="Times New Roman"/>
          <w:sz w:val="33"/>
          <w:szCs w:val="33"/>
          <w:lang w:val="en-US" w:eastAsia="zh-CN"/>
        </w:rPr>
        <w:t>从华庆路地铁站B口发车</w:t>
      </w:r>
      <w:r>
        <w:rPr>
          <w:rFonts w:hint="default" w:ascii="Times New Roman" w:hAnsi="Times New Roman" w:eastAsia="仿宋" w:cs="Times New Roman"/>
          <w:sz w:val="33"/>
          <w:szCs w:val="33"/>
          <w:lang w:eastAsia="zh-CN"/>
        </w:rPr>
        <w:t>时间</w:t>
      </w:r>
      <w:r>
        <w:rPr>
          <w:rFonts w:hint="eastAsia" w:ascii="Times New Roman" w:hAnsi="Times New Roman" w:eastAsia="仿宋" w:cs="Times New Roman"/>
          <w:sz w:val="33"/>
          <w:szCs w:val="33"/>
          <w:lang w:eastAsia="zh-CN"/>
        </w:rPr>
        <w:t>约</w:t>
      </w:r>
      <w:r>
        <w:rPr>
          <w:rFonts w:hint="default" w:ascii="Times New Roman" w:hAnsi="Times New Roman" w:eastAsia="仿宋" w:cs="Times New Roman"/>
          <w:sz w:val="33"/>
          <w:szCs w:val="33"/>
          <w:lang w:eastAsia="zh-CN"/>
        </w:rPr>
        <w:t>12</w:t>
      </w:r>
      <w:r>
        <w:rPr>
          <w:rFonts w:hint="default" w:ascii="Times New Roman" w:hAnsi="Times New Roman" w:eastAsia="仿宋" w:cs="Times New Roman"/>
          <w:sz w:val="33"/>
          <w:szCs w:val="33"/>
          <w:lang w:val="en-US" w:eastAsia="zh-CN"/>
        </w:rPr>
        <w:t>:00</w:t>
      </w:r>
      <w:r>
        <w:rPr>
          <w:rFonts w:hint="default" w:ascii="Times New Roman" w:hAnsi="Times New Roman" w:eastAsia="仿宋" w:cs="Times New Roman"/>
          <w:sz w:val="33"/>
          <w:szCs w:val="33"/>
          <w:lang w:eastAsia="zh-CN"/>
        </w:rPr>
        <w:t>，车隔约</w:t>
      </w:r>
      <w:r>
        <w:rPr>
          <w:rFonts w:hint="default" w:ascii="Times New Roman" w:hAnsi="Times New Roman" w:eastAsia="仿宋" w:cs="Times New Roman"/>
          <w:sz w:val="33"/>
          <w:szCs w:val="33"/>
          <w:lang w:val="en-US" w:eastAsia="zh-CN"/>
        </w:rPr>
        <w:t>45</w:t>
      </w:r>
      <w:r>
        <w:rPr>
          <w:rFonts w:hint="default" w:ascii="Times New Roman" w:hAnsi="Times New Roman" w:eastAsia="仿宋" w:cs="Times New Roman"/>
          <w:sz w:val="33"/>
          <w:szCs w:val="33"/>
          <w:lang w:eastAsia="zh-CN"/>
        </w:rPr>
        <w:t>分钟。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60" w:firstLineChars="200"/>
        <w:jc w:val="left"/>
        <w:textAlignment w:val="auto"/>
        <w:rPr>
          <w:rFonts w:hint="default" w:ascii="Times New Roman" w:hAnsi="Times New Roman" w:eastAsia="仿宋" w:cs="Times New Roman"/>
          <w:sz w:val="33"/>
          <w:szCs w:val="33"/>
          <w:lang w:val="en-US" w:eastAsia="zh-CN"/>
        </w:rPr>
      </w:pPr>
      <w:r>
        <w:rPr>
          <w:rFonts w:hint="default" w:ascii="Times New Roman" w:hAnsi="Times New Roman" w:eastAsia="仿宋" w:cs="Times New Roman"/>
          <w:sz w:val="33"/>
          <w:szCs w:val="33"/>
          <w:lang w:val="en-US" w:eastAsia="zh-CN"/>
        </w:rPr>
        <w:t>902线路公交车途经站点：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60" w:firstLineChars="200"/>
        <w:jc w:val="left"/>
        <w:textAlignment w:val="auto"/>
        <w:rPr>
          <w:rFonts w:hint="default" w:ascii="Times New Roman" w:hAnsi="Times New Roman" w:eastAsia="仿宋" w:cs="Times New Roman"/>
          <w:sz w:val="33"/>
          <w:szCs w:val="33"/>
          <w:lang w:eastAsia="zh-CN"/>
        </w:rPr>
      </w:pPr>
      <w:r>
        <w:rPr>
          <w:rFonts w:hint="default" w:ascii="Times New Roman" w:hAnsi="Times New Roman" w:eastAsia="仿宋" w:cs="Times New Roman"/>
          <w:sz w:val="33"/>
          <w:szCs w:val="33"/>
          <w:lang w:val="en-US" w:eastAsia="zh-CN"/>
        </w:rPr>
        <w:t>华庆路地铁站B口</w:t>
      </w:r>
      <w:r>
        <w:rPr>
          <w:rFonts w:hint="default" w:ascii="Times New Roman" w:hAnsi="Times New Roman" w:eastAsia="仿宋" w:cs="Times New Roman"/>
          <w:sz w:val="33"/>
          <w:szCs w:val="33"/>
          <w:lang w:eastAsia="zh-CN"/>
        </w:rPr>
        <w:t>➡博览城方向：</w:t>
      </w:r>
      <w:r>
        <w:rPr>
          <w:rFonts w:hint="eastAsia" w:ascii="Times New Roman" w:hAnsi="Times New Roman" w:eastAsia="仿宋" w:cs="Times New Roman"/>
          <w:sz w:val="33"/>
          <w:szCs w:val="33"/>
          <w:lang w:eastAsia="zh-CN"/>
        </w:rPr>
        <w:t>始发站</w:t>
      </w:r>
      <w:r>
        <w:rPr>
          <w:rFonts w:hint="default" w:ascii="Times New Roman" w:hAnsi="Times New Roman" w:eastAsia="仿宋" w:cs="Times New Roman"/>
          <w:sz w:val="33"/>
          <w:szCs w:val="33"/>
          <w:lang w:eastAsia="zh-CN"/>
        </w:rPr>
        <w:t>直达中铁拾堂（第一站）→售楼处→博览城e区c区→东北亚国际会议中心。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60" w:firstLineChars="200"/>
        <w:jc w:val="left"/>
        <w:textAlignment w:val="auto"/>
        <w:rPr>
          <w:rFonts w:hint="default" w:ascii="Times New Roman" w:hAnsi="Times New Roman" w:eastAsia="仿宋" w:cs="Times New Roman"/>
          <w:sz w:val="33"/>
          <w:szCs w:val="33"/>
          <w:lang w:eastAsia="zh-CN"/>
        </w:rPr>
      </w:pPr>
      <w:r>
        <w:rPr>
          <w:rFonts w:hint="default" w:ascii="Times New Roman" w:hAnsi="Times New Roman" w:eastAsia="仿宋" w:cs="Times New Roman"/>
          <w:sz w:val="33"/>
          <w:szCs w:val="33"/>
          <w:lang w:eastAsia="zh-CN"/>
        </w:rPr>
        <w:t>博览城➡</w:t>
      </w:r>
      <w:r>
        <w:rPr>
          <w:rFonts w:hint="default" w:ascii="Times New Roman" w:hAnsi="Times New Roman" w:eastAsia="仿宋" w:cs="Times New Roman"/>
          <w:sz w:val="33"/>
          <w:szCs w:val="33"/>
          <w:lang w:val="en-US" w:eastAsia="zh-CN"/>
        </w:rPr>
        <w:t>华庆路地铁站方向</w:t>
      </w:r>
      <w:r>
        <w:rPr>
          <w:rFonts w:hint="default" w:ascii="Times New Roman" w:hAnsi="Times New Roman" w:eastAsia="仿宋" w:cs="Times New Roman"/>
          <w:sz w:val="33"/>
          <w:szCs w:val="33"/>
          <w:lang w:eastAsia="zh-CN"/>
        </w:rPr>
        <w:t>：博览城c区e区→售楼处→中铁拾堂→南湖中街与金宇大路交汇→终点</w:t>
      </w:r>
      <w:r>
        <w:rPr>
          <w:rFonts w:hint="default" w:ascii="Times New Roman" w:hAnsi="Times New Roman" w:eastAsia="仿宋" w:cs="Times New Roman"/>
          <w:sz w:val="33"/>
          <w:szCs w:val="33"/>
          <w:lang w:val="en-US" w:eastAsia="zh-CN"/>
        </w:rPr>
        <w:t>华庆路地铁站</w:t>
      </w:r>
      <w:r>
        <w:rPr>
          <w:rFonts w:hint="default" w:ascii="Times New Roman" w:hAnsi="Times New Roman" w:eastAsia="仿宋" w:cs="Times New Roman"/>
          <w:sz w:val="33"/>
          <w:szCs w:val="33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60" w:firstLineChars="200"/>
        <w:jc w:val="left"/>
        <w:textAlignment w:val="auto"/>
        <w:rPr>
          <w:rFonts w:hint="default" w:ascii="Times New Roman" w:hAnsi="Times New Roman" w:eastAsia="仿宋" w:cs="Times New Roman"/>
          <w:sz w:val="33"/>
          <w:szCs w:val="33"/>
          <w:lang w:val="en-US" w:eastAsia="zh-CN"/>
        </w:rPr>
      </w:pPr>
      <w:r>
        <w:rPr>
          <w:rFonts w:hint="default" w:ascii="Times New Roman" w:hAnsi="Times New Roman" w:eastAsia="黑体" w:cs="Times New Roman"/>
          <w:sz w:val="33"/>
          <w:szCs w:val="33"/>
          <w:lang w:eastAsia="zh-CN"/>
        </w:rPr>
        <w:t>路线</w:t>
      </w:r>
      <w:r>
        <w:rPr>
          <w:rFonts w:hint="default" w:ascii="Times New Roman" w:hAnsi="Times New Roman" w:eastAsia="黑体" w:cs="Times New Roman"/>
          <w:sz w:val="33"/>
          <w:szCs w:val="33"/>
          <w:lang w:val="en-US" w:eastAsia="zh-CN"/>
        </w:rPr>
        <w:t>2：</w:t>
      </w:r>
      <w:r>
        <w:rPr>
          <w:rFonts w:hint="default" w:ascii="Times New Roman" w:hAnsi="Times New Roman" w:eastAsia="仿宋" w:cs="Times New Roman"/>
          <w:sz w:val="33"/>
          <w:szCs w:val="33"/>
          <w:lang w:val="en-US" w:eastAsia="zh-CN"/>
        </w:rPr>
        <w:t>华庆路地铁站到东北亚国际会议中心约8公里，打车约15元左右。</w:t>
      </w:r>
    </w:p>
    <w:p>
      <w:pPr>
        <w:jc w:val="both"/>
        <w:rPr>
          <w:rFonts w:hint="default" w:ascii="Times New Roman" w:hAnsi="Times New Roman" w:eastAsia="小标宋" w:cs="Times New Roman"/>
          <w:sz w:val="44"/>
          <w:szCs w:val="44"/>
          <w:lang w:eastAsia="zh-CN"/>
        </w:rPr>
      </w:pPr>
    </w:p>
    <w:p>
      <w:pPr>
        <w:rPr>
          <w:rFonts w:hint="default" w:ascii="Times New Roman" w:hAnsi="Times New Roman" w:eastAsia="仿宋_GB2312" w:cs="Times New Roman"/>
          <w:sz w:val="33"/>
          <w:szCs w:val="33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2098" w:right="1474" w:bottom="1984" w:left="1587" w:header="851" w:footer="1474" w:gutter="0"/>
      <w:cols w:space="720" w:num="1"/>
      <w:docGrid w:type="lines"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小标宋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ejaVu Math TeX Gyre">
    <w:panose1 w:val="02000503000000000000"/>
    <w:charset w:val="00"/>
    <w:family w:val="auto"/>
    <w:pitch w:val="default"/>
    <w:sig w:usb0="A10000EF" w:usb1="4201F9EE" w:usb2="02000000" w:usb3="00000000" w:csb0="60000193" w:csb1="0DD4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Align="top"/>
      <w:rPr>
        <w:sz w:val="28"/>
      </w:rPr>
    </w:pPr>
    <w:r>
      <w:rPr>
        <w:rStyle w:val="10"/>
        <w:sz w:val="28"/>
      </w:rPr>
      <w:t xml:space="preserve">— </w:t>
    </w:r>
    <w:r>
      <w:rPr>
        <w:rStyle w:val="10"/>
        <w:sz w:val="28"/>
      </w:rPr>
      <w:fldChar w:fldCharType="begin"/>
    </w:r>
    <w:r>
      <w:rPr>
        <w:rStyle w:val="10"/>
        <w:sz w:val="28"/>
      </w:rPr>
      <w:instrText xml:space="preserve"> PAGE  </w:instrText>
    </w:r>
    <w:r>
      <w:rPr>
        <w:rStyle w:val="10"/>
        <w:sz w:val="28"/>
      </w:rPr>
      <w:fldChar w:fldCharType="separate"/>
    </w:r>
    <w:r>
      <w:rPr>
        <w:rStyle w:val="10"/>
        <w:sz w:val="28"/>
      </w:rPr>
      <w:t>1</w:t>
    </w:r>
    <w:r>
      <w:rPr>
        <w:rStyle w:val="10"/>
        <w:sz w:val="28"/>
      </w:rPr>
      <w:fldChar w:fldCharType="end"/>
    </w:r>
    <w:r>
      <w:rPr>
        <w:rStyle w:val="10"/>
        <w:sz w:val="28"/>
      </w:rPr>
      <w:t xml:space="preserve"> —</w:t>
    </w:r>
  </w:p>
  <w:p>
    <w:pPr>
      <w:pStyle w:val="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false"/>
  <w:bordersDoNotSurroundFooter w:val="false"/>
  <w:documentProtection w:enforcement="0"/>
  <w:defaultTabStop w:val="420"/>
  <w:drawingGridHorizontalSpacing w:val="210"/>
  <w:drawingGridVerticalSpacing w:val="290"/>
  <w:displayHorizontalDrawingGridEvery w:val="1"/>
  <w:displayVerticalDrawingGridEvery w:val="1"/>
  <w:noPunctuationKerning w:val="true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00700CC"/>
    <w:rsid w:val="000A2F9A"/>
    <w:rsid w:val="000A6FC8"/>
    <w:rsid w:val="000F6819"/>
    <w:rsid w:val="00172A27"/>
    <w:rsid w:val="00186ED4"/>
    <w:rsid w:val="00245EFA"/>
    <w:rsid w:val="00267817"/>
    <w:rsid w:val="002A2B21"/>
    <w:rsid w:val="002B1C08"/>
    <w:rsid w:val="002C18AC"/>
    <w:rsid w:val="003758CE"/>
    <w:rsid w:val="00376C8F"/>
    <w:rsid w:val="003E45DE"/>
    <w:rsid w:val="00476BC1"/>
    <w:rsid w:val="005117A1"/>
    <w:rsid w:val="005147A4"/>
    <w:rsid w:val="00535B95"/>
    <w:rsid w:val="00540AE4"/>
    <w:rsid w:val="005433EF"/>
    <w:rsid w:val="005A103C"/>
    <w:rsid w:val="0062111A"/>
    <w:rsid w:val="006A77D4"/>
    <w:rsid w:val="007455F3"/>
    <w:rsid w:val="00765A56"/>
    <w:rsid w:val="007976B7"/>
    <w:rsid w:val="008E05D4"/>
    <w:rsid w:val="00992FED"/>
    <w:rsid w:val="00AC228F"/>
    <w:rsid w:val="00B12D48"/>
    <w:rsid w:val="00B57972"/>
    <w:rsid w:val="00BE365D"/>
    <w:rsid w:val="00C45B5A"/>
    <w:rsid w:val="00D50FC5"/>
    <w:rsid w:val="00E24D22"/>
    <w:rsid w:val="0DFF8FEA"/>
    <w:rsid w:val="0FFBA403"/>
    <w:rsid w:val="13BFF841"/>
    <w:rsid w:val="15FA0AA2"/>
    <w:rsid w:val="19DF31AD"/>
    <w:rsid w:val="1A9BDE23"/>
    <w:rsid w:val="1ABE9BAF"/>
    <w:rsid w:val="1BB31E11"/>
    <w:rsid w:val="1D7DCEEB"/>
    <w:rsid w:val="1ED54C2F"/>
    <w:rsid w:val="1F6F403E"/>
    <w:rsid w:val="1F9E8538"/>
    <w:rsid w:val="1FE7076F"/>
    <w:rsid w:val="1FF73F54"/>
    <w:rsid w:val="2675BFB6"/>
    <w:rsid w:val="2BFBE146"/>
    <w:rsid w:val="2BFDC0AC"/>
    <w:rsid w:val="2BFF8CE1"/>
    <w:rsid w:val="2CD5180F"/>
    <w:rsid w:val="2DBDF986"/>
    <w:rsid w:val="2DFC3A04"/>
    <w:rsid w:val="2FFBFFDF"/>
    <w:rsid w:val="31AE79F0"/>
    <w:rsid w:val="336BE311"/>
    <w:rsid w:val="33F7A861"/>
    <w:rsid w:val="35FF4859"/>
    <w:rsid w:val="35FFEA4F"/>
    <w:rsid w:val="36DF1A4C"/>
    <w:rsid w:val="36FA30DC"/>
    <w:rsid w:val="37FBC756"/>
    <w:rsid w:val="39EBE0EB"/>
    <w:rsid w:val="39FDAFD5"/>
    <w:rsid w:val="3A5FC3CB"/>
    <w:rsid w:val="3B8DAA4B"/>
    <w:rsid w:val="3BFDFEC7"/>
    <w:rsid w:val="3CBFED5D"/>
    <w:rsid w:val="3CDD575C"/>
    <w:rsid w:val="3D6DB6F7"/>
    <w:rsid w:val="3D7FA7F5"/>
    <w:rsid w:val="3DEF8277"/>
    <w:rsid w:val="3E7E765B"/>
    <w:rsid w:val="3FAA0EEF"/>
    <w:rsid w:val="3FBBAD93"/>
    <w:rsid w:val="3FBD1E8C"/>
    <w:rsid w:val="3FF385D9"/>
    <w:rsid w:val="3FFDF1F2"/>
    <w:rsid w:val="469EA774"/>
    <w:rsid w:val="46F4EFF8"/>
    <w:rsid w:val="4745F41F"/>
    <w:rsid w:val="49BDD863"/>
    <w:rsid w:val="49E5E5C5"/>
    <w:rsid w:val="4ADF14F2"/>
    <w:rsid w:val="4B1FA44A"/>
    <w:rsid w:val="4BE765F9"/>
    <w:rsid w:val="4DA743AE"/>
    <w:rsid w:val="4EEF2484"/>
    <w:rsid w:val="4FDE25A3"/>
    <w:rsid w:val="4FEF9065"/>
    <w:rsid w:val="4FF6AACA"/>
    <w:rsid w:val="51FED7AB"/>
    <w:rsid w:val="53B2AA5B"/>
    <w:rsid w:val="53F9BB1D"/>
    <w:rsid w:val="554F06ED"/>
    <w:rsid w:val="565C83F1"/>
    <w:rsid w:val="569E60C7"/>
    <w:rsid w:val="59F7E0A0"/>
    <w:rsid w:val="5AEE179A"/>
    <w:rsid w:val="5AFF6EBB"/>
    <w:rsid w:val="5BB6C81E"/>
    <w:rsid w:val="5BD462C2"/>
    <w:rsid w:val="5DD7A6B8"/>
    <w:rsid w:val="5DDFAC42"/>
    <w:rsid w:val="5DE9616F"/>
    <w:rsid w:val="5DEEDBA9"/>
    <w:rsid w:val="5EEC3183"/>
    <w:rsid w:val="5EFA7CCD"/>
    <w:rsid w:val="5EFF4809"/>
    <w:rsid w:val="5FB62B9A"/>
    <w:rsid w:val="5FBD0442"/>
    <w:rsid w:val="5FC94B90"/>
    <w:rsid w:val="5FFBFC3F"/>
    <w:rsid w:val="5FFE969D"/>
    <w:rsid w:val="6633CB6B"/>
    <w:rsid w:val="67A5A352"/>
    <w:rsid w:val="67FDCA1E"/>
    <w:rsid w:val="68DFE661"/>
    <w:rsid w:val="69CD29A4"/>
    <w:rsid w:val="6A746F22"/>
    <w:rsid w:val="6AD9CECC"/>
    <w:rsid w:val="6BBF4D65"/>
    <w:rsid w:val="6C5D6616"/>
    <w:rsid w:val="6CDF4D55"/>
    <w:rsid w:val="6D5EC470"/>
    <w:rsid w:val="6DDD4417"/>
    <w:rsid w:val="6DF6319B"/>
    <w:rsid w:val="6EBF37B2"/>
    <w:rsid w:val="6F6DA7BB"/>
    <w:rsid w:val="6F77882C"/>
    <w:rsid w:val="6FBB27F8"/>
    <w:rsid w:val="6FBF1ACF"/>
    <w:rsid w:val="6FBFA75F"/>
    <w:rsid w:val="6FDF0158"/>
    <w:rsid w:val="6FEFB7CE"/>
    <w:rsid w:val="6FF707F8"/>
    <w:rsid w:val="6FF731EB"/>
    <w:rsid w:val="6FFB10AB"/>
    <w:rsid w:val="6FFF438D"/>
    <w:rsid w:val="6FFF5373"/>
    <w:rsid w:val="707BE081"/>
    <w:rsid w:val="70EF851B"/>
    <w:rsid w:val="70FDDEA3"/>
    <w:rsid w:val="72FB770C"/>
    <w:rsid w:val="733E54AE"/>
    <w:rsid w:val="73AF8A07"/>
    <w:rsid w:val="74F43961"/>
    <w:rsid w:val="755B18E7"/>
    <w:rsid w:val="7574D47A"/>
    <w:rsid w:val="757DE146"/>
    <w:rsid w:val="759FBEAF"/>
    <w:rsid w:val="75BEC696"/>
    <w:rsid w:val="76F56A44"/>
    <w:rsid w:val="77760B26"/>
    <w:rsid w:val="77BFB0F9"/>
    <w:rsid w:val="77BFC34F"/>
    <w:rsid w:val="77FC0681"/>
    <w:rsid w:val="78ED992F"/>
    <w:rsid w:val="78FD7243"/>
    <w:rsid w:val="79DF9E49"/>
    <w:rsid w:val="79FF55AF"/>
    <w:rsid w:val="7A5DA762"/>
    <w:rsid w:val="7ABFCCD9"/>
    <w:rsid w:val="7ABFF5B0"/>
    <w:rsid w:val="7AD94CCC"/>
    <w:rsid w:val="7AFE75C7"/>
    <w:rsid w:val="7AFFDAFD"/>
    <w:rsid w:val="7BDE6903"/>
    <w:rsid w:val="7BF2E9A9"/>
    <w:rsid w:val="7BFC0F06"/>
    <w:rsid w:val="7CDF1914"/>
    <w:rsid w:val="7CFE560C"/>
    <w:rsid w:val="7D5EC792"/>
    <w:rsid w:val="7DA45787"/>
    <w:rsid w:val="7DEECEA7"/>
    <w:rsid w:val="7DF19154"/>
    <w:rsid w:val="7DF72CC0"/>
    <w:rsid w:val="7DFE18F8"/>
    <w:rsid w:val="7ECB70D7"/>
    <w:rsid w:val="7EF25384"/>
    <w:rsid w:val="7EFE4E3A"/>
    <w:rsid w:val="7EFEDDFE"/>
    <w:rsid w:val="7F288128"/>
    <w:rsid w:val="7F5E108E"/>
    <w:rsid w:val="7F7B3668"/>
    <w:rsid w:val="7F7D58EC"/>
    <w:rsid w:val="7FAFD205"/>
    <w:rsid w:val="7FB54B5D"/>
    <w:rsid w:val="7FB59C6D"/>
    <w:rsid w:val="7FBE44D2"/>
    <w:rsid w:val="7FBEE052"/>
    <w:rsid w:val="7FE762FD"/>
    <w:rsid w:val="7FEF2257"/>
    <w:rsid w:val="7FEFF9F0"/>
    <w:rsid w:val="7FFD6FE1"/>
    <w:rsid w:val="7FFDADD9"/>
    <w:rsid w:val="7FFE3579"/>
    <w:rsid w:val="7FFE87C0"/>
    <w:rsid w:val="7FFF5DB3"/>
    <w:rsid w:val="7FFF9E15"/>
    <w:rsid w:val="7FFFDC90"/>
    <w:rsid w:val="86F5006E"/>
    <w:rsid w:val="8A9DC07D"/>
    <w:rsid w:val="8CDBCD8E"/>
    <w:rsid w:val="8D66A47E"/>
    <w:rsid w:val="8FBE03A6"/>
    <w:rsid w:val="8FDD031E"/>
    <w:rsid w:val="8FEF02F0"/>
    <w:rsid w:val="93FFB717"/>
    <w:rsid w:val="978F0558"/>
    <w:rsid w:val="98FD2802"/>
    <w:rsid w:val="9CDFD31E"/>
    <w:rsid w:val="9CFC67F9"/>
    <w:rsid w:val="9D4B5CFF"/>
    <w:rsid w:val="9D771CD5"/>
    <w:rsid w:val="9DFB2F45"/>
    <w:rsid w:val="9EAD2D1B"/>
    <w:rsid w:val="9F7B8CCA"/>
    <w:rsid w:val="9F7CFE23"/>
    <w:rsid w:val="9FF22193"/>
    <w:rsid w:val="9FF732D0"/>
    <w:rsid w:val="A474BFE2"/>
    <w:rsid w:val="A77BE034"/>
    <w:rsid w:val="A7FF6313"/>
    <w:rsid w:val="ACB64C13"/>
    <w:rsid w:val="ADDEF877"/>
    <w:rsid w:val="AEFF333A"/>
    <w:rsid w:val="AF6B6094"/>
    <w:rsid w:val="AFF36EBE"/>
    <w:rsid w:val="AFF60A85"/>
    <w:rsid w:val="AFFC40B1"/>
    <w:rsid w:val="AFFD508F"/>
    <w:rsid w:val="B535FACC"/>
    <w:rsid w:val="B67ED059"/>
    <w:rsid w:val="B6FBE7C6"/>
    <w:rsid w:val="B7DFDD6E"/>
    <w:rsid w:val="B7FFC5F9"/>
    <w:rsid w:val="BA7B23C6"/>
    <w:rsid w:val="BB3F6CD5"/>
    <w:rsid w:val="BB5F82C5"/>
    <w:rsid w:val="BBB96D73"/>
    <w:rsid w:val="BBF9B407"/>
    <w:rsid w:val="BBFFABDA"/>
    <w:rsid w:val="BC7DE43E"/>
    <w:rsid w:val="BCBF95B0"/>
    <w:rsid w:val="BD2F8BAE"/>
    <w:rsid w:val="BDDCB245"/>
    <w:rsid w:val="BDF7A034"/>
    <w:rsid w:val="BEFD86AC"/>
    <w:rsid w:val="BEFFFBDA"/>
    <w:rsid w:val="BFD5D6DE"/>
    <w:rsid w:val="BFFB1E33"/>
    <w:rsid w:val="C7EDCAD4"/>
    <w:rsid w:val="CB9CD43E"/>
    <w:rsid w:val="CBCDC1C2"/>
    <w:rsid w:val="CBFD83B0"/>
    <w:rsid w:val="CEAD4DFB"/>
    <w:rsid w:val="CFDFAD0C"/>
    <w:rsid w:val="CFED37F1"/>
    <w:rsid w:val="CFFF7263"/>
    <w:rsid w:val="D0FFB955"/>
    <w:rsid w:val="D3BC6D96"/>
    <w:rsid w:val="D6BF1587"/>
    <w:rsid w:val="D7E5E065"/>
    <w:rsid w:val="D7F6AD07"/>
    <w:rsid w:val="D7F7E04B"/>
    <w:rsid w:val="DA900DCF"/>
    <w:rsid w:val="DB65C6D6"/>
    <w:rsid w:val="DB7BC795"/>
    <w:rsid w:val="DD5F0918"/>
    <w:rsid w:val="DDF7ABCB"/>
    <w:rsid w:val="DE3956CF"/>
    <w:rsid w:val="DEFE2A23"/>
    <w:rsid w:val="DF7A60D2"/>
    <w:rsid w:val="DF7EA3A2"/>
    <w:rsid w:val="DF7F8488"/>
    <w:rsid w:val="DFAA26FA"/>
    <w:rsid w:val="DFBE29EA"/>
    <w:rsid w:val="DFEFD79F"/>
    <w:rsid w:val="DFF7E9E8"/>
    <w:rsid w:val="DFF9949B"/>
    <w:rsid w:val="DFFB41B2"/>
    <w:rsid w:val="E37E114B"/>
    <w:rsid w:val="E5F42A5B"/>
    <w:rsid w:val="E6FEDE02"/>
    <w:rsid w:val="E757B93C"/>
    <w:rsid w:val="E76B191F"/>
    <w:rsid w:val="E7BF0385"/>
    <w:rsid w:val="E7D32ED5"/>
    <w:rsid w:val="E8FD040B"/>
    <w:rsid w:val="E9F71EFB"/>
    <w:rsid w:val="EAF29DDE"/>
    <w:rsid w:val="EAFEFB8D"/>
    <w:rsid w:val="EBFAFB64"/>
    <w:rsid w:val="ED38CD04"/>
    <w:rsid w:val="ED8DB98D"/>
    <w:rsid w:val="EDDC17B2"/>
    <w:rsid w:val="EDDF649C"/>
    <w:rsid w:val="EDF71150"/>
    <w:rsid w:val="EEBBDB1F"/>
    <w:rsid w:val="EEDF06B6"/>
    <w:rsid w:val="EEFF0752"/>
    <w:rsid w:val="EF7D5B47"/>
    <w:rsid w:val="EF7F65AD"/>
    <w:rsid w:val="EFEACB43"/>
    <w:rsid w:val="EFF94494"/>
    <w:rsid w:val="EFFDE817"/>
    <w:rsid w:val="EFFFA0D3"/>
    <w:rsid w:val="EFFFDD41"/>
    <w:rsid w:val="F0F58B68"/>
    <w:rsid w:val="F0FFC2BF"/>
    <w:rsid w:val="F1DDAF7B"/>
    <w:rsid w:val="F1F31EC5"/>
    <w:rsid w:val="F3F06B3C"/>
    <w:rsid w:val="F4F74339"/>
    <w:rsid w:val="F539723F"/>
    <w:rsid w:val="F6FB856F"/>
    <w:rsid w:val="F6FF88B0"/>
    <w:rsid w:val="F73F252C"/>
    <w:rsid w:val="F7BE2964"/>
    <w:rsid w:val="F7BF542C"/>
    <w:rsid w:val="F7DFA997"/>
    <w:rsid w:val="F7DFE7C2"/>
    <w:rsid w:val="F7F5BD03"/>
    <w:rsid w:val="F7FC12D7"/>
    <w:rsid w:val="F7FE0E16"/>
    <w:rsid w:val="F913E2C8"/>
    <w:rsid w:val="F9FFD5EF"/>
    <w:rsid w:val="FADFA42C"/>
    <w:rsid w:val="FAF33315"/>
    <w:rsid w:val="FAF72F8C"/>
    <w:rsid w:val="FB6E079A"/>
    <w:rsid w:val="FB76B671"/>
    <w:rsid w:val="FB7D9DA6"/>
    <w:rsid w:val="FB7E255A"/>
    <w:rsid w:val="FBB9BB67"/>
    <w:rsid w:val="FBD56C45"/>
    <w:rsid w:val="FBFB3FD9"/>
    <w:rsid w:val="FC7F3BAE"/>
    <w:rsid w:val="FCF94556"/>
    <w:rsid w:val="FD6FAF8D"/>
    <w:rsid w:val="FD9F945F"/>
    <w:rsid w:val="FDE7AA39"/>
    <w:rsid w:val="FE1F5326"/>
    <w:rsid w:val="FE734873"/>
    <w:rsid w:val="FE7ED735"/>
    <w:rsid w:val="FEAF6C4C"/>
    <w:rsid w:val="FEC3531B"/>
    <w:rsid w:val="FEDB4C03"/>
    <w:rsid w:val="FEFBB03E"/>
    <w:rsid w:val="FEFF1B5E"/>
    <w:rsid w:val="FF5F1F56"/>
    <w:rsid w:val="FF6E1CB5"/>
    <w:rsid w:val="FF6F05DA"/>
    <w:rsid w:val="FF70C8EB"/>
    <w:rsid w:val="FF770A28"/>
    <w:rsid w:val="FF7D693D"/>
    <w:rsid w:val="FF7F42E3"/>
    <w:rsid w:val="FF7FA394"/>
    <w:rsid w:val="FFAEDB60"/>
    <w:rsid w:val="FFBE4C4C"/>
    <w:rsid w:val="FFD1EB73"/>
    <w:rsid w:val="FFD86946"/>
    <w:rsid w:val="FFDF6AF4"/>
    <w:rsid w:val="FFDF8629"/>
    <w:rsid w:val="FFECEAD3"/>
    <w:rsid w:val="FFF3978C"/>
    <w:rsid w:val="FFF644CC"/>
    <w:rsid w:val="FFF7CCED"/>
    <w:rsid w:val="FFF7E018"/>
    <w:rsid w:val="FFF7E495"/>
    <w:rsid w:val="FFFA63E5"/>
    <w:rsid w:val="FFFBEA59"/>
    <w:rsid w:val="FFFD93F3"/>
    <w:rsid w:val="FFFDF48F"/>
    <w:rsid w:val="FFFDFDD0"/>
    <w:rsid w:val="FFFF0203"/>
    <w:rsid w:val="FFFF4411"/>
    <w:rsid w:val="FFFF6592"/>
    <w:rsid w:val="FFFF6783"/>
    <w:rsid w:val="FFFFE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qFormat="1"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qFormat="1" w:unhideWhenUsed="0" w:uiPriority="99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semiHidden="0" w:name="Hyperlink"/>
    <w:lsdException w:uiPriority="99" w:name="FollowedHyperlink" w:locked="1"/>
    <w:lsdException w:qFormat="1" w:unhideWhenUsed="0" w:uiPriority="99" w:semiHidden="0" w:name="Strong"/>
    <w:lsdException w:qFormat="1" w:unhideWhenUsed="0" w:uiPriority="99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semiHidden="0" w:name="Balloon Text"/>
    <w:lsdException w:qFormat="1" w:unhideWhenUsed="0" w:uiPriority="0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8">
    <w:name w:val="Default Paragraph Font"/>
    <w:semiHidden/>
    <w:qFormat/>
    <w:uiPriority w:val="99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qFormat/>
    <w:uiPriority w:val="99"/>
    <w:rPr>
      <w:sz w:val="18"/>
      <w:szCs w:val="18"/>
    </w:rPr>
  </w:style>
  <w:style w:type="paragraph" w:styleId="3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15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7">
    <w:name w:val="Table Grid"/>
    <w:qFormat/>
    <w:locked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99"/>
    <w:rPr>
      <w:rFonts w:cs="Times New Roman"/>
      <w:b/>
      <w:bCs/>
    </w:rPr>
  </w:style>
  <w:style w:type="character" w:styleId="10">
    <w:name w:val="page number"/>
    <w:basedOn w:val="8"/>
    <w:qFormat/>
    <w:uiPriority w:val="99"/>
    <w:rPr>
      <w:rFonts w:cs="Times New Roman"/>
    </w:rPr>
  </w:style>
  <w:style w:type="character" w:styleId="11">
    <w:name w:val="Emphasis"/>
    <w:basedOn w:val="8"/>
    <w:qFormat/>
    <w:uiPriority w:val="99"/>
    <w:rPr>
      <w:rFonts w:cs="Times New Roman"/>
      <w:color w:val="CC0000"/>
    </w:rPr>
  </w:style>
  <w:style w:type="character" w:styleId="12">
    <w:name w:val="Hyperlink"/>
    <w:basedOn w:val="8"/>
    <w:qFormat/>
    <w:uiPriority w:val="99"/>
    <w:rPr>
      <w:rFonts w:cs="Times New Roman"/>
      <w:color w:val="0000FF"/>
      <w:u w:val="single"/>
    </w:rPr>
  </w:style>
  <w:style w:type="character" w:customStyle="1" w:styleId="13">
    <w:name w:val="Balloon Text Char"/>
    <w:basedOn w:val="8"/>
    <w:link w:val="2"/>
    <w:semiHidden/>
    <w:qFormat/>
    <w:locked/>
    <w:uiPriority w:val="99"/>
    <w:rPr>
      <w:rFonts w:cs="Times New Roman"/>
      <w:sz w:val="2"/>
    </w:rPr>
  </w:style>
  <w:style w:type="character" w:customStyle="1" w:styleId="14">
    <w:name w:val="Footer Char"/>
    <w:basedOn w:val="8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15">
    <w:name w:val="Header Char"/>
    <w:basedOn w:val="8"/>
    <w:link w:val="4"/>
    <w:semiHidden/>
    <w:qFormat/>
    <w:locked/>
    <w:uiPriority w:val="99"/>
    <w:rPr>
      <w:rFonts w:cs="Times New Roman"/>
      <w:sz w:val="18"/>
      <w:szCs w:val="18"/>
    </w:rPr>
  </w:style>
  <w:style w:type="paragraph" w:customStyle="1" w:styleId="16">
    <w:name w:val="Char"/>
    <w:basedOn w:val="1"/>
    <w:qFormat/>
    <w:uiPriority w:val="99"/>
    <w:pPr>
      <w:tabs>
        <w:tab w:val="left" w:pos="1360"/>
      </w:tabs>
      <w:ind w:left="1360" w:hanging="72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3</Pages>
  <Words>112</Words>
  <Characters>643</Characters>
  <Lines>0</Lines>
  <Paragraphs>0</Paragraphs>
  <TotalTime>2</TotalTime>
  <ScaleCrop>false</ScaleCrop>
  <LinksUpToDate>false</LinksUpToDate>
  <CharactersWithSpaces>0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2014-08-08T08:37:00Z</dcterms:created>
  <dc:creator>Administrator</dc:creator>
  <cp:lastModifiedBy>skx</cp:lastModifiedBy>
  <cp:lastPrinted>2024-03-23T20:59:00Z</cp:lastPrinted>
  <dcterms:modified xsi:type="dcterms:W3CDTF">2024-03-21T18:35:21Z</dcterms:modified>
  <dc:title>吉林省科学技术协会</dc:title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  <property fmtid="{D5CDD505-2E9C-101B-9397-08002B2CF9AE}" pid="3" name="ICV">
    <vt:lpwstr>8144D51551244666A0A43983AE43DF81</vt:lpwstr>
  </property>
</Properties>
</file>